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6161B232" w14:textId="77777777" w:rsidTr="00C335C5">
        <w:trPr>
          <w:trHeight w:val="890"/>
        </w:trPr>
        <w:tc>
          <w:tcPr>
            <w:tcW w:w="3227" w:type="dxa"/>
          </w:tcPr>
          <w:p w14:paraId="36925FB6" w14:textId="77777777" w:rsidR="00A1631F" w:rsidRPr="00840C1E" w:rsidRDefault="00A1631F" w:rsidP="00C335C5"/>
          <w:p w14:paraId="3762E332" w14:textId="34A5E97E" w:rsidR="00A1631F" w:rsidRPr="00840C1E" w:rsidRDefault="0019145F" w:rsidP="00C335C5">
            <w:r>
              <w:t>November 9, 2021</w:t>
            </w:r>
          </w:p>
        </w:tc>
        <w:tc>
          <w:tcPr>
            <w:tcW w:w="1633" w:type="dxa"/>
          </w:tcPr>
          <w:p w14:paraId="67B2B8AC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4E639193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8E3D" w14:textId="17129E6D" w:rsidR="00A1631F" w:rsidRPr="00840C1E" w:rsidRDefault="009C2823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</w:t>
            </w:r>
          </w:p>
        </w:tc>
      </w:tr>
      <w:tr w:rsidR="00A1631F" w:rsidRPr="00840C1E" w14:paraId="3E5D4C4D" w14:textId="77777777" w:rsidTr="00C335C5">
        <w:tc>
          <w:tcPr>
            <w:tcW w:w="3227" w:type="dxa"/>
            <w:vMerge w:val="restart"/>
          </w:tcPr>
          <w:p w14:paraId="7BFE018D" w14:textId="7AB89884" w:rsidR="00A1631F" w:rsidRPr="00C36B38" w:rsidRDefault="00A543A1" w:rsidP="00C335C5">
            <w:pPr>
              <w:rPr>
                <w:color w:val="FF0000"/>
              </w:rPr>
            </w:pPr>
            <w:r w:rsidRPr="00832842">
              <w:t>D</w:t>
            </w:r>
            <w:r w:rsidR="0053210F" w:rsidRPr="00832842">
              <w:t>3</w:t>
            </w:r>
            <w:r w:rsidRPr="00832842">
              <w:t xml:space="preserve"> </w:t>
            </w:r>
            <w:r w:rsidR="00D35977" w:rsidRPr="00832842">
              <w:t>Councilmanic Grant</w:t>
            </w:r>
            <w:r w:rsidR="0053210F" w:rsidRPr="00832842">
              <w:t>s</w:t>
            </w:r>
          </w:p>
        </w:tc>
        <w:tc>
          <w:tcPr>
            <w:tcW w:w="1633" w:type="dxa"/>
          </w:tcPr>
          <w:p w14:paraId="5A8E72CF" w14:textId="77777777" w:rsidR="00A1631F" w:rsidRPr="00840C1E" w:rsidRDefault="00A1631F" w:rsidP="00C335C5"/>
        </w:tc>
        <w:tc>
          <w:tcPr>
            <w:tcW w:w="2345" w:type="dxa"/>
          </w:tcPr>
          <w:p w14:paraId="25D76151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52BD2C67" w14:textId="77777777" w:rsidR="00A1631F" w:rsidRPr="00840C1E" w:rsidRDefault="00A1631F" w:rsidP="00C335C5"/>
        </w:tc>
      </w:tr>
      <w:tr w:rsidR="00A1631F" w:rsidRPr="00840C1E" w14:paraId="02FA1C51" w14:textId="77777777" w:rsidTr="00C335C5">
        <w:trPr>
          <w:trHeight w:val="522"/>
        </w:trPr>
        <w:tc>
          <w:tcPr>
            <w:tcW w:w="3227" w:type="dxa"/>
            <w:vMerge/>
          </w:tcPr>
          <w:p w14:paraId="1C44FA7F" w14:textId="77777777" w:rsidR="00A1631F" w:rsidRPr="00840C1E" w:rsidRDefault="00A1631F" w:rsidP="00C335C5"/>
        </w:tc>
        <w:tc>
          <w:tcPr>
            <w:tcW w:w="1633" w:type="dxa"/>
          </w:tcPr>
          <w:p w14:paraId="1D4A896B" w14:textId="77777777" w:rsidR="00A1631F" w:rsidRPr="00840C1E" w:rsidRDefault="00A1631F" w:rsidP="00C335C5"/>
        </w:tc>
        <w:tc>
          <w:tcPr>
            <w:tcW w:w="2345" w:type="dxa"/>
          </w:tcPr>
          <w:p w14:paraId="4F8698F3" w14:textId="77777777" w:rsidR="00A1631F" w:rsidRPr="00840C1E" w:rsidRDefault="00A1631F" w:rsidP="00C335C5"/>
        </w:tc>
        <w:tc>
          <w:tcPr>
            <w:tcW w:w="1435" w:type="dxa"/>
          </w:tcPr>
          <w:p w14:paraId="79A67C43" w14:textId="77777777" w:rsidR="00A1631F" w:rsidRPr="00840C1E" w:rsidRDefault="00A1631F" w:rsidP="00C335C5"/>
        </w:tc>
      </w:tr>
      <w:tr w:rsidR="00A1631F" w:rsidRPr="00840C1E" w14:paraId="4E45E2E4" w14:textId="77777777" w:rsidTr="00C335C5">
        <w:tc>
          <w:tcPr>
            <w:tcW w:w="3227" w:type="dxa"/>
          </w:tcPr>
          <w:p w14:paraId="501CFA36" w14:textId="77777777" w:rsidR="00A1631F" w:rsidRPr="00840C1E" w:rsidRDefault="00A1631F" w:rsidP="00C335C5"/>
        </w:tc>
        <w:tc>
          <w:tcPr>
            <w:tcW w:w="1633" w:type="dxa"/>
          </w:tcPr>
          <w:p w14:paraId="02B7B899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5D317AEE" w14:textId="1772C1EA" w:rsidR="00A1631F" w:rsidRPr="00840C1E" w:rsidRDefault="0053210F" w:rsidP="00C335C5">
            <w:r>
              <w:t>Lambert</w:t>
            </w:r>
          </w:p>
        </w:tc>
      </w:tr>
      <w:tr w:rsidR="00A1631F" w:rsidRPr="00840C1E" w14:paraId="48B814DA" w14:textId="77777777" w:rsidTr="00C335C5">
        <w:tc>
          <w:tcPr>
            <w:tcW w:w="3227" w:type="dxa"/>
          </w:tcPr>
          <w:p w14:paraId="6A1E1AEB" w14:textId="2192B7B2" w:rsidR="00A1631F" w:rsidRPr="00840C1E" w:rsidRDefault="00A1631F" w:rsidP="00C335C5">
            <w:r w:rsidRPr="00840C1E">
              <w:t>[</w:t>
            </w:r>
            <w:r w:rsidR="00F97FFA">
              <w:t>M. Bailey</w:t>
            </w:r>
            <w:r w:rsidRPr="00840C1E">
              <w:t>]</w:t>
            </w:r>
          </w:p>
        </w:tc>
        <w:tc>
          <w:tcPr>
            <w:tcW w:w="1633" w:type="dxa"/>
          </w:tcPr>
          <w:p w14:paraId="1FFB9E43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2F3319B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16C2C2CE" w14:textId="77777777" w:rsidR="00A1631F" w:rsidRPr="00840C1E" w:rsidRDefault="00A1631F" w:rsidP="00C335C5"/>
        </w:tc>
      </w:tr>
      <w:tr w:rsidR="00A1631F" w:rsidRPr="00840C1E" w14:paraId="312A7414" w14:textId="77777777" w:rsidTr="00C335C5">
        <w:tc>
          <w:tcPr>
            <w:tcW w:w="3227" w:type="dxa"/>
          </w:tcPr>
          <w:p w14:paraId="5904DBFD" w14:textId="77777777" w:rsidR="00A1631F" w:rsidRPr="00840C1E" w:rsidRDefault="00A1631F" w:rsidP="00C335C5"/>
        </w:tc>
        <w:tc>
          <w:tcPr>
            <w:tcW w:w="1633" w:type="dxa"/>
          </w:tcPr>
          <w:p w14:paraId="2A786F39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94FB047" w14:textId="060F0CA4" w:rsidR="00A1631F" w:rsidRPr="00840C1E" w:rsidRDefault="004C3AEF" w:rsidP="00C335C5">
            <w:r>
              <w:t>2021</w:t>
            </w:r>
            <w:r w:rsidR="00A1631F" w:rsidRPr="00840C1E">
              <w:t>-</w:t>
            </w:r>
            <w:r w:rsidR="00904A1D">
              <w:t>0372</w:t>
            </w:r>
          </w:p>
        </w:tc>
      </w:tr>
      <w:tr w:rsidR="00A1631F" w:rsidRPr="00840C1E" w14:paraId="029CE5F1" w14:textId="77777777" w:rsidTr="00C335C5">
        <w:trPr>
          <w:trHeight w:val="305"/>
        </w:trPr>
        <w:tc>
          <w:tcPr>
            <w:tcW w:w="3227" w:type="dxa"/>
          </w:tcPr>
          <w:p w14:paraId="44B3E667" w14:textId="77777777" w:rsidR="00A1631F" w:rsidRPr="00840C1E" w:rsidRDefault="00A1631F" w:rsidP="00C335C5"/>
        </w:tc>
        <w:tc>
          <w:tcPr>
            <w:tcW w:w="1633" w:type="dxa"/>
          </w:tcPr>
          <w:p w14:paraId="449ACDAB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01D0E135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455C57B0" w14:textId="77777777" w:rsidR="00A1631F" w:rsidRPr="00840C1E" w:rsidRDefault="00A1631F" w:rsidP="00C335C5"/>
        </w:tc>
      </w:tr>
    </w:tbl>
    <w:p w14:paraId="582E015A" w14:textId="733D1D74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</w:t>
      </w:r>
      <w:r w:rsidR="00866B12">
        <w:rPr>
          <w:b/>
          <w:u w:val="single"/>
        </w:rPr>
        <w:t xml:space="preserve">STRIKING AMENDMENT S1 TO </w:t>
      </w:r>
      <w:r w:rsidRPr="00840C1E">
        <w:rPr>
          <w:b/>
          <w:u w:val="single"/>
        </w:rPr>
        <w:t xml:space="preserve">PROPOSED ORDINANCE </w:t>
      </w:r>
      <w:r w:rsidR="0019145F">
        <w:rPr>
          <w:b/>
          <w:u w:val="single"/>
        </w:rPr>
        <w:t>2021</w:t>
      </w:r>
      <w:r w:rsidRPr="00840C1E">
        <w:rPr>
          <w:b/>
          <w:u w:val="single"/>
        </w:rPr>
        <w:t>-</w:t>
      </w:r>
      <w:r w:rsidR="0019145F">
        <w:rPr>
          <w:b/>
          <w:u w:val="single"/>
        </w:rPr>
        <w:t>0372</w:t>
      </w:r>
      <w:r w:rsidRPr="00840C1E">
        <w:rPr>
          <w:b/>
          <w:u w:val="single"/>
        </w:rPr>
        <w:t xml:space="preserve">, VERSION </w:t>
      </w:r>
      <w:r w:rsidR="00866B12">
        <w:rPr>
          <w:b/>
          <w:u w:val="single"/>
        </w:rPr>
        <w:t>1</w:t>
      </w:r>
    </w:p>
    <w:p w14:paraId="72741A98" w14:textId="77777777" w:rsidR="00961DB1" w:rsidRDefault="00961DB1" w:rsidP="00961DB1">
      <w:pPr>
        <w:spacing w:line="480" w:lineRule="auto"/>
      </w:pPr>
      <w:r>
        <w:t xml:space="preserve">On page 47, after line 1063, insert: </w:t>
      </w:r>
    </w:p>
    <w:p w14:paraId="6B2D306D" w14:textId="49BA4512" w:rsidR="00961DB1" w:rsidRPr="00126622" w:rsidRDefault="00961DB1" w:rsidP="00961DB1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480" w:lineRule="auto"/>
        <w:rPr>
          <w:u w:val="single"/>
        </w:rPr>
      </w:pPr>
      <w:r w:rsidRPr="00126622">
        <w:tab/>
      </w:r>
      <w:r w:rsidR="00866B12" w:rsidRPr="00866B12">
        <w:t>"</w:t>
      </w:r>
      <w:r w:rsidRPr="00126622">
        <w:rPr>
          <w:u w:val="single"/>
        </w:rPr>
        <w:t xml:space="preserve">Eastside Friends of Seniors </w:t>
      </w:r>
      <w:r w:rsidRPr="00126622">
        <w:rPr>
          <w:u w:val="single"/>
        </w:rPr>
        <w:tab/>
        <w:t>$8,000</w:t>
      </w:r>
      <w:r w:rsidR="00866B12" w:rsidRPr="00832842">
        <w:t>"</w:t>
      </w:r>
    </w:p>
    <w:p w14:paraId="140E2E02" w14:textId="77777777" w:rsidR="00961DB1" w:rsidRDefault="00961DB1" w:rsidP="00D63F82">
      <w:pPr>
        <w:spacing w:line="480" w:lineRule="auto"/>
      </w:pPr>
    </w:p>
    <w:p w14:paraId="1EB0CE15" w14:textId="21ED47DF" w:rsidR="00D63F82" w:rsidRDefault="00CE1AFD" w:rsidP="00D63F82">
      <w:pPr>
        <w:spacing w:line="480" w:lineRule="auto"/>
      </w:pPr>
      <w:r>
        <w:t>On</w:t>
      </w:r>
      <w:r w:rsidR="00DD0DCE">
        <w:t xml:space="preserve"> page </w:t>
      </w:r>
      <w:r w:rsidR="00D63F82">
        <w:t>4</w:t>
      </w:r>
      <w:r w:rsidR="00383901">
        <w:t>7</w:t>
      </w:r>
      <w:r w:rsidR="00D63F82" w:rsidRPr="00840C1E">
        <w:t xml:space="preserve">, </w:t>
      </w:r>
      <w:r>
        <w:t xml:space="preserve">strike </w:t>
      </w:r>
      <w:r w:rsidR="00D63F82" w:rsidRPr="00840C1E">
        <w:t xml:space="preserve">line </w:t>
      </w:r>
      <w:r w:rsidR="00D63F82">
        <w:t>10</w:t>
      </w:r>
      <w:r w:rsidR="00383901">
        <w:t>65</w:t>
      </w:r>
      <w:r w:rsidR="00DD0DCE">
        <w:t>.</w:t>
      </w:r>
    </w:p>
    <w:p w14:paraId="6ABBE6A8" w14:textId="247B7FEF" w:rsidR="00304C9D" w:rsidRDefault="00304C9D" w:rsidP="00D63F82">
      <w:pPr>
        <w:spacing w:line="480" w:lineRule="auto"/>
      </w:pPr>
    </w:p>
    <w:p w14:paraId="17033BEA" w14:textId="1672AE40" w:rsidR="00AE75CD" w:rsidRPr="00361027" w:rsidRDefault="00AE75CD" w:rsidP="00AE75CD">
      <w:pPr>
        <w:spacing w:line="480" w:lineRule="auto"/>
      </w:pPr>
      <w:r w:rsidRPr="00361027">
        <w:t xml:space="preserve">On page </w:t>
      </w:r>
      <w:r>
        <w:t>47</w:t>
      </w:r>
      <w:r w:rsidRPr="00361027">
        <w:t>, line 1</w:t>
      </w:r>
      <w:r>
        <w:t>066</w:t>
      </w:r>
      <w:r w:rsidRPr="00361027">
        <w:t xml:space="preserve">, </w:t>
      </w:r>
      <w:r w:rsidR="006A2B79">
        <w:t xml:space="preserve">after </w:t>
      </w:r>
      <w:r w:rsidR="00866B12" w:rsidRPr="00866B12">
        <w:t>"</w:t>
      </w:r>
      <w:r w:rsidR="006A2B79" w:rsidRPr="006A2B79">
        <w:rPr>
          <w:u w:val="single"/>
        </w:rPr>
        <w:t>Help Snoqualmie Valley</w:t>
      </w:r>
      <w:r w:rsidR="00866B12" w:rsidRPr="00866B12">
        <w:t>"</w:t>
      </w:r>
      <w:r w:rsidR="006A2B79">
        <w:t xml:space="preserve"> </w:t>
      </w:r>
      <w:r w:rsidR="00087873">
        <w:t xml:space="preserve">strike </w:t>
      </w:r>
      <w:r w:rsidR="00866B12" w:rsidRPr="00866B12">
        <w:t>"</w:t>
      </w:r>
      <w:r w:rsidR="00087873" w:rsidRPr="00087873">
        <w:rPr>
          <w:u w:val="single"/>
        </w:rPr>
        <w:t>$5,000</w:t>
      </w:r>
      <w:r w:rsidR="00866B12" w:rsidRPr="00866B12">
        <w:t>"</w:t>
      </w:r>
      <w:r w:rsidR="00FE77AE">
        <w:t xml:space="preserve"> and insert </w:t>
      </w:r>
      <w:r w:rsidR="00866B12" w:rsidRPr="00866B12">
        <w:t>"</w:t>
      </w:r>
      <w:r w:rsidR="00833609" w:rsidRPr="00833609">
        <w:rPr>
          <w:u w:val="single"/>
        </w:rPr>
        <w:t>$7,500</w:t>
      </w:r>
      <w:r w:rsidR="00866B12" w:rsidRPr="00866B12">
        <w:t>"</w:t>
      </w:r>
    </w:p>
    <w:p w14:paraId="4EB1E706" w14:textId="77777777" w:rsidR="00126622" w:rsidRDefault="00126622" w:rsidP="00D63F82">
      <w:pPr>
        <w:spacing w:line="480" w:lineRule="auto"/>
      </w:pPr>
    </w:p>
    <w:p w14:paraId="3908F34F" w14:textId="6B0BC1B3" w:rsidR="00D63F82" w:rsidRDefault="00993B5F" w:rsidP="00D63F82">
      <w:pPr>
        <w:spacing w:line="480" w:lineRule="auto"/>
      </w:pPr>
      <w:r>
        <w:t>On</w:t>
      </w:r>
      <w:r w:rsidR="00D63F82" w:rsidRPr="00361027">
        <w:t xml:space="preserve"> page</w:t>
      </w:r>
      <w:r w:rsidR="00D63F82">
        <w:t xml:space="preserve"> 48</w:t>
      </w:r>
      <w:r w:rsidR="00D63F82" w:rsidRPr="00361027">
        <w:t xml:space="preserve">, </w:t>
      </w:r>
      <w:r>
        <w:t xml:space="preserve">strike </w:t>
      </w:r>
      <w:r w:rsidR="00D63F82" w:rsidRPr="00361027">
        <w:t xml:space="preserve">line </w:t>
      </w:r>
      <w:r w:rsidR="00866B12">
        <w:t>1076</w:t>
      </w:r>
      <w:r w:rsidR="00D63F82">
        <w:t>.</w:t>
      </w:r>
    </w:p>
    <w:p w14:paraId="105EE035" w14:textId="77777777" w:rsidR="00D63F82" w:rsidRDefault="00D63F82" w:rsidP="00A55F61">
      <w:pPr>
        <w:spacing w:line="480" w:lineRule="auto"/>
      </w:pPr>
    </w:p>
    <w:p w14:paraId="788FD382" w14:textId="17955B1A" w:rsidR="00A55F61" w:rsidRPr="00361027" w:rsidRDefault="00A55F61" w:rsidP="00A55F61">
      <w:pPr>
        <w:spacing w:line="480" w:lineRule="auto"/>
      </w:pPr>
      <w:r w:rsidRPr="00361027">
        <w:t xml:space="preserve">On page </w:t>
      </w:r>
      <w:r w:rsidR="00150D2B" w:rsidRPr="00361027">
        <w:t>67</w:t>
      </w:r>
      <w:r w:rsidRPr="00361027">
        <w:t xml:space="preserve">, </w:t>
      </w:r>
      <w:r w:rsidR="0046396E">
        <w:t xml:space="preserve">at the beginning of </w:t>
      </w:r>
      <w:r w:rsidRPr="00361027">
        <w:t>lin</w:t>
      </w:r>
      <w:r w:rsidR="00150D2B" w:rsidRPr="00361027">
        <w:t>e 1508</w:t>
      </w:r>
      <w:r w:rsidRPr="00361027">
        <w:t xml:space="preserve">, </w:t>
      </w:r>
      <w:r w:rsidR="00150D2B" w:rsidRPr="00361027">
        <w:t xml:space="preserve">strike </w:t>
      </w:r>
      <w:r w:rsidR="00866B12" w:rsidRPr="00866B12">
        <w:t>"</w:t>
      </w:r>
      <w:r w:rsidR="00361027" w:rsidRPr="00361027">
        <w:rPr>
          <w:u w:val="single"/>
        </w:rPr>
        <w:t>Fall City Park District – Park Historical Designation</w:t>
      </w:r>
      <w:r w:rsidR="00866B12" w:rsidRPr="00866B12">
        <w:t>"</w:t>
      </w:r>
      <w:r w:rsidRPr="00361027">
        <w:t xml:space="preserve"> and insert </w:t>
      </w:r>
      <w:r w:rsidR="00866B12" w:rsidRPr="00866B12">
        <w:t>"</w:t>
      </w:r>
      <w:r w:rsidR="00E87628">
        <w:rPr>
          <w:u w:val="single"/>
        </w:rPr>
        <w:t>Fall City Historical Society</w:t>
      </w:r>
      <w:r w:rsidR="00866B12" w:rsidRPr="00866B12">
        <w:t>"</w:t>
      </w:r>
    </w:p>
    <w:p w14:paraId="40788395" w14:textId="2B2FDC90" w:rsidR="00A55F61" w:rsidRDefault="00A55F61" w:rsidP="00955A5C">
      <w:pPr>
        <w:spacing w:line="480" w:lineRule="auto"/>
      </w:pPr>
    </w:p>
    <w:p w14:paraId="518D4A0A" w14:textId="61878ADD" w:rsidR="00D3618D" w:rsidRDefault="002D243D" w:rsidP="003678C8">
      <w:pPr>
        <w:spacing w:line="480" w:lineRule="auto"/>
        <w:rPr>
          <w:b/>
          <w:i/>
        </w:rPr>
      </w:pPr>
      <w:r w:rsidRPr="00840C1E">
        <w:rPr>
          <w:b/>
        </w:rPr>
        <w:t>EFFECT</w:t>
      </w:r>
      <w:r w:rsidR="00FE154D">
        <w:rPr>
          <w:b/>
        </w:rPr>
        <w:t xml:space="preserve"> prepared by </w:t>
      </w:r>
      <w:r w:rsidR="006509D6">
        <w:rPr>
          <w:b/>
          <w:i/>
        </w:rPr>
        <w:t>M</w:t>
      </w:r>
      <w:r w:rsidR="008F5309">
        <w:rPr>
          <w:b/>
          <w:i/>
        </w:rPr>
        <w:t xml:space="preserve">. </w:t>
      </w:r>
      <w:r w:rsidR="006509D6">
        <w:rPr>
          <w:b/>
          <w:i/>
        </w:rPr>
        <w:t>Bailey</w:t>
      </w:r>
      <w:r w:rsidRPr="00840C1E">
        <w:rPr>
          <w:b/>
        </w:rPr>
        <w:t xml:space="preserve">: </w:t>
      </w:r>
      <w:r w:rsidR="001B157D">
        <w:rPr>
          <w:b/>
          <w:i/>
        </w:rPr>
        <w:t>The amendment would</w:t>
      </w:r>
      <w:r w:rsidR="0064260D">
        <w:rPr>
          <w:b/>
          <w:i/>
        </w:rPr>
        <w:t xml:space="preserve"> correct </w:t>
      </w:r>
      <w:r w:rsidR="00393F69">
        <w:rPr>
          <w:b/>
          <w:i/>
        </w:rPr>
        <w:t>Council District 3 grant allocations</w:t>
      </w:r>
      <w:r w:rsidR="004E40BA">
        <w:rPr>
          <w:b/>
          <w:i/>
        </w:rPr>
        <w:t xml:space="preserve"> by </w:t>
      </w:r>
      <w:r w:rsidR="004E40BA" w:rsidRPr="004E40BA">
        <w:rPr>
          <w:b/>
          <w:i/>
        </w:rPr>
        <w:t>remov</w:t>
      </w:r>
      <w:r w:rsidR="004E40BA">
        <w:rPr>
          <w:b/>
          <w:i/>
        </w:rPr>
        <w:t>ing</w:t>
      </w:r>
      <w:r w:rsidR="004E40BA" w:rsidRPr="004E40BA">
        <w:rPr>
          <w:b/>
          <w:i/>
        </w:rPr>
        <w:t xml:space="preserve"> 2021 </w:t>
      </w:r>
      <w:r w:rsidR="008067D1">
        <w:rPr>
          <w:b/>
          <w:i/>
        </w:rPr>
        <w:t xml:space="preserve">VSHSL </w:t>
      </w:r>
      <w:r w:rsidR="004E40BA" w:rsidRPr="004E40BA">
        <w:rPr>
          <w:b/>
          <w:i/>
        </w:rPr>
        <w:t>HS-8 award of $5,000 to Providence Heights and reallocat</w:t>
      </w:r>
      <w:r w:rsidR="001018F4">
        <w:rPr>
          <w:b/>
          <w:i/>
        </w:rPr>
        <w:t xml:space="preserve">ing </w:t>
      </w:r>
      <w:r w:rsidR="004E40BA" w:rsidRPr="004E40BA">
        <w:rPr>
          <w:b/>
          <w:i/>
        </w:rPr>
        <w:t>to Help Snoqualmie Valley and Eastside Friends of Seniors</w:t>
      </w:r>
      <w:r w:rsidR="001018F4">
        <w:rPr>
          <w:b/>
          <w:i/>
        </w:rPr>
        <w:t xml:space="preserve">.  </w:t>
      </w:r>
      <w:r w:rsidR="001018F4">
        <w:rPr>
          <w:b/>
          <w:i/>
        </w:rPr>
        <w:lastRenderedPageBreak/>
        <w:t>It would also correct the name of Eastside</w:t>
      </w:r>
      <w:r w:rsidR="004E40BA">
        <w:rPr>
          <w:b/>
          <w:i/>
        </w:rPr>
        <w:t xml:space="preserve"> </w:t>
      </w:r>
      <w:r w:rsidR="001018F4">
        <w:rPr>
          <w:b/>
          <w:i/>
        </w:rPr>
        <w:t xml:space="preserve">Friends of Seniors </w:t>
      </w:r>
      <w:r w:rsidR="004E40BA">
        <w:rPr>
          <w:b/>
          <w:i/>
        </w:rPr>
        <w:t xml:space="preserve">and modify </w:t>
      </w:r>
      <w:r w:rsidR="001018F4">
        <w:rPr>
          <w:b/>
          <w:i/>
        </w:rPr>
        <w:t xml:space="preserve">a </w:t>
      </w:r>
      <w:r w:rsidR="004E40BA">
        <w:rPr>
          <w:b/>
          <w:i/>
        </w:rPr>
        <w:t xml:space="preserve">CSO allocation by changing </w:t>
      </w:r>
      <w:r w:rsidR="00832842">
        <w:rPr>
          <w:b/>
          <w:i/>
        </w:rPr>
        <w:t>"</w:t>
      </w:r>
      <w:r w:rsidR="004E40BA" w:rsidRPr="004E40BA">
        <w:rPr>
          <w:b/>
          <w:i/>
        </w:rPr>
        <w:t>Fall City Park District – Park Historical Designation</w:t>
      </w:r>
      <w:r w:rsidR="00832842">
        <w:rPr>
          <w:b/>
          <w:i/>
        </w:rPr>
        <w:t>"</w:t>
      </w:r>
      <w:r w:rsidR="004E40BA" w:rsidRPr="004E40BA">
        <w:rPr>
          <w:b/>
          <w:i/>
        </w:rPr>
        <w:t xml:space="preserve"> to </w:t>
      </w:r>
      <w:r w:rsidR="00832842">
        <w:rPr>
          <w:b/>
          <w:i/>
        </w:rPr>
        <w:t>"</w:t>
      </w:r>
      <w:r w:rsidR="004E40BA" w:rsidRPr="004E40BA">
        <w:rPr>
          <w:b/>
          <w:i/>
        </w:rPr>
        <w:t>Fall City Historical Society</w:t>
      </w:r>
      <w:r w:rsidR="00832842">
        <w:rPr>
          <w:b/>
          <w:i/>
        </w:rPr>
        <w:t>"</w:t>
      </w:r>
      <w:r w:rsidR="001018F4">
        <w:rPr>
          <w:b/>
          <w:i/>
        </w:rPr>
        <w:t>.</w:t>
      </w:r>
    </w:p>
    <w:sectPr w:rsidR="00D3618D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4E7B0" w14:textId="77777777" w:rsidR="006B52FE" w:rsidRDefault="006B52FE">
      <w:r>
        <w:separator/>
      </w:r>
    </w:p>
  </w:endnote>
  <w:endnote w:type="continuationSeparator" w:id="0">
    <w:p w14:paraId="6720E9D0" w14:textId="77777777" w:rsidR="006B52FE" w:rsidRDefault="006B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4E894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1BEB5" w14:textId="77777777" w:rsidR="006B52FE" w:rsidRDefault="006B52FE">
      <w:r>
        <w:separator/>
      </w:r>
    </w:p>
  </w:footnote>
  <w:footnote w:type="continuationSeparator" w:id="0">
    <w:p w14:paraId="5A601BB4" w14:textId="77777777" w:rsidR="006B52FE" w:rsidRDefault="006B5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474C"/>
    <w:rsid w:val="00034307"/>
    <w:rsid w:val="000428DA"/>
    <w:rsid w:val="0004322A"/>
    <w:rsid w:val="00054C9D"/>
    <w:rsid w:val="00066D1D"/>
    <w:rsid w:val="0008333B"/>
    <w:rsid w:val="00087873"/>
    <w:rsid w:val="000A7A78"/>
    <w:rsid w:val="000C1ED5"/>
    <w:rsid w:val="000E0562"/>
    <w:rsid w:val="000E3B31"/>
    <w:rsid w:val="001018F4"/>
    <w:rsid w:val="00111B8B"/>
    <w:rsid w:val="0011290D"/>
    <w:rsid w:val="00126622"/>
    <w:rsid w:val="00135AAA"/>
    <w:rsid w:val="001373EF"/>
    <w:rsid w:val="001479D2"/>
    <w:rsid w:val="00150D2B"/>
    <w:rsid w:val="001530DE"/>
    <w:rsid w:val="001603FF"/>
    <w:rsid w:val="0019145F"/>
    <w:rsid w:val="00191ADF"/>
    <w:rsid w:val="001A5068"/>
    <w:rsid w:val="001B157D"/>
    <w:rsid w:val="001C4384"/>
    <w:rsid w:val="002068B8"/>
    <w:rsid w:val="00221FD6"/>
    <w:rsid w:val="00287EC7"/>
    <w:rsid w:val="002A4367"/>
    <w:rsid w:val="002B1AC6"/>
    <w:rsid w:val="002D00E2"/>
    <w:rsid w:val="002D243D"/>
    <w:rsid w:val="00304C9D"/>
    <w:rsid w:val="00306AE5"/>
    <w:rsid w:val="00306DFE"/>
    <w:rsid w:val="003165B4"/>
    <w:rsid w:val="00335C05"/>
    <w:rsid w:val="00353C9D"/>
    <w:rsid w:val="00354688"/>
    <w:rsid w:val="00361027"/>
    <w:rsid w:val="003678C8"/>
    <w:rsid w:val="00380486"/>
    <w:rsid w:val="00383901"/>
    <w:rsid w:val="00393F69"/>
    <w:rsid w:val="003B0EEF"/>
    <w:rsid w:val="003C2A54"/>
    <w:rsid w:val="003C2C29"/>
    <w:rsid w:val="00403F29"/>
    <w:rsid w:val="00431D28"/>
    <w:rsid w:val="00441ED0"/>
    <w:rsid w:val="00450309"/>
    <w:rsid w:val="00450E66"/>
    <w:rsid w:val="0046396E"/>
    <w:rsid w:val="004C3AEF"/>
    <w:rsid w:val="004E40BA"/>
    <w:rsid w:val="004F6517"/>
    <w:rsid w:val="00500500"/>
    <w:rsid w:val="00520EFA"/>
    <w:rsid w:val="0053210F"/>
    <w:rsid w:val="00540A90"/>
    <w:rsid w:val="0055581A"/>
    <w:rsid w:val="00556584"/>
    <w:rsid w:val="00560FE4"/>
    <w:rsid w:val="00595851"/>
    <w:rsid w:val="005D0A78"/>
    <w:rsid w:val="005E4F2D"/>
    <w:rsid w:val="005F7367"/>
    <w:rsid w:val="00607F08"/>
    <w:rsid w:val="006320F9"/>
    <w:rsid w:val="0064260D"/>
    <w:rsid w:val="006509D6"/>
    <w:rsid w:val="006547BD"/>
    <w:rsid w:val="00673A73"/>
    <w:rsid w:val="00694636"/>
    <w:rsid w:val="00697AD3"/>
    <w:rsid w:val="006A2B79"/>
    <w:rsid w:val="006A38AC"/>
    <w:rsid w:val="006B060D"/>
    <w:rsid w:val="006B52FE"/>
    <w:rsid w:val="006F39EF"/>
    <w:rsid w:val="006F7092"/>
    <w:rsid w:val="00747003"/>
    <w:rsid w:val="0076714E"/>
    <w:rsid w:val="00795480"/>
    <w:rsid w:val="007D7888"/>
    <w:rsid w:val="007F67C8"/>
    <w:rsid w:val="008067D1"/>
    <w:rsid w:val="00816A6E"/>
    <w:rsid w:val="00832842"/>
    <w:rsid w:val="00833609"/>
    <w:rsid w:val="00840C1E"/>
    <w:rsid w:val="0084747E"/>
    <w:rsid w:val="00853D67"/>
    <w:rsid w:val="00856977"/>
    <w:rsid w:val="00866B12"/>
    <w:rsid w:val="008B3BF3"/>
    <w:rsid w:val="008F5309"/>
    <w:rsid w:val="008F7345"/>
    <w:rsid w:val="00904A1D"/>
    <w:rsid w:val="0093208C"/>
    <w:rsid w:val="00934AEC"/>
    <w:rsid w:val="0094651B"/>
    <w:rsid w:val="00955A5C"/>
    <w:rsid w:val="00961CDD"/>
    <w:rsid w:val="00961DB1"/>
    <w:rsid w:val="0096378F"/>
    <w:rsid w:val="00972C7B"/>
    <w:rsid w:val="00993B5F"/>
    <w:rsid w:val="009B7B2B"/>
    <w:rsid w:val="009C2823"/>
    <w:rsid w:val="009F166D"/>
    <w:rsid w:val="00A00907"/>
    <w:rsid w:val="00A1474C"/>
    <w:rsid w:val="00A1631F"/>
    <w:rsid w:val="00A24792"/>
    <w:rsid w:val="00A543A1"/>
    <w:rsid w:val="00A55F61"/>
    <w:rsid w:val="00A939F9"/>
    <w:rsid w:val="00AA531B"/>
    <w:rsid w:val="00AA5FCE"/>
    <w:rsid w:val="00AC42C7"/>
    <w:rsid w:val="00AD1A1B"/>
    <w:rsid w:val="00AD6522"/>
    <w:rsid w:val="00AE75CD"/>
    <w:rsid w:val="00B4168F"/>
    <w:rsid w:val="00B44D28"/>
    <w:rsid w:val="00B557A6"/>
    <w:rsid w:val="00B70DF1"/>
    <w:rsid w:val="00B74BA0"/>
    <w:rsid w:val="00C07C48"/>
    <w:rsid w:val="00C335C5"/>
    <w:rsid w:val="00C36B38"/>
    <w:rsid w:val="00C50B1F"/>
    <w:rsid w:val="00C61C31"/>
    <w:rsid w:val="00C66985"/>
    <w:rsid w:val="00C823F8"/>
    <w:rsid w:val="00CB07E6"/>
    <w:rsid w:val="00CE1AFD"/>
    <w:rsid w:val="00D0000A"/>
    <w:rsid w:val="00D35977"/>
    <w:rsid w:val="00D360D5"/>
    <w:rsid w:val="00D3618D"/>
    <w:rsid w:val="00D432EE"/>
    <w:rsid w:val="00D57551"/>
    <w:rsid w:val="00D63F82"/>
    <w:rsid w:val="00D73B8B"/>
    <w:rsid w:val="00DB0960"/>
    <w:rsid w:val="00DD0DCE"/>
    <w:rsid w:val="00DE52EE"/>
    <w:rsid w:val="00DF7CED"/>
    <w:rsid w:val="00E02285"/>
    <w:rsid w:val="00E21927"/>
    <w:rsid w:val="00E3076B"/>
    <w:rsid w:val="00E34CE5"/>
    <w:rsid w:val="00E56732"/>
    <w:rsid w:val="00E87628"/>
    <w:rsid w:val="00EA740C"/>
    <w:rsid w:val="00EA78AA"/>
    <w:rsid w:val="00ED4BB9"/>
    <w:rsid w:val="00F070B4"/>
    <w:rsid w:val="00F128F8"/>
    <w:rsid w:val="00F42799"/>
    <w:rsid w:val="00F97FFA"/>
    <w:rsid w:val="00FA1D98"/>
    <w:rsid w:val="00FE154D"/>
    <w:rsid w:val="00FE77AE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6860118"/>
  <w15:chartTrackingRefBased/>
  <w15:docId w15:val="{B074FCD9-CBEF-4FE6-9A49-FE2B13A7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6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B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B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1F71-3E84-471A-9DEE-307B9B2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2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Melissa</dc:creator>
  <cp:keywords/>
  <dc:description/>
  <cp:lastModifiedBy>Bailey, Melissa</cp:lastModifiedBy>
  <cp:revision>3</cp:revision>
  <cp:lastPrinted>2008-12-16T00:14:00Z</cp:lastPrinted>
  <dcterms:created xsi:type="dcterms:W3CDTF">2021-11-15T19:39:00Z</dcterms:created>
  <dcterms:modified xsi:type="dcterms:W3CDTF">2021-11-15T23:17:00Z</dcterms:modified>
</cp:coreProperties>
</file>