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161B232" w14:textId="77777777" w:rsidTr="00C335C5">
        <w:trPr>
          <w:trHeight w:val="890"/>
        </w:trPr>
        <w:tc>
          <w:tcPr>
            <w:tcW w:w="3227" w:type="dxa"/>
          </w:tcPr>
          <w:p w14:paraId="36925FB6" w14:textId="77777777" w:rsidR="00A1631F" w:rsidRPr="00840C1E" w:rsidRDefault="00A1631F" w:rsidP="00C335C5"/>
          <w:p w14:paraId="3762E332" w14:textId="34A5E97E" w:rsidR="00A1631F" w:rsidRPr="00840C1E" w:rsidRDefault="0019145F" w:rsidP="00C335C5">
            <w:r>
              <w:t>November 9, 2021</w:t>
            </w:r>
          </w:p>
        </w:tc>
        <w:tc>
          <w:tcPr>
            <w:tcW w:w="1633" w:type="dxa"/>
          </w:tcPr>
          <w:p w14:paraId="67B2B8AC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E63919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E3D" w14:textId="5F36BBAC" w:rsidR="00A1631F" w:rsidRPr="00840C1E" w:rsidRDefault="00874AE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</w:tr>
      <w:tr w:rsidR="00A1631F" w:rsidRPr="00840C1E" w14:paraId="3E5D4C4D" w14:textId="77777777" w:rsidTr="00C335C5">
        <w:tc>
          <w:tcPr>
            <w:tcW w:w="3227" w:type="dxa"/>
            <w:vMerge w:val="restart"/>
          </w:tcPr>
          <w:p w14:paraId="7BFE018D" w14:textId="586AB27C" w:rsidR="00A1631F" w:rsidRPr="0096012E" w:rsidRDefault="00A543A1" w:rsidP="00C335C5">
            <w:pPr>
              <w:rPr>
                <w:color w:val="FF0000"/>
              </w:rPr>
            </w:pPr>
            <w:r w:rsidRPr="00975391">
              <w:t xml:space="preserve">D1 </w:t>
            </w:r>
            <w:r w:rsidR="00D35977" w:rsidRPr="00975391">
              <w:t>Councilmanic Grant</w:t>
            </w:r>
          </w:p>
        </w:tc>
        <w:tc>
          <w:tcPr>
            <w:tcW w:w="1633" w:type="dxa"/>
          </w:tcPr>
          <w:p w14:paraId="5A8E72CF" w14:textId="77777777" w:rsidR="00A1631F" w:rsidRPr="00840C1E" w:rsidRDefault="00A1631F" w:rsidP="00C335C5"/>
        </w:tc>
        <w:tc>
          <w:tcPr>
            <w:tcW w:w="2345" w:type="dxa"/>
          </w:tcPr>
          <w:p w14:paraId="25D7615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BD2C67" w14:textId="77777777" w:rsidR="00A1631F" w:rsidRPr="00840C1E" w:rsidRDefault="00A1631F" w:rsidP="00C335C5"/>
        </w:tc>
      </w:tr>
      <w:tr w:rsidR="00A1631F" w:rsidRPr="00840C1E" w14:paraId="02FA1C51" w14:textId="77777777" w:rsidTr="00C335C5">
        <w:trPr>
          <w:trHeight w:val="522"/>
        </w:trPr>
        <w:tc>
          <w:tcPr>
            <w:tcW w:w="3227" w:type="dxa"/>
            <w:vMerge/>
          </w:tcPr>
          <w:p w14:paraId="1C44FA7F" w14:textId="77777777" w:rsidR="00A1631F" w:rsidRPr="00840C1E" w:rsidRDefault="00A1631F" w:rsidP="00C335C5"/>
        </w:tc>
        <w:tc>
          <w:tcPr>
            <w:tcW w:w="1633" w:type="dxa"/>
          </w:tcPr>
          <w:p w14:paraId="1D4A896B" w14:textId="77777777" w:rsidR="00A1631F" w:rsidRPr="00840C1E" w:rsidRDefault="00A1631F" w:rsidP="00C335C5"/>
        </w:tc>
        <w:tc>
          <w:tcPr>
            <w:tcW w:w="2345" w:type="dxa"/>
          </w:tcPr>
          <w:p w14:paraId="4F8698F3" w14:textId="77777777" w:rsidR="00A1631F" w:rsidRPr="00840C1E" w:rsidRDefault="00A1631F" w:rsidP="00C335C5"/>
        </w:tc>
        <w:tc>
          <w:tcPr>
            <w:tcW w:w="1435" w:type="dxa"/>
          </w:tcPr>
          <w:p w14:paraId="79A67C43" w14:textId="77777777" w:rsidR="00A1631F" w:rsidRPr="00840C1E" w:rsidRDefault="00A1631F" w:rsidP="00C335C5"/>
        </w:tc>
      </w:tr>
      <w:tr w:rsidR="00A1631F" w:rsidRPr="00840C1E" w14:paraId="4E45E2E4" w14:textId="77777777" w:rsidTr="00C335C5">
        <w:tc>
          <w:tcPr>
            <w:tcW w:w="3227" w:type="dxa"/>
          </w:tcPr>
          <w:p w14:paraId="501CFA36" w14:textId="77777777" w:rsidR="00A1631F" w:rsidRPr="00840C1E" w:rsidRDefault="00A1631F" w:rsidP="00C335C5"/>
        </w:tc>
        <w:tc>
          <w:tcPr>
            <w:tcW w:w="1633" w:type="dxa"/>
          </w:tcPr>
          <w:p w14:paraId="02B7B89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D317AEE" w14:textId="1BFE39AD" w:rsidR="00A1631F" w:rsidRPr="00840C1E" w:rsidRDefault="004C3AEF" w:rsidP="00C335C5">
            <w:r>
              <w:t xml:space="preserve">Dembowski </w:t>
            </w:r>
          </w:p>
        </w:tc>
      </w:tr>
      <w:tr w:rsidR="00A1631F" w:rsidRPr="00840C1E" w14:paraId="48B814DA" w14:textId="77777777" w:rsidTr="00C335C5">
        <w:tc>
          <w:tcPr>
            <w:tcW w:w="3227" w:type="dxa"/>
          </w:tcPr>
          <w:p w14:paraId="6A1E1AEB" w14:textId="2192B7B2" w:rsidR="00A1631F" w:rsidRPr="00840C1E" w:rsidRDefault="00A1631F" w:rsidP="00C335C5">
            <w:r w:rsidRPr="00840C1E">
              <w:t>[</w:t>
            </w:r>
            <w:r w:rsidR="00F97FFA">
              <w:t>M. Bailey</w:t>
            </w:r>
            <w:r w:rsidRPr="00840C1E">
              <w:t>]</w:t>
            </w:r>
          </w:p>
        </w:tc>
        <w:tc>
          <w:tcPr>
            <w:tcW w:w="1633" w:type="dxa"/>
          </w:tcPr>
          <w:p w14:paraId="1FFB9E4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2F3319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C2C2CE" w14:textId="77777777" w:rsidR="00A1631F" w:rsidRPr="00840C1E" w:rsidRDefault="00A1631F" w:rsidP="00C335C5"/>
        </w:tc>
      </w:tr>
      <w:tr w:rsidR="00A1631F" w:rsidRPr="00840C1E" w14:paraId="312A7414" w14:textId="77777777" w:rsidTr="00C335C5">
        <w:tc>
          <w:tcPr>
            <w:tcW w:w="3227" w:type="dxa"/>
          </w:tcPr>
          <w:p w14:paraId="5904DBFD" w14:textId="77777777" w:rsidR="00A1631F" w:rsidRPr="00840C1E" w:rsidRDefault="00A1631F" w:rsidP="00C335C5"/>
        </w:tc>
        <w:tc>
          <w:tcPr>
            <w:tcW w:w="1633" w:type="dxa"/>
          </w:tcPr>
          <w:p w14:paraId="2A786F39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4FB047" w14:textId="060F0CA4" w:rsidR="00A1631F" w:rsidRPr="00840C1E" w:rsidRDefault="004C3AEF" w:rsidP="00C335C5">
            <w:r>
              <w:t>2021</w:t>
            </w:r>
            <w:r w:rsidR="00A1631F" w:rsidRPr="00840C1E">
              <w:t>-</w:t>
            </w:r>
            <w:r w:rsidR="00904A1D">
              <w:t>0372</w:t>
            </w:r>
          </w:p>
        </w:tc>
      </w:tr>
      <w:tr w:rsidR="00A1631F" w:rsidRPr="00840C1E" w14:paraId="029CE5F1" w14:textId="77777777" w:rsidTr="00C335C5">
        <w:trPr>
          <w:trHeight w:val="305"/>
        </w:trPr>
        <w:tc>
          <w:tcPr>
            <w:tcW w:w="3227" w:type="dxa"/>
          </w:tcPr>
          <w:p w14:paraId="44B3E667" w14:textId="77777777" w:rsidR="00A1631F" w:rsidRPr="00840C1E" w:rsidRDefault="00A1631F" w:rsidP="00C335C5"/>
        </w:tc>
        <w:tc>
          <w:tcPr>
            <w:tcW w:w="1633" w:type="dxa"/>
          </w:tcPr>
          <w:p w14:paraId="449ACDA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1D0E1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55C57B0" w14:textId="77777777" w:rsidR="00A1631F" w:rsidRPr="00840C1E" w:rsidRDefault="00A1631F" w:rsidP="00C335C5"/>
        </w:tc>
      </w:tr>
    </w:tbl>
    <w:p w14:paraId="582E015A" w14:textId="69C4C0D3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96012E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19145F"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 w:rsidR="0019145F">
        <w:rPr>
          <w:b/>
          <w:u w:val="single"/>
        </w:rPr>
        <w:t>0372</w:t>
      </w:r>
      <w:r w:rsidRPr="00840C1E">
        <w:rPr>
          <w:b/>
          <w:u w:val="single"/>
        </w:rPr>
        <w:t xml:space="preserve">, VERSION </w:t>
      </w:r>
      <w:r w:rsidR="0096012E">
        <w:rPr>
          <w:b/>
          <w:u w:val="single"/>
        </w:rPr>
        <w:t>1</w:t>
      </w:r>
    </w:p>
    <w:p w14:paraId="429C343F" w14:textId="77777777" w:rsidR="0078735E" w:rsidRDefault="00353C9D" w:rsidP="00353C9D">
      <w:pPr>
        <w:spacing w:line="480" w:lineRule="auto"/>
      </w:pPr>
      <w:r>
        <w:t>Strike everything on page 47, line</w:t>
      </w:r>
      <w:r w:rsidR="0078735E">
        <w:t>s</w:t>
      </w:r>
      <w:r>
        <w:t xml:space="preserve"> 1058</w:t>
      </w:r>
      <w:r w:rsidR="0078735E">
        <w:t xml:space="preserve"> through 1060 and insert:</w:t>
      </w:r>
    </w:p>
    <w:p w14:paraId="62D09155" w14:textId="5D988013" w:rsidR="006859CA" w:rsidRPr="006859CA" w:rsidRDefault="006859CA" w:rsidP="006859C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6859CA">
        <w:tab/>
      </w:r>
      <w:r>
        <w:t>"((</w:t>
      </w:r>
      <w:r w:rsidRPr="00B21D98">
        <w:rPr>
          <w:strike/>
        </w:rPr>
        <w:t>Council District 1 Organizations</w:t>
      </w:r>
      <w:r w:rsidRPr="00B21D98">
        <w:rPr>
          <w:strike/>
        </w:rPr>
        <w:tab/>
        <w:t>$500</w:t>
      </w:r>
    </w:p>
    <w:p w14:paraId="76646415" w14:textId="2C17BAD7" w:rsidR="006859CA" w:rsidRPr="006859CA" w:rsidRDefault="006859CA" w:rsidP="006859CA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6859CA">
        <w:tab/>
      </w:r>
      <w:r w:rsidRPr="006859CA">
        <w:rPr>
          <w:strike/>
        </w:rPr>
        <w:t>Council District 2 Organizations</w:t>
      </w:r>
      <w:r w:rsidRPr="006859CA">
        <w:rPr>
          <w:strike/>
        </w:rPr>
        <w:tab/>
        <w:t>$55,500</w:t>
      </w:r>
    </w:p>
    <w:p w14:paraId="223D4A9B" w14:textId="2D08A3C4" w:rsidR="00353C9D" w:rsidRDefault="006859CA" w:rsidP="00B21D98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6859CA">
        <w:tab/>
      </w:r>
      <w:r w:rsidRPr="006859CA">
        <w:rPr>
          <w:strike/>
        </w:rPr>
        <w:t>Council District 3 Organizations</w:t>
      </w:r>
      <w:r w:rsidRPr="006859CA">
        <w:rPr>
          <w:strike/>
        </w:rPr>
        <w:tab/>
        <w:t>$30,500</w:t>
      </w:r>
      <w:r w:rsidRPr="006859CA">
        <w:t>))</w:t>
      </w:r>
      <w:r>
        <w:t>"</w:t>
      </w:r>
    </w:p>
    <w:p w14:paraId="004E3DFB" w14:textId="77777777" w:rsidR="00D73B8B" w:rsidRDefault="00D73B8B" w:rsidP="003678C8">
      <w:pPr>
        <w:spacing w:line="480" w:lineRule="auto"/>
      </w:pPr>
    </w:p>
    <w:p w14:paraId="24156C26" w14:textId="1F93225F" w:rsidR="00D73B8B" w:rsidRDefault="00D73B8B" w:rsidP="00955A5C">
      <w:pPr>
        <w:spacing w:line="480" w:lineRule="auto"/>
      </w:pPr>
      <w:r w:rsidRPr="00840C1E">
        <w:t xml:space="preserve">On page </w:t>
      </w:r>
      <w:r w:rsidR="00697AD3">
        <w:t>48</w:t>
      </w:r>
      <w:r w:rsidRPr="00840C1E">
        <w:t xml:space="preserve">, beginning on line </w:t>
      </w:r>
      <w:r w:rsidR="00540A90">
        <w:t>1083</w:t>
      </w:r>
      <w:r w:rsidRPr="00840C1E">
        <w:t xml:space="preserve">, </w:t>
      </w:r>
      <w:r w:rsidR="0093208C">
        <w:t xml:space="preserve">after </w:t>
      </w:r>
      <w:r w:rsidR="0096012E" w:rsidRPr="0096012E">
        <w:t>"</w:t>
      </w:r>
      <w:proofErr w:type="spellStart"/>
      <w:r w:rsidR="0093208C">
        <w:t>Youth</w:t>
      </w:r>
      <w:r w:rsidR="00306AE5">
        <w:t>c</w:t>
      </w:r>
      <w:r w:rsidR="0093208C">
        <w:t>are</w:t>
      </w:r>
      <w:proofErr w:type="spellEnd"/>
      <w:r w:rsidR="0096012E" w:rsidRPr="0096012E">
        <w:t>"</w:t>
      </w:r>
      <w:r w:rsidR="0093208C">
        <w:t xml:space="preserve"> </w:t>
      </w:r>
      <w:r w:rsidRPr="00840C1E">
        <w:t xml:space="preserve">strike </w:t>
      </w:r>
      <w:r w:rsidR="0096012E" w:rsidRPr="0096012E">
        <w:t>"</w:t>
      </w:r>
      <w:r w:rsidR="00955A5C">
        <w:t>$55,000</w:t>
      </w:r>
      <w:r w:rsidR="0096012E" w:rsidRPr="0096012E">
        <w:t>"</w:t>
      </w:r>
      <w:r w:rsidR="00955A5C">
        <w:t xml:space="preserve"> and insert </w:t>
      </w:r>
      <w:r w:rsidR="0096012E" w:rsidRPr="0096012E">
        <w:t>"</w:t>
      </w:r>
      <w:r w:rsidR="001024A1">
        <w:t>((</w:t>
      </w:r>
      <w:r w:rsidR="001024A1" w:rsidRPr="00490074">
        <w:rPr>
          <w:strike/>
        </w:rPr>
        <w:t>$55,000</w:t>
      </w:r>
      <w:r w:rsidR="001024A1">
        <w:t xml:space="preserve">)) </w:t>
      </w:r>
      <w:r w:rsidR="00955A5C" w:rsidRPr="00054C9D">
        <w:rPr>
          <w:u w:val="single"/>
        </w:rPr>
        <w:t>$55,500</w:t>
      </w:r>
      <w:r w:rsidR="0096012E" w:rsidRPr="0096012E">
        <w:t>"</w:t>
      </w:r>
    </w:p>
    <w:p w14:paraId="145F64BC" w14:textId="2AA96AF2" w:rsidR="00A55F61" w:rsidRDefault="00A55F61" w:rsidP="00955A5C">
      <w:pPr>
        <w:spacing w:line="480" w:lineRule="auto"/>
      </w:pPr>
    </w:p>
    <w:p w14:paraId="52BEDCE4" w14:textId="2026F29C" w:rsidR="00A55F61" w:rsidRDefault="00A55F61" w:rsidP="00A55F61">
      <w:pPr>
        <w:spacing w:line="480" w:lineRule="auto"/>
      </w:pPr>
      <w:r>
        <w:t>Strike everything on page 4</w:t>
      </w:r>
      <w:r w:rsidR="004F6517">
        <w:t>9</w:t>
      </w:r>
      <w:r>
        <w:t>, line</w:t>
      </w:r>
      <w:r w:rsidR="004F6517" w:rsidRPr="004F6517">
        <w:rPr>
          <w:sz w:val="23"/>
          <w:szCs w:val="23"/>
        </w:rPr>
        <w:t xml:space="preserve"> </w:t>
      </w:r>
      <w:r w:rsidR="004F6517">
        <w:rPr>
          <w:sz w:val="23"/>
          <w:szCs w:val="23"/>
        </w:rPr>
        <w:t>1098</w:t>
      </w:r>
      <w:r w:rsidR="00103269">
        <w:t xml:space="preserve"> and insert:</w:t>
      </w:r>
    </w:p>
    <w:p w14:paraId="281208FB" w14:textId="5A75F0C0" w:rsidR="008A3E71" w:rsidRPr="00B21D98" w:rsidRDefault="008A3E71" w:rsidP="008A3E7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B21D98">
        <w:rPr>
          <w:b/>
          <w:bCs/>
        </w:rPr>
        <w:tab/>
      </w:r>
      <w:r w:rsidRPr="00B21D98">
        <w:t>((</w:t>
      </w:r>
      <w:r w:rsidRPr="00B21D98">
        <w:rPr>
          <w:strike/>
        </w:rPr>
        <w:t>Council District 1 Organizations</w:t>
      </w:r>
      <w:r w:rsidRPr="00B21D98">
        <w:rPr>
          <w:strike/>
        </w:rPr>
        <w:tab/>
        <w:t>$500</w:t>
      </w:r>
      <w:r w:rsidRPr="00B21D98">
        <w:t>))"</w:t>
      </w:r>
    </w:p>
    <w:p w14:paraId="7F2CE666" w14:textId="77777777" w:rsidR="00A55F61" w:rsidRDefault="00A55F61" w:rsidP="00A55F61">
      <w:pPr>
        <w:spacing w:line="480" w:lineRule="auto"/>
      </w:pPr>
    </w:p>
    <w:p w14:paraId="788FD382" w14:textId="18B28C08" w:rsidR="00A55F61" w:rsidRPr="00840C1E" w:rsidRDefault="00A55F61" w:rsidP="00A55F61">
      <w:pPr>
        <w:spacing w:line="480" w:lineRule="auto"/>
      </w:pPr>
      <w:r w:rsidRPr="00840C1E">
        <w:t xml:space="preserve">On page </w:t>
      </w:r>
      <w:r>
        <w:t>4</w:t>
      </w:r>
      <w:r w:rsidR="0096012E">
        <w:t>9</w:t>
      </w:r>
      <w:r w:rsidRPr="00840C1E">
        <w:t xml:space="preserve">, beginning on line </w:t>
      </w:r>
      <w:r w:rsidR="00B70DF1">
        <w:rPr>
          <w:sz w:val="23"/>
          <w:szCs w:val="23"/>
        </w:rPr>
        <w:t>1111</w:t>
      </w:r>
      <w:r w:rsidRPr="00840C1E">
        <w:t xml:space="preserve">, </w:t>
      </w:r>
      <w:r>
        <w:t xml:space="preserve">after </w:t>
      </w:r>
      <w:r w:rsidR="0096012E" w:rsidRPr="0096012E">
        <w:t>"</w:t>
      </w:r>
      <w:proofErr w:type="spellStart"/>
      <w:r>
        <w:t>Youthcare</w:t>
      </w:r>
      <w:proofErr w:type="spellEnd"/>
      <w:r w:rsidR="0096012E" w:rsidRPr="0096012E">
        <w:t>"</w:t>
      </w:r>
      <w:r>
        <w:t xml:space="preserve"> </w:t>
      </w:r>
      <w:r w:rsidRPr="00840C1E">
        <w:t xml:space="preserve">strike </w:t>
      </w:r>
      <w:r w:rsidR="0096012E" w:rsidRPr="0096012E">
        <w:t>"</w:t>
      </w:r>
      <w:r>
        <w:t>$55,000</w:t>
      </w:r>
      <w:r w:rsidR="0096012E" w:rsidRPr="0096012E">
        <w:t>"</w:t>
      </w:r>
      <w:r>
        <w:t xml:space="preserve"> and insert </w:t>
      </w:r>
      <w:r w:rsidR="0096012E" w:rsidRPr="0096012E">
        <w:t>"</w:t>
      </w:r>
      <w:r w:rsidR="008A3E71">
        <w:t>((</w:t>
      </w:r>
      <w:r w:rsidR="00A81F80" w:rsidRPr="00B21D98">
        <w:rPr>
          <w:strike/>
        </w:rPr>
        <w:t>$55,000</w:t>
      </w:r>
      <w:r w:rsidR="00A81F80">
        <w:t xml:space="preserve">)) </w:t>
      </w:r>
      <w:r w:rsidRPr="00054C9D">
        <w:rPr>
          <w:u w:val="single"/>
        </w:rPr>
        <w:t>$55,500</w:t>
      </w:r>
      <w:r w:rsidR="0096012E" w:rsidRPr="0096012E">
        <w:t>"</w:t>
      </w:r>
    </w:p>
    <w:p w14:paraId="40788395" w14:textId="77777777" w:rsidR="00A55F61" w:rsidRPr="00840C1E" w:rsidRDefault="00A55F61" w:rsidP="00955A5C">
      <w:pPr>
        <w:spacing w:line="480" w:lineRule="auto"/>
      </w:pPr>
    </w:p>
    <w:p w14:paraId="518D4A0A" w14:textId="159F3618" w:rsidR="00D3618D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lastRenderedPageBreak/>
        <w:t>EFFECT</w:t>
      </w:r>
      <w:r w:rsidR="00FE154D">
        <w:rPr>
          <w:b/>
        </w:rPr>
        <w:t xml:space="preserve"> prepared by </w:t>
      </w:r>
      <w:r w:rsidR="006509D6">
        <w:rPr>
          <w:b/>
          <w:i/>
        </w:rPr>
        <w:t>M</w:t>
      </w:r>
      <w:r w:rsidR="008F5309">
        <w:rPr>
          <w:b/>
          <w:i/>
        </w:rPr>
        <w:t xml:space="preserve">. </w:t>
      </w:r>
      <w:r w:rsidR="006509D6">
        <w:rPr>
          <w:b/>
          <w:i/>
        </w:rPr>
        <w:t>Bailey</w:t>
      </w:r>
      <w:r w:rsidRPr="00840C1E">
        <w:rPr>
          <w:b/>
        </w:rPr>
        <w:t xml:space="preserve">: </w:t>
      </w:r>
      <w:r w:rsidR="001B157D">
        <w:rPr>
          <w:b/>
          <w:i/>
        </w:rPr>
        <w:t xml:space="preserve">The amendment would increase </w:t>
      </w:r>
      <w:r w:rsidR="00673A73">
        <w:rPr>
          <w:b/>
          <w:i/>
        </w:rPr>
        <w:t xml:space="preserve">the </w:t>
      </w:r>
      <w:r w:rsidR="001B157D">
        <w:rPr>
          <w:b/>
          <w:i/>
        </w:rPr>
        <w:t xml:space="preserve">Council District </w:t>
      </w:r>
      <w:r w:rsidR="005F7367">
        <w:rPr>
          <w:b/>
          <w:i/>
        </w:rPr>
        <w:t>1</w:t>
      </w:r>
      <w:r w:rsidR="00DF7CED">
        <w:rPr>
          <w:b/>
          <w:i/>
        </w:rPr>
        <w:t xml:space="preserve"> VSHSL HS-8 </w:t>
      </w:r>
      <w:r w:rsidR="001603FF">
        <w:rPr>
          <w:b/>
          <w:i/>
        </w:rPr>
        <w:t>allocation</w:t>
      </w:r>
      <w:r w:rsidR="00C07C48">
        <w:rPr>
          <w:b/>
          <w:i/>
        </w:rPr>
        <w:t xml:space="preserve"> </w:t>
      </w:r>
      <w:r w:rsidR="00DF7CED">
        <w:rPr>
          <w:b/>
          <w:i/>
        </w:rPr>
        <w:t xml:space="preserve">to </w:t>
      </w:r>
      <w:proofErr w:type="spellStart"/>
      <w:r w:rsidR="0096012E">
        <w:rPr>
          <w:b/>
          <w:i/>
        </w:rPr>
        <w:t>YouthCare</w:t>
      </w:r>
      <w:proofErr w:type="spellEnd"/>
      <w:r w:rsidR="0096012E">
        <w:rPr>
          <w:b/>
          <w:i/>
        </w:rPr>
        <w:t xml:space="preserve"> </w:t>
      </w:r>
      <w:r w:rsidR="001603FF">
        <w:rPr>
          <w:b/>
          <w:i/>
        </w:rPr>
        <w:t>by $500</w:t>
      </w:r>
      <w:r w:rsidR="00560FE4">
        <w:rPr>
          <w:b/>
          <w:i/>
        </w:rPr>
        <w:t xml:space="preserve"> in 2021 and </w:t>
      </w:r>
      <w:r w:rsidR="00E3076B">
        <w:rPr>
          <w:b/>
          <w:i/>
        </w:rPr>
        <w:t xml:space="preserve">$500 </w:t>
      </w:r>
      <w:r w:rsidR="00560FE4">
        <w:rPr>
          <w:b/>
          <w:i/>
        </w:rPr>
        <w:t xml:space="preserve">in 2022. </w:t>
      </w:r>
      <w:r w:rsidR="00E3076B">
        <w:rPr>
          <w:b/>
          <w:i/>
        </w:rPr>
        <w:t xml:space="preserve">It </w:t>
      </w:r>
      <w:r w:rsidR="003F0AA5">
        <w:rPr>
          <w:b/>
          <w:i/>
        </w:rPr>
        <w:t xml:space="preserve">would </w:t>
      </w:r>
      <w:r w:rsidR="00E3076B">
        <w:rPr>
          <w:b/>
          <w:i/>
        </w:rPr>
        <w:t>also make</w:t>
      </w:r>
      <w:r w:rsidR="003F0AA5">
        <w:rPr>
          <w:b/>
          <w:i/>
        </w:rPr>
        <w:t xml:space="preserve"> </w:t>
      </w:r>
      <w:r w:rsidR="00E3076B">
        <w:rPr>
          <w:b/>
          <w:i/>
        </w:rPr>
        <w:t xml:space="preserve">a corresponding decrease in the Council District 1 balance for each year. </w:t>
      </w:r>
    </w:p>
    <w:sectPr w:rsidR="00D3618D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6620" w14:textId="77777777" w:rsidR="00034307" w:rsidRDefault="00034307">
      <w:r>
        <w:separator/>
      </w:r>
    </w:p>
  </w:endnote>
  <w:endnote w:type="continuationSeparator" w:id="0">
    <w:p w14:paraId="5B1C6A1A" w14:textId="77777777" w:rsidR="00034307" w:rsidRDefault="000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E89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15D3F" w14:textId="77777777" w:rsidR="00034307" w:rsidRDefault="00034307">
      <w:r>
        <w:separator/>
      </w:r>
    </w:p>
  </w:footnote>
  <w:footnote w:type="continuationSeparator" w:id="0">
    <w:p w14:paraId="00E59D6B" w14:textId="77777777" w:rsidR="00034307" w:rsidRDefault="0003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4C"/>
    <w:rsid w:val="00034307"/>
    <w:rsid w:val="000428DA"/>
    <w:rsid w:val="0004322A"/>
    <w:rsid w:val="00054C9D"/>
    <w:rsid w:val="00066D1D"/>
    <w:rsid w:val="000A7A78"/>
    <w:rsid w:val="000C1ED5"/>
    <w:rsid w:val="000E0562"/>
    <w:rsid w:val="000E3B31"/>
    <w:rsid w:val="001024A1"/>
    <w:rsid w:val="00103269"/>
    <w:rsid w:val="00111B8B"/>
    <w:rsid w:val="0011290D"/>
    <w:rsid w:val="00135AAA"/>
    <w:rsid w:val="001479D2"/>
    <w:rsid w:val="001530DE"/>
    <w:rsid w:val="001603FF"/>
    <w:rsid w:val="0019145F"/>
    <w:rsid w:val="001B157D"/>
    <w:rsid w:val="001C4384"/>
    <w:rsid w:val="002068B8"/>
    <w:rsid w:val="002654CB"/>
    <w:rsid w:val="00287EC7"/>
    <w:rsid w:val="002A4367"/>
    <w:rsid w:val="002B1AC6"/>
    <w:rsid w:val="002D00E2"/>
    <w:rsid w:val="002D243D"/>
    <w:rsid w:val="00306AE5"/>
    <w:rsid w:val="00306DFE"/>
    <w:rsid w:val="003165B4"/>
    <w:rsid w:val="00353C9D"/>
    <w:rsid w:val="00354688"/>
    <w:rsid w:val="003678C8"/>
    <w:rsid w:val="00380486"/>
    <w:rsid w:val="003C2A54"/>
    <w:rsid w:val="003C2C29"/>
    <w:rsid w:val="003F0AA5"/>
    <w:rsid w:val="00431D28"/>
    <w:rsid w:val="00441ED0"/>
    <w:rsid w:val="00450309"/>
    <w:rsid w:val="00484073"/>
    <w:rsid w:val="00490074"/>
    <w:rsid w:val="004C3AEF"/>
    <w:rsid w:val="004F6517"/>
    <w:rsid w:val="00500500"/>
    <w:rsid w:val="00520EFA"/>
    <w:rsid w:val="00540A90"/>
    <w:rsid w:val="00556584"/>
    <w:rsid w:val="00560FE4"/>
    <w:rsid w:val="00595851"/>
    <w:rsid w:val="005D0A78"/>
    <w:rsid w:val="005F7367"/>
    <w:rsid w:val="00607F08"/>
    <w:rsid w:val="006509D6"/>
    <w:rsid w:val="00673A73"/>
    <w:rsid w:val="006859CA"/>
    <w:rsid w:val="00694636"/>
    <w:rsid w:val="00697AD3"/>
    <w:rsid w:val="006F39EF"/>
    <w:rsid w:val="006F7092"/>
    <w:rsid w:val="00747003"/>
    <w:rsid w:val="0076714E"/>
    <w:rsid w:val="0078735E"/>
    <w:rsid w:val="007D7888"/>
    <w:rsid w:val="007F67C8"/>
    <w:rsid w:val="00816A6E"/>
    <w:rsid w:val="00840C1E"/>
    <w:rsid w:val="00853D67"/>
    <w:rsid w:val="00856977"/>
    <w:rsid w:val="00874AE3"/>
    <w:rsid w:val="008A3E71"/>
    <w:rsid w:val="008B3BF3"/>
    <w:rsid w:val="008F5309"/>
    <w:rsid w:val="00904A1D"/>
    <w:rsid w:val="0093208C"/>
    <w:rsid w:val="00934AEC"/>
    <w:rsid w:val="0094651B"/>
    <w:rsid w:val="00955A5C"/>
    <w:rsid w:val="0096012E"/>
    <w:rsid w:val="0096378F"/>
    <w:rsid w:val="00975391"/>
    <w:rsid w:val="009B7B2B"/>
    <w:rsid w:val="009F166D"/>
    <w:rsid w:val="00A00907"/>
    <w:rsid w:val="00A1474C"/>
    <w:rsid w:val="00A1631F"/>
    <w:rsid w:val="00A543A1"/>
    <w:rsid w:val="00A55F61"/>
    <w:rsid w:val="00A81F80"/>
    <w:rsid w:val="00AA5FCE"/>
    <w:rsid w:val="00AD1A1B"/>
    <w:rsid w:val="00B21D98"/>
    <w:rsid w:val="00B44D28"/>
    <w:rsid w:val="00B533F7"/>
    <w:rsid w:val="00B557A6"/>
    <w:rsid w:val="00B70DF1"/>
    <w:rsid w:val="00B74BA0"/>
    <w:rsid w:val="00C07C48"/>
    <w:rsid w:val="00C335C5"/>
    <w:rsid w:val="00C36B38"/>
    <w:rsid w:val="00C61C31"/>
    <w:rsid w:val="00C66985"/>
    <w:rsid w:val="00CB07E6"/>
    <w:rsid w:val="00D0000A"/>
    <w:rsid w:val="00D35977"/>
    <w:rsid w:val="00D3618D"/>
    <w:rsid w:val="00D432EE"/>
    <w:rsid w:val="00D57551"/>
    <w:rsid w:val="00D73B8B"/>
    <w:rsid w:val="00DB0960"/>
    <w:rsid w:val="00DE52EE"/>
    <w:rsid w:val="00DF7CED"/>
    <w:rsid w:val="00E02285"/>
    <w:rsid w:val="00E3076B"/>
    <w:rsid w:val="00E56732"/>
    <w:rsid w:val="00EA740C"/>
    <w:rsid w:val="00EA78AA"/>
    <w:rsid w:val="00ED4BB9"/>
    <w:rsid w:val="00F070B4"/>
    <w:rsid w:val="00F128F8"/>
    <w:rsid w:val="00F42799"/>
    <w:rsid w:val="00F97FFA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860118"/>
  <w15:chartTrackingRefBased/>
  <w15:docId w15:val="{B074FCD9-CBEF-4FE6-9A49-FE2B13A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Melissa</dc:creator>
  <cp:keywords/>
  <dc:description/>
  <cp:lastModifiedBy>Bailey, Melissa</cp:lastModifiedBy>
  <cp:revision>3</cp:revision>
  <cp:lastPrinted>2008-12-16T00:14:00Z</cp:lastPrinted>
  <dcterms:created xsi:type="dcterms:W3CDTF">2021-11-15T20:04:00Z</dcterms:created>
  <dcterms:modified xsi:type="dcterms:W3CDTF">2021-11-15T22:34:00Z</dcterms:modified>
</cp:coreProperties>
</file>