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6A60AEA0" w14:textId="77777777" w:rsidTr="00C335C5">
        <w:trPr>
          <w:trHeight w:val="890"/>
        </w:trPr>
        <w:tc>
          <w:tcPr>
            <w:tcW w:w="3227" w:type="dxa"/>
          </w:tcPr>
          <w:p w14:paraId="4A194EE1" w14:textId="77777777" w:rsidR="00A1631F" w:rsidRPr="00840C1E" w:rsidRDefault="00A1631F" w:rsidP="00C335C5"/>
          <w:p w14:paraId="47F3ED7F" w14:textId="77777777" w:rsidR="00A1631F" w:rsidRPr="00840C1E" w:rsidRDefault="00A1631F" w:rsidP="00C335C5"/>
          <w:p w14:paraId="73EB0038" w14:textId="0F157745" w:rsidR="00A1631F" w:rsidRPr="00840C1E" w:rsidRDefault="00D03C89" w:rsidP="00C335C5">
            <w:r>
              <w:t xml:space="preserve">March </w:t>
            </w:r>
            <w:r w:rsidR="00792052">
              <w:t>24</w:t>
            </w:r>
            <w:r>
              <w:t>, 2021</w:t>
            </w:r>
          </w:p>
        </w:tc>
        <w:tc>
          <w:tcPr>
            <w:tcW w:w="1633" w:type="dxa"/>
          </w:tcPr>
          <w:p w14:paraId="19745171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1E652183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60AE" w14:textId="3BB19022" w:rsidR="00A1631F" w:rsidRPr="00840C1E" w:rsidRDefault="00FD7968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14:paraId="49373A19" w14:textId="77777777" w:rsidTr="00C335C5">
        <w:tc>
          <w:tcPr>
            <w:tcW w:w="3227" w:type="dxa"/>
            <w:vMerge w:val="restart"/>
          </w:tcPr>
          <w:p w14:paraId="1A1831E7" w14:textId="54C6ACE7" w:rsidR="00A1631F" w:rsidRPr="00840C1E" w:rsidRDefault="00D03C89" w:rsidP="00C335C5">
            <w:r>
              <w:t>Technical Amendment</w:t>
            </w:r>
            <w:r w:rsidR="00792052">
              <w:t xml:space="preserve"> – Revised</w:t>
            </w:r>
          </w:p>
        </w:tc>
        <w:tc>
          <w:tcPr>
            <w:tcW w:w="1633" w:type="dxa"/>
          </w:tcPr>
          <w:p w14:paraId="2D3F3579" w14:textId="77777777" w:rsidR="00A1631F" w:rsidRPr="00840C1E" w:rsidRDefault="00A1631F" w:rsidP="00C335C5"/>
        </w:tc>
        <w:tc>
          <w:tcPr>
            <w:tcW w:w="2345" w:type="dxa"/>
          </w:tcPr>
          <w:p w14:paraId="6CF33287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48E66180" w14:textId="77777777" w:rsidR="00A1631F" w:rsidRPr="00840C1E" w:rsidRDefault="00A1631F" w:rsidP="00C335C5"/>
        </w:tc>
      </w:tr>
      <w:tr w:rsidR="00A1631F" w:rsidRPr="00840C1E" w14:paraId="08AF9654" w14:textId="77777777" w:rsidTr="00C335C5">
        <w:trPr>
          <w:trHeight w:val="522"/>
        </w:trPr>
        <w:tc>
          <w:tcPr>
            <w:tcW w:w="3227" w:type="dxa"/>
            <w:vMerge/>
          </w:tcPr>
          <w:p w14:paraId="66BCBFAD" w14:textId="77777777" w:rsidR="00A1631F" w:rsidRPr="00840C1E" w:rsidRDefault="00A1631F" w:rsidP="00C335C5"/>
        </w:tc>
        <w:tc>
          <w:tcPr>
            <w:tcW w:w="1633" w:type="dxa"/>
          </w:tcPr>
          <w:p w14:paraId="72122D95" w14:textId="77777777" w:rsidR="00A1631F" w:rsidRPr="00840C1E" w:rsidRDefault="00A1631F" w:rsidP="00C335C5"/>
        </w:tc>
        <w:tc>
          <w:tcPr>
            <w:tcW w:w="2345" w:type="dxa"/>
          </w:tcPr>
          <w:p w14:paraId="3E6B8FE3" w14:textId="77777777" w:rsidR="00A1631F" w:rsidRPr="00840C1E" w:rsidRDefault="00A1631F" w:rsidP="00C335C5"/>
        </w:tc>
        <w:tc>
          <w:tcPr>
            <w:tcW w:w="1435" w:type="dxa"/>
          </w:tcPr>
          <w:p w14:paraId="3F7BBA87" w14:textId="77777777" w:rsidR="00A1631F" w:rsidRPr="00840C1E" w:rsidRDefault="00A1631F" w:rsidP="00C335C5"/>
        </w:tc>
      </w:tr>
      <w:tr w:rsidR="00A1631F" w:rsidRPr="00840C1E" w14:paraId="28468EA9" w14:textId="77777777" w:rsidTr="00C335C5">
        <w:tc>
          <w:tcPr>
            <w:tcW w:w="3227" w:type="dxa"/>
          </w:tcPr>
          <w:p w14:paraId="5326BA5B" w14:textId="77777777" w:rsidR="00A1631F" w:rsidRPr="00840C1E" w:rsidRDefault="00A1631F" w:rsidP="00C335C5"/>
        </w:tc>
        <w:tc>
          <w:tcPr>
            <w:tcW w:w="1633" w:type="dxa"/>
          </w:tcPr>
          <w:p w14:paraId="0FC8047C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760D135" w14:textId="4137C1C8" w:rsidR="00A1631F" w:rsidRPr="00840C1E" w:rsidRDefault="00E947FA" w:rsidP="00C335C5">
            <w:r>
              <w:t>v</w:t>
            </w:r>
            <w:r w:rsidR="00D03C89">
              <w:t>on Reichbauer</w:t>
            </w:r>
          </w:p>
        </w:tc>
      </w:tr>
      <w:tr w:rsidR="00A1631F" w:rsidRPr="00840C1E" w14:paraId="696F7BF6" w14:textId="77777777" w:rsidTr="00C335C5">
        <w:tc>
          <w:tcPr>
            <w:tcW w:w="3227" w:type="dxa"/>
          </w:tcPr>
          <w:p w14:paraId="35DBA9E9" w14:textId="2582DBBF" w:rsidR="00A1631F" w:rsidRPr="00840C1E" w:rsidRDefault="00A1631F" w:rsidP="00C335C5">
            <w:r w:rsidRPr="00840C1E">
              <w:t>[</w:t>
            </w:r>
            <w:r w:rsidR="00D03C89">
              <w:t>W. Soo Hoo</w:t>
            </w:r>
            <w:r w:rsidRPr="00840C1E">
              <w:t>]</w:t>
            </w:r>
          </w:p>
        </w:tc>
        <w:tc>
          <w:tcPr>
            <w:tcW w:w="1633" w:type="dxa"/>
          </w:tcPr>
          <w:p w14:paraId="4712122E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1B5053F1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73B1073C" w14:textId="77777777" w:rsidR="00A1631F" w:rsidRPr="00840C1E" w:rsidRDefault="00A1631F" w:rsidP="00C335C5"/>
        </w:tc>
      </w:tr>
      <w:tr w:rsidR="00A1631F" w:rsidRPr="00840C1E" w14:paraId="367C15B2" w14:textId="77777777" w:rsidTr="00C335C5">
        <w:tc>
          <w:tcPr>
            <w:tcW w:w="3227" w:type="dxa"/>
          </w:tcPr>
          <w:p w14:paraId="74F36D3F" w14:textId="77777777" w:rsidR="00A1631F" w:rsidRPr="00840C1E" w:rsidRDefault="00A1631F" w:rsidP="00C335C5"/>
        </w:tc>
        <w:tc>
          <w:tcPr>
            <w:tcW w:w="1633" w:type="dxa"/>
          </w:tcPr>
          <w:p w14:paraId="39B304C5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23CACF36" w14:textId="6AB5CC83" w:rsidR="00A1631F" w:rsidRPr="00840C1E" w:rsidRDefault="00D03C89" w:rsidP="00C335C5">
            <w:r>
              <w:t>2021-0062</w:t>
            </w:r>
          </w:p>
        </w:tc>
      </w:tr>
      <w:tr w:rsidR="00A1631F" w:rsidRPr="00840C1E" w14:paraId="3EE424C1" w14:textId="77777777" w:rsidTr="00C335C5">
        <w:trPr>
          <w:trHeight w:val="305"/>
        </w:trPr>
        <w:tc>
          <w:tcPr>
            <w:tcW w:w="3227" w:type="dxa"/>
          </w:tcPr>
          <w:p w14:paraId="515927A7" w14:textId="77777777" w:rsidR="00A1631F" w:rsidRPr="00840C1E" w:rsidRDefault="00A1631F" w:rsidP="00C335C5"/>
        </w:tc>
        <w:tc>
          <w:tcPr>
            <w:tcW w:w="1633" w:type="dxa"/>
          </w:tcPr>
          <w:p w14:paraId="64531146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61CAA1F0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35B36987" w14:textId="77777777" w:rsidR="00A1631F" w:rsidRPr="00840C1E" w:rsidRDefault="00A1631F" w:rsidP="00C335C5"/>
        </w:tc>
      </w:tr>
    </w:tbl>
    <w:p w14:paraId="5162C93E" w14:textId="0826DB00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ORDINANCE </w:t>
      </w:r>
      <w:bookmarkStart w:id="0" w:name="Text4"/>
      <w:r w:rsidR="00D03C89">
        <w:rPr>
          <w:b/>
          <w:u w:val="single"/>
        </w:rPr>
        <w:t>2021-0062</w:t>
      </w:r>
      <w:bookmarkEnd w:id="0"/>
      <w:r w:rsidRPr="00840C1E">
        <w:rPr>
          <w:b/>
          <w:u w:val="single"/>
        </w:rPr>
        <w:t xml:space="preserve">, VERSION </w:t>
      </w:r>
      <w:r w:rsidR="00D03C89">
        <w:rPr>
          <w:b/>
          <w:u w:val="single"/>
        </w:rPr>
        <w:t>1</w:t>
      </w:r>
    </w:p>
    <w:p w14:paraId="17E73CCE" w14:textId="01435D0F" w:rsidR="00792052" w:rsidRDefault="00792052" w:rsidP="002D243D">
      <w:pPr>
        <w:spacing w:line="480" w:lineRule="auto"/>
      </w:pPr>
      <w:r>
        <w:t>On page 2, line 28, after "programs trained" strike "68,000" and insert "sixty-eight thousand"</w:t>
      </w:r>
    </w:p>
    <w:p w14:paraId="1055BFC0" w14:textId="1E0027B4" w:rsidR="00792052" w:rsidRDefault="00792052" w:rsidP="002D243D">
      <w:pPr>
        <w:spacing w:line="480" w:lineRule="auto"/>
      </w:pPr>
    </w:p>
    <w:p w14:paraId="06FFDB18" w14:textId="12030379" w:rsidR="00792052" w:rsidRDefault="00792052" w:rsidP="002D243D">
      <w:pPr>
        <w:spacing w:line="480" w:lineRule="auto"/>
      </w:pPr>
      <w:r>
        <w:t>On page 4, at the beginning of line 72, strike "black, indigenous and people of color" and insert "Black, Indigenous and People of Color"</w:t>
      </w:r>
    </w:p>
    <w:p w14:paraId="18A903AA" w14:textId="2D50219B" w:rsidR="00792052" w:rsidRDefault="00792052" w:rsidP="002D243D">
      <w:pPr>
        <w:spacing w:line="480" w:lineRule="auto"/>
      </w:pPr>
    </w:p>
    <w:p w14:paraId="76260335" w14:textId="344E7DA2" w:rsidR="00792052" w:rsidRDefault="00792052" w:rsidP="002D243D">
      <w:pPr>
        <w:spacing w:line="480" w:lineRule="auto"/>
      </w:pPr>
      <w:r>
        <w:t>On page 6, line 134, after ", including" strike "butr not limited to the strategy's effects" and insert ", but not limited to, the strategy's effects"</w:t>
      </w:r>
    </w:p>
    <w:p w14:paraId="5387E534" w14:textId="2458AF1E" w:rsidR="00792052" w:rsidRDefault="00792052" w:rsidP="002D243D">
      <w:pPr>
        <w:spacing w:line="480" w:lineRule="auto"/>
      </w:pPr>
    </w:p>
    <w:p w14:paraId="4B6D2648" w14:textId="229CB43B" w:rsidR="00792052" w:rsidRDefault="00792052" w:rsidP="002D243D">
      <w:pPr>
        <w:spacing w:line="480" w:lineRule="auto"/>
      </w:pPr>
      <w:r>
        <w:t>On page 7, line 135, after "experience of poverty" strike ","</w:t>
      </w:r>
    </w:p>
    <w:p w14:paraId="473E7AEA" w14:textId="77777777" w:rsidR="00792052" w:rsidRDefault="00792052" w:rsidP="002D243D">
      <w:pPr>
        <w:spacing w:line="480" w:lineRule="auto"/>
      </w:pPr>
    </w:p>
    <w:p w14:paraId="55CF3427" w14:textId="64E3F2D2" w:rsidR="002D243D" w:rsidRPr="00840C1E" w:rsidRDefault="002D243D" w:rsidP="002D243D">
      <w:pPr>
        <w:spacing w:line="480" w:lineRule="auto"/>
      </w:pPr>
      <w:r w:rsidRPr="00840C1E">
        <w:t>On page</w:t>
      </w:r>
      <w:r w:rsidR="00D03C89">
        <w:t xml:space="preserve"> 11</w:t>
      </w:r>
      <w:r w:rsidRPr="00840C1E">
        <w:t xml:space="preserve">, line </w:t>
      </w:r>
      <w:r w:rsidR="00D03C89">
        <w:t>236</w:t>
      </w:r>
      <w:r w:rsidRPr="00840C1E">
        <w:t>,</w:t>
      </w:r>
      <w:r w:rsidR="00D03C89">
        <w:t xml:space="preserve"> after "provided by"</w:t>
      </w:r>
      <w:r w:rsidRPr="00840C1E">
        <w:t xml:space="preserve"> strike </w:t>
      </w:r>
      <w:r w:rsidR="00D03C89">
        <w:t xml:space="preserve">"local" </w:t>
      </w:r>
      <w:r w:rsidRPr="00840C1E">
        <w:t>and insert</w:t>
      </w:r>
      <w:r w:rsidR="00D03C89">
        <w:t xml:space="preserve"> "public"</w:t>
      </w:r>
    </w:p>
    <w:p w14:paraId="091093D6" w14:textId="13264BF1" w:rsidR="002D243D" w:rsidRDefault="002D243D" w:rsidP="002D243D">
      <w:pPr>
        <w:spacing w:line="480" w:lineRule="auto"/>
      </w:pPr>
    </w:p>
    <w:p w14:paraId="3F3C0670" w14:textId="7CC42B14" w:rsidR="00D03C89" w:rsidRDefault="00D03C89" w:rsidP="002D243D">
      <w:pPr>
        <w:spacing w:line="480" w:lineRule="auto"/>
      </w:pPr>
      <w:r>
        <w:t>On page 11, line 237, after "lost revenues to the" strike "local" and insert "public"</w:t>
      </w:r>
    </w:p>
    <w:p w14:paraId="0CB59495" w14:textId="405C308F" w:rsidR="00D03C89" w:rsidRDefault="00D03C89" w:rsidP="002D243D">
      <w:pPr>
        <w:spacing w:line="480" w:lineRule="auto"/>
      </w:pPr>
    </w:p>
    <w:p w14:paraId="2BBFAB6D" w14:textId="5231A2C0" w:rsidR="00D03C89" w:rsidRPr="00840C1E" w:rsidRDefault="00D03C89" w:rsidP="002D243D">
      <w:pPr>
        <w:spacing w:line="480" w:lineRule="auto"/>
      </w:pPr>
      <w:r>
        <w:t>Strike Attachment A, Best Starts for Kids Blueprint Report</w:t>
      </w:r>
      <w:r w:rsidR="006D7771">
        <w:t>, dated January 28, 2021</w:t>
      </w:r>
    </w:p>
    <w:p w14:paraId="64EA77A3" w14:textId="77777777" w:rsidR="00E947FA" w:rsidRDefault="00E947FA" w:rsidP="003678C8">
      <w:pPr>
        <w:spacing w:line="480" w:lineRule="auto"/>
        <w:rPr>
          <w:b/>
        </w:rPr>
      </w:pPr>
    </w:p>
    <w:p w14:paraId="2E07BB74" w14:textId="19F4F1BC" w:rsidR="00E947FA" w:rsidRDefault="002D243D" w:rsidP="003678C8">
      <w:pPr>
        <w:spacing w:line="480" w:lineRule="auto"/>
        <w:rPr>
          <w:b/>
        </w:rPr>
      </w:pPr>
      <w:r w:rsidRPr="00840C1E">
        <w:rPr>
          <w:b/>
        </w:rPr>
        <w:lastRenderedPageBreak/>
        <w:t>EFFECT</w:t>
      </w:r>
      <w:r w:rsidR="00FE154D">
        <w:rPr>
          <w:b/>
        </w:rPr>
        <w:t xml:space="preserve"> prepared by </w:t>
      </w:r>
      <w:r w:rsidR="00D03C89">
        <w:rPr>
          <w:b/>
          <w:i/>
        </w:rPr>
        <w:t>Wendy Soo Hoo</w:t>
      </w:r>
      <w:r w:rsidRPr="00840C1E">
        <w:rPr>
          <w:b/>
        </w:rPr>
        <w:t>:</w:t>
      </w:r>
    </w:p>
    <w:p w14:paraId="5C044026" w14:textId="3671C2A3" w:rsidR="003678C8" w:rsidRPr="003678C8" w:rsidRDefault="00D03C89" w:rsidP="003678C8">
      <w:pPr>
        <w:spacing w:line="480" w:lineRule="auto"/>
      </w:pPr>
      <w:r>
        <w:rPr>
          <w:b/>
          <w:i/>
        </w:rPr>
        <w:t>Replaces the term "local hospital district" with "public hospital district</w:t>
      </w:r>
      <w:r w:rsidR="00792052">
        <w:rPr>
          <w:b/>
          <w:i/>
        </w:rPr>
        <w:t xml:space="preserve">," makes other various typo, capitalization and punctuation corrections, and </w:t>
      </w:r>
      <w:r w:rsidR="00E947FA">
        <w:rPr>
          <w:b/>
          <w:i/>
        </w:rPr>
        <w:t>strikes Attachment A (Best Starts for Kids Blueprint Report</w:t>
      </w:r>
      <w:r w:rsidR="00792052">
        <w:rPr>
          <w:b/>
          <w:i/>
        </w:rPr>
        <w:t>).</w:t>
      </w:r>
    </w:p>
    <w:sectPr w:rsidR="003678C8" w:rsidRPr="003678C8" w:rsidSect="00DB0960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389F7" w14:textId="77777777" w:rsidR="00D03C89" w:rsidRDefault="00D03C89">
      <w:r>
        <w:separator/>
      </w:r>
    </w:p>
  </w:endnote>
  <w:endnote w:type="continuationSeparator" w:id="0">
    <w:p w14:paraId="4236C38C" w14:textId="77777777" w:rsidR="00D03C89" w:rsidRDefault="00D0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3A27A" w14:textId="77777777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79D2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DCF9E" w14:textId="77777777" w:rsidR="00D03C89" w:rsidRDefault="00D03C89">
      <w:r>
        <w:separator/>
      </w:r>
    </w:p>
  </w:footnote>
  <w:footnote w:type="continuationSeparator" w:id="0">
    <w:p w14:paraId="64412EA1" w14:textId="77777777" w:rsidR="00D03C89" w:rsidRDefault="00D03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3C89"/>
    <w:rsid w:val="000428DA"/>
    <w:rsid w:val="0004322A"/>
    <w:rsid w:val="00066D1D"/>
    <w:rsid w:val="000A7A78"/>
    <w:rsid w:val="000C1ED5"/>
    <w:rsid w:val="000E0562"/>
    <w:rsid w:val="000E3B31"/>
    <w:rsid w:val="00135AAA"/>
    <w:rsid w:val="001479D2"/>
    <w:rsid w:val="001530DE"/>
    <w:rsid w:val="001C4384"/>
    <w:rsid w:val="002068B8"/>
    <w:rsid w:val="00287EC7"/>
    <w:rsid w:val="002B1AC6"/>
    <w:rsid w:val="002D00E2"/>
    <w:rsid w:val="002D243D"/>
    <w:rsid w:val="00306DFE"/>
    <w:rsid w:val="00354688"/>
    <w:rsid w:val="003678C8"/>
    <w:rsid w:val="003C2A54"/>
    <w:rsid w:val="003C2C29"/>
    <w:rsid w:val="00431D28"/>
    <w:rsid w:val="00441ED0"/>
    <w:rsid w:val="00450309"/>
    <w:rsid w:val="00500500"/>
    <w:rsid w:val="00520EFA"/>
    <w:rsid w:val="00556584"/>
    <w:rsid w:val="00595851"/>
    <w:rsid w:val="005D0A78"/>
    <w:rsid w:val="00607F08"/>
    <w:rsid w:val="00694636"/>
    <w:rsid w:val="006D7771"/>
    <w:rsid w:val="006F39EF"/>
    <w:rsid w:val="006F7092"/>
    <w:rsid w:val="00747003"/>
    <w:rsid w:val="0076714E"/>
    <w:rsid w:val="00792052"/>
    <w:rsid w:val="007D7888"/>
    <w:rsid w:val="007F67C8"/>
    <w:rsid w:val="00840C1E"/>
    <w:rsid w:val="00853D67"/>
    <w:rsid w:val="00856977"/>
    <w:rsid w:val="00934AEC"/>
    <w:rsid w:val="0094651B"/>
    <w:rsid w:val="0096378F"/>
    <w:rsid w:val="00A1631F"/>
    <w:rsid w:val="00AD1A1B"/>
    <w:rsid w:val="00B44D28"/>
    <w:rsid w:val="00B557A6"/>
    <w:rsid w:val="00B74BA0"/>
    <w:rsid w:val="00C335C5"/>
    <w:rsid w:val="00C61C31"/>
    <w:rsid w:val="00C66985"/>
    <w:rsid w:val="00CB07E6"/>
    <w:rsid w:val="00D0000A"/>
    <w:rsid w:val="00D03C89"/>
    <w:rsid w:val="00D432EE"/>
    <w:rsid w:val="00DB0960"/>
    <w:rsid w:val="00E02285"/>
    <w:rsid w:val="00E947FA"/>
    <w:rsid w:val="00EA740C"/>
    <w:rsid w:val="00EA78AA"/>
    <w:rsid w:val="00ED4BB9"/>
    <w:rsid w:val="00F070B4"/>
    <w:rsid w:val="00F128F8"/>
    <w:rsid w:val="00F42799"/>
    <w:rsid w:val="00FD7968"/>
    <w:rsid w:val="00FE154D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E4229FC"/>
  <w15:chartTrackingRefBased/>
  <w15:docId w15:val="{A11589E8-D817-4E16-8BC9-E97C7EEC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1F71-3E84-471A-9DEE-307B9B26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</Template>
  <TotalTime>21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Soohoo, Wendy</dc:creator>
  <cp:keywords/>
  <dc:description/>
  <cp:lastModifiedBy>Soohoo, Wendy</cp:lastModifiedBy>
  <cp:revision>4</cp:revision>
  <cp:lastPrinted>2008-12-16T00:14:00Z</cp:lastPrinted>
  <dcterms:created xsi:type="dcterms:W3CDTF">2021-03-08T21:13:00Z</dcterms:created>
  <dcterms:modified xsi:type="dcterms:W3CDTF">2021-03-25T23:10:00Z</dcterms:modified>
</cp:coreProperties>
</file>