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:rsidTr="00C335C5">
        <w:trPr>
          <w:trHeight w:val="890"/>
        </w:trPr>
        <w:tc>
          <w:tcPr>
            <w:tcW w:w="3227" w:type="dxa"/>
          </w:tcPr>
          <w:p w:rsidR="00A1631F" w:rsidRPr="00840C1E" w:rsidRDefault="00A1631F" w:rsidP="00C335C5"/>
          <w:p w:rsidR="00A1631F" w:rsidRPr="00840C1E" w:rsidRDefault="00A1631F" w:rsidP="00C335C5"/>
          <w:p w:rsidR="00A1631F" w:rsidRPr="00840C1E" w:rsidRDefault="00CE40D4" w:rsidP="00C335C5">
            <w:r>
              <w:t>9/8/2020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1F" w:rsidRPr="00840C1E" w:rsidRDefault="00CE40D4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T1</w:t>
            </w:r>
          </w:p>
        </w:tc>
      </w:tr>
      <w:tr w:rsidR="00A1631F" w:rsidRPr="00840C1E" w:rsidTr="00C335C5">
        <w:tc>
          <w:tcPr>
            <w:tcW w:w="3227" w:type="dxa"/>
            <w:vMerge w:val="restart"/>
          </w:tcPr>
          <w:p w:rsidR="00A1631F" w:rsidRPr="00840C1E" w:rsidRDefault="00CE40D4" w:rsidP="00C335C5">
            <w:r>
              <w:t>Title</w:t>
            </w:r>
            <w:r w:rsidR="00915712">
              <w:t xml:space="preserve"> Amendment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rPr>
          <w:trHeight w:val="522"/>
        </w:trPr>
        <w:tc>
          <w:tcPr>
            <w:tcW w:w="3227" w:type="dxa"/>
            <w:vMerge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</w:tcPr>
          <w:p w:rsidR="00A1631F" w:rsidRPr="00840C1E" w:rsidRDefault="00A1631F" w:rsidP="00C335C5"/>
        </w:tc>
        <w:tc>
          <w:tcPr>
            <w:tcW w:w="1435" w:type="dxa"/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1631F" w:rsidRPr="00840C1E" w:rsidRDefault="00AF7E68" w:rsidP="00C335C5">
            <w:r>
              <w:t>Dunn</w:t>
            </w:r>
          </w:p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>
            <w:r w:rsidRPr="00840C1E">
              <w:t>[</w:t>
            </w:r>
            <w:proofErr w:type="spellStart"/>
            <w:r w:rsidR="00CE40D4">
              <w:t>sp</w:t>
            </w:r>
            <w:proofErr w:type="spellEnd"/>
            <w:r w:rsidRPr="00840C1E">
              <w:t>]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1631F" w:rsidRPr="00840C1E" w:rsidRDefault="00AF7E68" w:rsidP="00C335C5">
            <w:r>
              <w:t>2020-0182</w:t>
            </w:r>
          </w:p>
        </w:tc>
      </w:tr>
      <w:tr w:rsidR="00A1631F" w:rsidRPr="00840C1E" w:rsidTr="00C335C5">
        <w:trPr>
          <w:trHeight w:val="305"/>
        </w:trPr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</w:tbl>
    <w:p w:rsidR="002D243D" w:rsidRPr="00840C1E" w:rsidRDefault="00AF7E68" w:rsidP="002D243D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TITLE </w:t>
      </w:r>
      <w:r w:rsidR="002D243D" w:rsidRPr="00840C1E">
        <w:rPr>
          <w:b/>
          <w:u w:val="single"/>
        </w:rPr>
        <w:t>AMENDMENT TO PROPOSED MOTION</w:t>
      </w:r>
      <w:r>
        <w:rPr>
          <w:b/>
          <w:u w:val="single"/>
        </w:rPr>
        <w:t xml:space="preserve"> 2020-0182</w:t>
      </w:r>
      <w:r w:rsidR="002D243D" w:rsidRPr="00840C1E">
        <w:rPr>
          <w:b/>
          <w:u w:val="single"/>
        </w:rPr>
        <w:t xml:space="preserve">, VERSION </w:t>
      </w:r>
      <w:r w:rsidR="007E4530">
        <w:rPr>
          <w:b/>
          <w:u w:val="single"/>
        </w:rPr>
        <w:t>1</w:t>
      </w:r>
    </w:p>
    <w:p w:rsidR="002D243D" w:rsidRPr="00840C1E" w:rsidRDefault="002D243D" w:rsidP="002D243D">
      <w:pPr>
        <w:spacing w:line="480" w:lineRule="auto"/>
      </w:pPr>
      <w:r w:rsidRPr="00840C1E">
        <w:t xml:space="preserve">On page </w:t>
      </w:r>
      <w:r w:rsidR="00AF7E68">
        <w:t>1</w:t>
      </w:r>
      <w:r w:rsidRPr="00840C1E">
        <w:t xml:space="preserve">, beginning on line </w:t>
      </w:r>
      <w:r w:rsidR="00AF7E68">
        <w:t>1</w:t>
      </w:r>
      <w:r w:rsidRPr="00840C1E">
        <w:t xml:space="preserve">, strike lines </w:t>
      </w:r>
      <w:r w:rsidR="00AF7E68">
        <w:t>1</w:t>
      </w:r>
      <w:r w:rsidRPr="00840C1E">
        <w:t xml:space="preserve"> through </w:t>
      </w:r>
      <w:r w:rsidR="00AF7E68">
        <w:t>5</w:t>
      </w:r>
      <w:r w:rsidRPr="00840C1E">
        <w:t>, and insert:</w:t>
      </w:r>
    </w:p>
    <w:p w:rsidR="002D243D" w:rsidRDefault="002D243D" w:rsidP="00AF7E68">
      <w:pPr>
        <w:widowControl w:val="0"/>
        <w:autoSpaceDE w:val="0"/>
        <w:autoSpaceDN w:val="0"/>
        <w:adjustRightInd w:val="0"/>
        <w:spacing w:line="480" w:lineRule="auto"/>
        <w:ind w:left="1440" w:right="1440"/>
      </w:pPr>
      <w:r w:rsidRPr="00840C1E">
        <w:t>"</w:t>
      </w:r>
      <w:r w:rsidR="00AF7E68">
        <w:t>A MOTION requesting the executive to contract with the University of Washington to conduct a retrospective analysis of the impacts of COVID-19 and the actions taken by King County leaders and public health - Seattle &amp; King County to limit the spread</w:t>
      </w:r>
      <w:bookmarkStart w:id="0" w:name="_GoBack"/>
      <w:bookmarkEnd w:id="0"/>
      <w:r w:rsidR="00AF7E68">
        <w:t xml:space="preserve"> of the virus.</w:t>
      </w:r>
      <w:r w:rsidRPr="00840C1E">
        <w:t>"</w:t>
      </w:r>
    </w:p>
    <w:p w:rsidR="00AF7E68" w:rsidRPr="00840C1E" w:rsidRDefault="00AF7E68" w:rsidP="00AF7E68">
      <w:pPr>
        <w:widowControl w:val="0"/>
        <w:autoSpaceDE w:val="0"/>
        <w:autoSpaceDN w:val="0"/>
        <w:adjustRightInd w:val="0"/>
        <w:spacing w:line="480" w:lineRule="auto"/>
        <w:ind w:left="1440" w:right="1440"/>
      </w:pPr>
    </w:p>
    <w:p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AF7E68">
        <w:rPr>
          <w:b/>
          <w:i/>
        </w:rPr>
        <w:t xml:space="preserve">Changing the scope of the analysis to focus on the impacts of COVID-19 and the actions of King County leaders and Public Health—Seattle &amp; King County to limit the spread of the virus. </w:t>
      </w:r>
    </w:p>
    <w:sectPr w:rsidR="003678C8" w:rsidRPr="003678C8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E68" w:rsidRDefault="00AF7E68">
      <w:r>
        <w:separator/>
      </w:r>
    </w:p>
  </w:endnote>
  <w:endnote w:type="continuationSeparator" w:id="0">
    <w:p w:rsidR="00AF7E68" w:rsidRDefault="00AF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79D2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E68" w:rsidRDefault="00AF7E68">
      <w:r>
        <w:separator/>
      </w:r>
    </w:p>
  </w:footnote>
  <w:footnote w:type="continuationSeparator" w:id="0">
    <w:p w:rsidR="00AF7E68" w:rsidRDefault="00AF7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7E68"/>
    <w:rsid w:val="000428DA"/>
    <w:rsid w:val="0004322A"/>
    <w:rsid w:val="00066D1D"/>
    <w:rsid w:val="000A7A78"/>
    <w:rsid w:val="000C1ED5"/>
    <w:rsid w:val="000E0562"/>
    <w:rsid w:val="000E3B31"/>
    <w:rsid w:val="00135AAA"/>
    <w:rsid w:val="001479D2"/>
    <w:rsid w:val="001530DE"/>
    <w:rsid w:val="001C4384"/>
    <w:rsid w:val="002068B8"/>
    <w:rsid w:val="00287EC7"/>
    <w:rsid w:val="002B1AC6"/>
    <w:rsid w:val="002D00E2"/>
    <w:rsid w:val="002D243D"/>
    <w:rsid w:val="00306DFE"/>
    <w:rsid w:val="00354688"/>
    <w:rsid w:val="003678C8"/>
    <w:rsid w:val="003C2A54"/>
    <w:rsid w:val="00431D28"/>
    <w:rsid w:val="00441ED0"/>
    <w:rsid w:val="00500500"/>
    <w:rsid w:val="00520EFA"/>
    <w:rsid w:val="00556584"/>
    <w:rsid w:val="00595851"/>
    <w:rsid w:val="00607F08"/>
    <w:rsid w:val="00694636"/>
    <w:rsid w:val="006F39EF"/>
    <w:rsid w:val="006F7092"/>
    <w:rsid w:val="00747003"/>
    <w:rsid w:val="0076714E"/>
    <w:rsid w:val="007D7888"/>
    <w:rsid w:val="007E4530"/>
    <w:rsid w:val="007F67C8"/>
    <w:rsid w:val="00814C24"/>
    <w:rsid w:val="00840C1E"/>
    <w:rsid w:val="00853D67"/>
    <w:rsid w:val="00856977"/>
    <w:rsid w:val="00915712"/>
    <w:rsid w:val="00934AEC"/>
    <w:rsid w:val="0094651B"/>
    <w:rsid w:val="0095437C"/>
    <w:rsid w:val="0096378F"/>
    <w:rsid w:val="00A1631F"/>
    <w:rsid w:val="00AD1A1B"/>
    <w:rsid w:val="00AF7E68"/>
    <w:rsid w:val="00B44D28"/>
    <w:rsid w:val="00B74BA0"/>
    <w:rsid w:val="00C335C5"/>
    <w:rsid w:val="00C61C31"/>
    <w:rsid w:val="00CB07E6"/>
    <w:rsid w:val="00CE40D4"/>
    <w:rsid w:val="00D10C63"/>
    <w:rsid w:val="00D432EE"/>
    <w:rsid w:val="00DB0960"/>
    <w:rsid w:val="00E02285"/>
    <w:rsid w:val="00EA740C"/>
    <w:rsid w:val="00ED4BB9"/>
    <w:rsid w:val="00F070B4"/>
    <w:rsid w:val="00F128F8"/>
    <w:rsid w:val="00F42799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3485988"/>
  <w15:chartTrackingRefBased/>
  <w15:docId w15:val="{1323F22D-B071-4869-9EE2-32B24C0F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3B8D4-3A3C-4667-9E14-563BF003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</Template>
  <TotalTime>27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Samantha</dc:creator>
  <cp:keywords/>
  <dc:description/>
  <cp:lastModifiedBy>Soohoo, Wendy</cp:lastModifiedBy>
  <cp:revision>6</cp:revision>
  <cp:lastPrinted>2008-12-16T00:14:00Z</cp:lastPrinted>
  <dcterms:created xsi:type="dcterms:W3CDTF">2020-09-01T19:54:00Z</dcterms:created>
  <dcterms:modified xsi:type="dcterms:W3CDTF">2020-09-04T15:45:00Z</dcterms:modified>
</cp:coreProperties>
</file>