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3227"/>
        <w:gridCol w:w="1633"/>
        <w:gridCol w:w="2345"/>
        <w:gridCol w:w="1435"/>
      </w:tblGrid>
      <w:tr w:rsidR="00A1631F" w:rsidRPr="00840C1E" w14:paraId="5A85E50B" w14:textId="77777777" w:rsidTr="00C335C5">
        <w:trPr>
          <w:trHeight w:val="890"/>
        </w:trPr>
        <w:tc>
          <w:tcPr>
            <w:tcW w:w="3227" w:type="dxa"/>
          </w:tcPr>
          <w:p w14:paraId="0224BCF2" w14:textId="77777777" w:rsidR="00A1631F" w:rsidRPr="00840C1E" w:rsidRDefault="00A1631F" w:rsidP="00C335C5"/>
          <w:p w14:paraId="56714CD4" w14:textId="77777777" w:rsidR="00A1631F" w:rsidRPr="00840C1E" w:rsidRDefault="00A1631F" w:rsidP="00C335C5"/>
          <w:p w14:paraId="539D54B5" w14:textId="715D05B4" w:rsidR="00A1631F" w:rsidRPr="00840C1E" w:rsidRDefault="00360AA9" w:rsidP="00775B0E">
            <w:r>
              <w:t>December 2</w:t>
            </w:r>
            <w:bookmarkStart w:id="0" w:name="_GoBack"/>
            <w:bookmarkEnd w:id="0"/>
            <w:r w:rsidR="00775B0E">
              <w:t>, 2019</w:t>
            </w:r>
          </w:p>
        </w:tc>
        <w:tc>
          <w:tcPr>
            <w:tcW w:w="1633" w:type="dxa"/>
          </w:tcPr>
          <w:p w14:paraId="55C77F9D" w14:textId="77777777" w:rsidR="00A1631F" w:rsidRPr="00840C1E" w:rsidRDefault="00A1631F" w:rsidP="00C335C5"/>
        </w:tc>
        <w:tc>
          <w:tcPr>
            <w:tcW w:w="2345" w:type="dxa"/>
            <w:tcBorders>
              <w:right w:val="single" w:sz="4" w:space="0" w:color="auto"/>
            </w:tcBorders>
          </w:tcPr>
          <w:p w14:paraId="61779E66" w14:textId="77777777" w:rsidR="00A1631F" w:rsidRPr="00606B35"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5048C44" w14:textId="77777777" w:rsidR="00A1631F" w:rsidRPr="00840C1E" w:rsidRDefault="005A015F" w:rsidP="00C335C5">
            <w:pPr>
              <w:ind w:left="18"/>
              <w:jc w:val="center"/>
              <w:rPr>
                <w:b/>
                <w:sz w:val="72"/>
                <w:szCs w:val="72"/>
              </w:rPr>
            </w:pPr>
            <w:r>
              <w:rPr>
                <w:b/>
                <w:sz w:val="72"/>
                <w:szCs w:val="72"/>
              </w:rPr>
              <w:t>T1</w:t>
            </w:r>
          </w:p>
        </w:tc>
      </w:tr>
      <w:tr w:rsidR="00A1631F" w:rsidRPr="00840C1E" w14:paraId="561D3DA2" w14:textId="77777777" w:rsidTr="00C335C5">
        <w:tc>
          <w:tcPr>
            <w:tcW w:w="3227" w:type="dxa"/>
            <w:vMerge w:val="restart"/>
          </w:tcPr>
          <w:p w14:paraId="31D2A114" w14:textId="77777777" w:rsidR="00FB4D0B" w:rsidRDefault="00FB4D0B" w:rsidP="000F55A3"/>
          <w:p w14:paraId="5DB0B6C1" w14:textId="6946C879" w:rsidR="00A1631F" w:rsidRPr="00840C1E" w:rsidRDefault="00C74413" w:rsidP="000F55A3">
            <w:r>
              <w:t>Title Amendment</w:t>
            </w:r>
            <w:r w:rsidR="005A015F">
              <w:t xml:space="preserve"> to </w:t>
            </w:r>
            <w:r w:rsidR="000F55A3">
              <w:t>Striking Amendment S1</w:t>
            </w:r>
          </w:p>
        </w:tc>
        <w:tc>
          <w:tcPr>
            <w:tcW w:w="1633" w:type="dxa"/>
          </w:tcPr>
          <w:p w14:paraId="5F5FE932" w14:textId="77777777" w:rsidR="00A1631F" w:rsidRPr="00840C1E" w:rsidRDefault="00A1631F" w:rsidP="00C335C5"/>
        </w:tc>
        <w:tc>
          <w:tcPr>
            <w:tcW w:w="2345" w:type="dxa"/>
          </w:tcPr>
          <w:p w14:paraId="7D821042" w14:textId="77777777" w:rsidR="00A1631F" w:rsidRPr="00840C1E" w:rsidRDefault="00A1631F" w:rsidP="00C335C5"/>
        </w:tc>
        <w:tc>
          <w:tcPr>
            <w:tcW w:w="1435" w:type="dxa"/>
            <w:tcBorders>
              <w:top w:val="single" w:sz="4" w:space="0" w:color="auto"/>
            </w:tcBorders>
          </w:tcPr>
          <w:p w14:paraId="01B69FCD" w14:textId="77777777" w:rsidR="00A1631F" w:rsidRPr="00840C1E" w:rsidRDefault="00A1631F" w:rsidP="00C335C5"/>
        </w:tc>
      </w:tr>
      <w:tr w:rsidR="00A1631F" w:rsidRPr="00840C1E" w14:paraId="03D44809" w14:textId="77777777" w:rsidTr="00C335C5">
        <w:trPr>
          <w:trHeight w:val="522"/>
        </w:trPr>
        <w:tc>
          <w:tcPr>
            <w:tcW w:w="3227" w:type="dxa"/>
            <w:vMerge/>
          </w:tcPr>
          <w:p w14:paraId="3AD2589B" w14:textId="77777777" w:rsidR="00A1631F" w:rsidRPr="00840C1E" w:rsidRDefault="00A1631F" w:rsidP="00C335C5"/>
        </w:tc>
        <w:tc>
          <w:tcPr>
            <w:tcW w:w="1633" w:type="dxa"/>
          </w:tcPr>
          <w:p w14:paraId="329DFA3E" w14:textId="77777777" w:rsidR="00A1631F" w:rsidRPr="00840C1E" w:rsidRDefault="00A1631F" w:rsidP="00C335C5"/>
        </w:tc>
        <w:tc>
          <w:tcPr>
            <w:tcW w:w="2345" w:type="dxa"/>
          </w:tcPr>
          <w:p w14:paraId="7195DE62" w14:textId="77777777" w:rsidR="00A1631F" w:rsidRPr="00840C1E" w:rsidRDefault="00A1631F" w:rsidP="00C335C5"/>
        </w:tc>
        <w:tc>
          <w:tcPr>
            <w:tcW w:w="1435" w:type="dxa"/>
          </w:tcPr>
          <w:p w14:paraId="1D8148D8" w14:textId="77777777" w:rsidR="00A1631F" w:rsidRPr="00840C1E" w:rsidRDefault="00A1631F" w:rsidP="00C335C5"/>
        </w:tc>
      </w:tr>
      <w:tr w:rsidR="00A1631F" w:rsidRPr="00840C1E" w14:paraId="69463BB7" w14:textId="77777777" w:rsidTr="00C335C5">
        <w:tc>
          <w:tcPr>
            <w:tcW w:w="3227" w:type="dxa"/>
          </w:tcPr>
          <w:p w14:paraId="01DC3247" w14:textId="77777777" w:rsidR="00A1631F" w:rsidRPr="00840C1E" w:rsidRDefault="00A1631F" w:rsidP="00C335C5"/>
        </w:tc>
        <w:tc>
          <w:tcPr>
            <w:tcW w:w="1633" w:type="dxa"/>
          </w:tcPr>
          <w:p w14:paraId="77817953" w14:textId="77777777" w:rsidR="00A1631F" w:rsidRPr="00840C1E" w:rsidRDefault="00A1631F" w:rsidP="00C335C5">
            <w:r w:rsidRPr="00840C1E">
              <w:t>Sponsor:</w:t>
            </w:r>
          </w:p>
        </w:tc>
        <w:tc>
          <w:tcPr>
            <w:tcW w:w="3780" w:type="dxa"/>
            <w:gridSpan w:val="2"/>
            <w:tcBorders>
              <w:bottom w:val="single" w:sz="4" w:space="0" w:color="auto"/>
            </w:tcBorders>
          </w:tcPr>
          <w:p w14:paraId="3D185373" w14:textId="37D8D13F" w:rsidR="00A1631F" w:rsidRPr="00840C1E" w:rsidRDefault="00775B0E" w:rsidP="00C335C5">
            <w:r>
              <w:t>Gossett and Dembowski</w:t>
            </w:r>
          </w:p>
        </w:tc>
      </w:tr>
      <w:tr w:rsidR="00A1631F" w:rsidRPr="00840C1E" w14:paraId="547EF87A" w14:textId="77777777" w:rsidTr="00C335C5">
        <w:tc>
          <w:tcPr>
            <w:tcW w:w="3227" w:type="dxa"/>
          </w:tcPr>
          <w:p w14:paraId="466DCC9F" w14:textId="5A719FA7" w:rsidR="00A1631F" w:rsidRPr="00840C1E" w:rsidRDefault="000F55A3" w:rsidP="00C2350D">
            <w:r>
              <w:t>[a</w:t>
            </w:r>
            <w:r w:rsidR="00C2350D">
              <w:t>k</w:t>
            </w:r>
            <w:r>
              <w:t>]</w:t>
            </w:r>
          </w:p>
        </w:tc>
        <w:tc>
          <w:tcPr>
            <w:tcW w:w="1633" w:type="dxa"/>
          </w:tcPr>
          <w:p w14:paraId="7D4FD43D" w14:textId="77777777" w:rsidR="00A1631F" w:rsidRPr="00840C1E" w:rsidRDefault="00A1631F" w:rsidP="00C335C5"/>
        </w:tc>
        <w:tc>
          <w:tcPr>
            <w:tcW w:w="2345" w:type="dxa"/>
            <w:tcBorders>
              <w:top w:val="single" w:sz="4" w:space="0" w:color="auto"/>
            </w:tcBorders>
          </w:tcPr>
          <w:p w14:paraId="7A8E1840" w14:textId="77777777" w:rsidR="00A1631F" w:rsidRPr="00840C1E" w:rsidRDefault="00A1631F" w:rsidP="00C335C5"/>
        </w:tc>
        <w:tc>
          <w:tcPr>
            <w:tcW w:w="1435" w:type="dxa"/>
            <w:tcBorders>
              <w:top w:val="single" w:sz="4" w:space="0" w:color="auto"/>
            </w:tcBorders>
          </w:tcPr>
          <w:p w14:paraId="38454543" w14:textId="77777777" w:rsidR="00A1631F" w:rsidRPr="00840C1E" w:rsidRDefault="00A1631F" w:rsidP="00C335C5"/>
        </w:tc>
      </w:tr>
      <w:tr w:rsidR="00A1631F" w:rsidRPr="00840C1E" w14:paraId="6104FF7D" w14:textId="77777777" w:rsidTr="00C335C5">
        <w:tc>
          <w:tcPr>
            <w:tcW w:w="3227" w:type="dxa"/>
          </w:tcPr>
          <w:p w14:paraId="260F31B2" w14:textId="77777777" w:rsidR="00A1631F" w:rsidRPr="00840C1E" w:rsidRDefault="00A1631F" w:rsidP="00C335C5"/>
        </w:tc>
        <w:tc>
          <w:tcPr>
            <w:tcW w:w="1633" w:type="dxa"/>
          </w:tcPr>
          <w:p w14:paraId="2FF2372E" w14:textId="77777777" w:rsidR="00A1631F" w:rsidRPr="00840C1E" w:rsidRDefault="00A1631F" w:rsidP="00C335C5">
            <w:r w:rsidRPr="00840C1E">
              <w:t>Proposed No.:</w:t>
            </w:r>
          </w:p>
        </w:tc>
        <w:tc>
          <w:tcPr>
            <w:tcW w:w="3780" w:type="dxa"/>
            <w:gridSpan w:val="2"/>
            <w:tcBorders>
              <w:bottom w:val="single" w:sz="4" w:space="0" w:color="auto"/>
            </w:tcBorders>
          </w:tcPr>
          <w:p w14:paraId="7A3BBE6B" w14:textId="65581E85" w:rsidR="00A1631F" w:rsidRPr="00840C1E" w:rsidRDefault="00E95338" w:rsidP="00775B0E">
            <w:r>
              <w:t>201</w:t>
            </w:r>
            <w:r w:rsidR="000F55A3">
              <w:t>9-</w:t>
            </w:r>
            <w:r w:rsidR="00775B0E">
              <w:t>0477</w:t>
            </w:r>
          </w:p>
        </w:tc>
      </w:tr>
      <w:tr w:rsidR="00A1631F" w:rsidRPr="00840C1E" w14:paraId="2B91586D" w14:textId="77777777" w:rsidTr="00C335C5">
        <w:trPr>
          <w:trHeight w:val="305"/>
        </w:trPr>
        <w:tc>
          <w:tcPr>
            <w:tcW w:w="3227" w:type="dxa"/>
          </w:tcPr>
          <w:p w14:paraId="17CA388D" w14:textId="77777777" w:rsidR="00A1631F" w:rsidRPr="00840C1E" w:rsidRDefault="00A1631F" w:rsidP="00C335C5"/>
        </w:tc>
        <w:tc>
          <w:tcPr>
            <w:tcW w:w="1633" w:type="dxa"/>
          </w:tcPr>
          <w:p w14:paraId="43E84068" w14:textId="77777777" w:rsidR="00A1631F" w:rsidRPr="00840C1E" w:rsidRDefault="00A1631F" w:rsidP="00C335C5"/>
        </w:tc>
        <w:tc>
          <w:tcPr>
            <w:tcW w:w="2345" w:type="dxa"/>
            <w:tcBorders>
              <w:top w:val="single" w:sz="4" w:space="0" w:color="auto"/>
            </w:tcBorders>
          </w:tcPr>
          <w:p w14:paraId="3FFB9EB0" w14:textId="77777777" w:rsidR="00A1631F" w:rsidRPr="00840C1E" w:rsidRDefault="00A1631F" w:rsidP="00C335C5"/>
        </w:tc>
        <w:tc>
          <w:tcPr>
            <w:tcW w:w="1435" w:type="dxa"/>
            <w:tcBorders>
              <w:top w:val="single" w:sz="4" w:space="0" w:color="auto"/>
            </w:tcBorders>
          </w:tcPr>
          <w:p w14:paraId="330395AA" w14:textId="77777777" w:rsidR="00A1631F" w:rsidRPr="00840C1E" w:rsidRDefault="00A1631F" w:rsidP="00C335C5"/>
        </w:tc>
      </w:tr>
    </w:tbl>
    <w:p w14:paraId="01FA13E2" w14:textId="5D3B6FC4" w:rsidR="002D243D" w:rsidRPr="00840C1E" w:rsidRDefault="00FB6347" w:rsidP="002D243D">
      <w:pPr>
        <w:spacing w:line="480" w:lineRule="auto"/>
        <w:rPr>
          <w:b/>
          <w:u w:val="single"/>
        </w:rPr>
      </w:pPr>
      <w:r>
        <w:rPr>
          <w:b/>
          <w:u w:val="single"/>
        </w:rPr>
        <w:t xml:space="preserve">TITLE </w:t>
      </w:r>
      <w:r w:rsidR="002D243D" w:rsidRPr="00840C1E">
        <w:rPr>
          <w:b/>
          <w:u w:val="single"/>
        </w:rPr>
        <w:t xml:space="preserve">AMENDMENT TO PROPOSED ORDINANCE </w:t>
      </w:r>
      <w:r w:rsidR="00B147DA">
        <w:rPr>
          <w:b/>
          <w:u w:val="single"/>
        </w:rPr>
        <w:t>2019-0</w:t>
      </w:r>
      <w:r w:rsidR="00775B0E">
        <w:rPr>
          <w:b/>
          <w:u w:val="single"/>
        </w:rPr>
        <w:t>477</w:t>
      </w:r>
      <w:r w:rsidR="00B147DA">
        <w:rPr>
          <w:b/>
          <w:u w:val="single"/>
        </w:rPr>
        <w:t>,</w:t>
      </w:r>
      <w:r w:rsidR="00B147DA" w:rsidRPr="00B147DA">
        <w:rPr>
          <w:b/>
          <w:u w:val="single"/>
        </w:rPr>
        <w:t xml:space="preserve"> </w:t>
      </w:r>
      <w:r w:rsidR="00B147DA" w:rsidRPr="0066169B">
        <w:rPr>
          <w:b/>
          <w:u w:val="single"/>
        </w:rPr>
        <w:t xml:space="preserve">VERSION </w:t>
      </w:r>
      <w:r w:rsidR="00B147DA">
        <w:rPr>
          <w:b/>
          <w:u w:val="single"/>
        </w:rPr>
        <w:t>1</w:t>
      </w:r>
    </w:p>
    <w:p w14:paraId="71D9871C" w14:textId="5723B918" w:rsidR="002D243D" w:rsidRPr="00840C1E" w:rsidRDefault="002D243D" w:rsidP="002D243D">
      <w:pPr>
        <w:spacing w:line="480" w:lineRule="auto"/>
      </w:pPr>
      <w:r w:rsidRPr="00840C1E">
        <w:t xml:space="preserve">On page </w:t>
      </w:r>
      <w:r w:rsidR="007B187B">
        <w:t>1</w:t>
      </w:r>
      <w:r w:rsidRPr="00840C1E">
        <w:t xml:space="preserve">, beginning on </w:t>
      </w:r>
      <w:r w:rsidR="00B14BEA">
        <w:t>line</w:t>
      </w:r>
      <w:r w:rsidRPr="00840C1E">
        <w:t xml:space="preserve"> </w:t>
      </w:r>
      <w:r w:rsidR="007B187B">
        <w:t>1</w:t>
      </w:r>
      <w:r w:rsidRPr="00840C1E">
        <w:t xml:space="preserve">, strike </w:t>
      </w:r>
      <w:r w:rsidR="00FB4D0B">
        <w:t>everything</w:t>
      </w:r>
      <w:r w:rsidRPr="00840C1E">
        <w:t xml:space="preserve"> through </w:t>
      </w:r>
      <w:r w:rsidR="00775B0E">
        <w:t>page 4 line 71</w:t>
      </w:r>
      <w:r w:rsidRPr="00840C1E">
        <w:t>, and insert:</w:t>
      </w:r>
    </w:p>
    <w:p w14:paraId="41213E5A" w14:textId="7A400FA1" w:rsidR="002D243D" w:rsidRDefault="002D243D" w:rsidP="00775B0E">
      <w:pPr>
        <w:spacing w:line="480" w:lineRule="auto"/>
        <w:ind w:left="1440" w:right="1440"/>
      </w:pPr>
      <w:r w:rsidRPr="00840C1E">
        <w:t>"</w:t>
      </w:r>
      <w:r w:rsidR="00775B0E">
        <w:t>AN ORDINANCE related to the establishment of a King County human and civil rights commission</w:t>
      </w:r>
      <w:r w:rsidR="00775B0E" w:rsidRPr="00304FC3">
        <w:rPr>
          <w:color w:val="222222"/>
        </w:rPr>
        <w:t xml:space="preserve"> </w:t>
      </w:r>
      <w:r w:rsidR="00775B0E">
        <w:rPr>
          <w:color w:val="222222"/>
        </w:rPr>
        <w:t>and making other technical corrections</w:t>
      </w:r>
      <w:r w:rsidR="00775B0E">
        <w:t xml:space="preserve">; amending </w:t>
      </w:r>
      <w:r w:rsidR="00775B0E">
        <w:rPr>
          <w:spacing w:val="-2"/>
        </w:rPr>
        <w:t xml:space="preserve">Ordinance 18665, Section 1, and K.C.C. 2.15.005, Ordinance 16692, Section 2, as amended, and K.C.C. 2.15.010, Ordinance 18665, Section 8, as amended, and K.C.C. 2.15.100, </w:t>
      </w:r>
      <w:r w:rsidR="00775B0E" w:rsidRPr="00C60162">
        <w:t>Ordinanc</w:t>
      </w:r>
      <w:r w:rsidR="00775B0E">
        <w:t>e 14199, Section 11, as amended,</w:t>
      </w:r>
      <w:r w:rsidR="00775B0E" w:rsidRPr="00C60162">
        <w:t xml:space="preserve"> and K.C.C. 2.16.035</w:t>
      </w:r>
      <w:r w:rsidR="00775B0E">
        <w:t xml:space="preserve">, </w:t>
      </w:r>
      <w:r w:rsidR="00775B0E">
        <w:rPr>
          <w:spacing w:val="-2"/>
        </w:rPr>
        <w:t xml:space="preserve">Ordinance </w:t>
      </w:r>
      <w:r w:rsidR="00775B0E" w:rsidRPr="00372032">
        <w:rPr>
          <w:spacing w:val="-2"/>
        </w:rPr>
        <w:t>15548</w:t>
      </w:r>
      <w:r w:rsidR="00775B0E">
        <w:rPr>
          <w:spacing w:val="-2"/>
        </w:rPr>
        <w:t xml:space="preserve">, Section 1, as amended, and K.C.C. 2.28.0015, Ordinance </w:t>
      </w:r>
      <w:r w:rsidR="00775B0E" w:rsidRPr="007B4F9F">
        <w:rPr>
          <w:spacing w:val="-2"/>
        </w:rPr>
        <w:t>12058</w:t>
      </w:r>
      <w:r w:rsidR="00775B0E">
        <w:rPr>
          <w:spacing w:val="-2"/>
        </w:rPr>
        <w:t xml:space="preserve">, Section 9, as amended, and K.C.C. 2.55.010, </w:t>
      </w:r>
      <w:r w:rsidR="00775B0E">
        <w:rPr>
          <w:color w:val="000000"/>
        </w:rPr>
        <w:t xml:space="preserve">Ordinance 12014, Section 18, as amended, and K.C.C. 3.12.180, Ordinance </w:t>
      </w:r>
      <w:r w:rsidR="00775B0E" w:rsidRPr="004F7FA2">
        <w:rPr>
          <w:color w:val="000000"/>
        </w:rPr>
        <w:t>18757</w:t>
      </w:r>
      <w:r w:rsidR="00775B0E">
        <w:rPr>
          <w:color w:val="000000"/>
        </w:rPr>
        <w:t xml:space="preserve">, Section 2, and K.C.C. 3.12D.010, </w:t>
      </w:r>
      <w:r w:rsidR="00775B0E">
        <w:rPr>
          <w:spacing w:val="-2"/>
        </w:rPr>
        <w:t xml:space="preserve">Ordinance </w:t>
      </w:r>
      <w:r w:rsidR="00775B0E" w:rsidRPr="000D50DE">
        <w:t>18757</w:t>
      </w:r>
      <w:r w:rsidR="00775B0E">
        <w:rPr>
          <w:spacing w:val="-2"/>
        </w:rPr>
        <w:t xml:space="preserve">, Section 4, and K.C.C. 3.12D.020, Ordinance </w:t>
      </w:r>
      <w:r w:rsidR="00775B0E" w:rsidRPr="00583D64">
        <w:t>16035</w:t>
      </w:r>
      <w:r w:rsidR="00775B0E">
        <w:rPr>
          <w:spacing w:val="-2"/>
        </w:rPr>
        <w:t xml:space="preserve">, Section 5, as amended, and K.C.C. 3.36.045, Ordinance </w:t>
      </w:r>
      <w:r w:rsidR="00775B0E">
        <w:t>10159</w:t>
      </w:r>
      <w:r w:rsidR="00775B0E">
        <w:rPr>
          <w:spacing w:val="-2"/>
        </w:rPr>
        <w:t xml:space="preserve">, Section 14, and K.C.C. </w:t>
      </w:r>
      <w:r w:rsidR="00775B0E">
        <w:t xml:space="preserve">6.27A.120, </w:t>
      </w:r>
      <w:r w:rsidR="00775B0E">
        <w:rPr>
          <w:spacing w:val="-2"/>
        </w:rPr>
        <w:t xml:space="preserve">Ordinance </w:t>
      </w:r>
      <w:r w:rsidR="00775B0E" w:rsidRPr="001327CD">
        <w:rPr>
          <w:spacing w:val="-2"/>
        </w:rPr>
        <w:t>14509</w:t>
      </w:r>
      <w:r w:rsidR="00775B0E">
        <w:rPr>
          <w:spacing w:val="-2"/>
        </w:rPr>
        <w:t xml:space="preserve">, Section 4, as amended, and K.C.C. 7.01.010, </w:t>
      </w:r>
      <w:r w:rsidR="00775B0E" w:rsidRPr="004D4A97">
        <w:t xml:space="preserve">Ordinance 11992, Section 2, as amended, </w:t>
      </w:r>
      <w:r w:rsidR="00775B0E" w:rsidRPr="004D4A97">
        <w:lastRenderedPageBreak/>
        <w:t xml:space="preserve">and K.C.C. 12.16.010, Ordinance 11992, Section 3, as amended, and K.C.C. 12.16.020, Ordinance 11992, Section 7, as amended, and K.C.C. 12.16.050, Ordinance 11992, Section 9, as amended, and K.C.C. 12.16.070, Ordinance 10849, Section 19, as amended, and K.C.C. 12.16.125, Ordinance 13981, Section 1, as amended, and K.C.C. 12.17.002, Ordinance 15399, Section 4, as amended, and K.C.C. 12.17.004, </w:t>
      </w:r>
      <w:r w:rsidR="00775B0E" w:rsidRPr="004D4A97">
        <w:rPr>
          <w:spacing w:val="-2"/>
        </w:rPr>
        <w:t xml:space="preserve">Ordinance 13981, Section 2, as amended, and K.C.C. 12.17.010, Ordinance 13981, Section 4, as amended, and K.C.C. 12.17.030, Ordinance 13981, Section 5, as amended, and K.C.C. 12.17.040, Ordinance 13981, Section 6, as amended, and K.C.C. 12.17.050, Ordinance 13981, Section 7, as amended, and K.C.C. 12.17.060, Ordinance 13981, Section 8, as amended, and K.C.C. 12.17.070, Ordinance 13981, Section 9, as amended, and K.C.C. 12.17.080, Ordinance 13981, Section 11, and K.C.C. 12.17.090, Ordinance 7430, Section 1, as amended, and K.C.C. 12.18.010, Ordinance 15399, Section 20, and K.C.C. 12.18.014, Ordinance </w:t>
      </w:r>
      <w:r w:rsidR="00775B0E" w:rsidRPr="004D4A97">
        <w:rPr>
          <w:color w:val="222222"/>
        </w:rPr>
        <w:t>7430</w:t>
      </w:r>
      <w:r w:rsidR="00775B0E" w:rsidRPr="004D4A97">
        <w:rPr>
          <w:spacing w:val="-2"/>
        </w:rPr>
        <w:t xml:space="preserve">, Section 2, as amended, and K.C.C. 12.18.020, Ordinance </w:t>
      </w:r>
      <w:r w:rsidR="00775B0E" w:rsidRPr="004D4A97">
        <w:rPr>
          <w:color w:val="222222"/>
        </w:rPr>
        <w:t>7430</w:t>
      </w:r>
      <w:r w:rsidR="00775B0E" w:rsidRPr="004D4A97">
        <w:rPr>
          <w:spacing w:val="-2"/>
        </w:rPr>
        <w:t xml:space="preserve">, Section 4, as amended, and K.C.C. 12.18.040, Ordinance </w:t>
      </w:r>
      <w:r w:rsidR="00775B0E" w:rsidRPr="004D4A97">
        <w:rPr>
          <w:color w:val="222222"/>
        </w:rPr>
        <w:t>7430</w:t>
      </w:r>
      <w:r w:rsidR="00775B0E" w:rsidRPr="004D4A97">
        <w:rPr>
          <w:spacing w:val="-2"/>
        </w:rPr>
        <w:t xml:space="preserve">, Section 5, as amended, and K.C.C. 12.18.050, Ordinance </w:t>
      </w:r>
      <w:r w:rsidR="00775B0E" w:rsidRPr="004D4A97">
        <w:rPr>
          <w:color w:val="222222"/>
        </w:rPr>
        <w:t>7430</w:t>
      </w:r>
      <w:r w:rsidR="00775B0E" w:rsidRPr="004D4A97">
        <w:rPr>
          <w:spacing w:val="-2"/>
        </w:rPr>
        <w:t xml:space="preserve">, Section 6, as amended, and K.C.C. 12.18.060, Ordinance </w:t>
      </w:r>
      <w:r w:rsidR="00775B0E" w:rsidRPr="004D4A97">
        <w:rPr>
          <w:color w:val="222222"/>
        </w:rPr>
        <w:t>7430</w:t>
      </w:r>
      <w:r w:rsidR="00775B0E" w:rsidRPr="004D4A97">
        <w:rPr>
          <w:spacing w:val="-2"/>
        </w:rPr>
        <w:t xml:space="preserve">, Section </w:t>
      </w:r>
      <w:r w:rsidR="00775B0E" w:rsidRPr="004D4A97">
        <w:rPr>
          <w:spacing w:val="-2"/>
        </w:rPr>
        <w:lastRenderedPageBreak/>
        <w:t xml:space="preserve">7, as amended, and K.C.C. 12.18.070, Ordinance </w:t>
      </w:r>
      <w:r w:rsidR="00775B0E" w:rsidRPr="004D4A97">
        <w:rPr>
          <w:color w:val="222222"/>
        </w:rPr>
        <w:t>7430</w:t>
      </w:r>
      <w:r w:rsidR="00775B0E" w:rsidRPr="004D4A97">
        <w:rPr>
          <w:spacing w:val="-2"/>
        </w:rPr>
        <w:t xml:space="preserve">, Section 8, as amended, and K.C.C. 12.18.080, Ordinance </w:t>
      </w:r>
      <w:r w:rsidR="00775B0E" w:rsidRPr="004D4A97">
        <w:rPr>
          <w:color w:val="222222"/>
        </w:rPr>
        <w:t>15399</w:t>
      </w:r>
      <w:r w:rsidR="00775B0E" w:rsidRPr="004D4A97">
        <w:rPr>
          <w:spacing w:val="-2"/>
        </w:rPr>
        <w:t xml:space="preserve">, Section 17, and K.C.C. 12.18.085, Ordinance </w:t>
      </w:r>
      <w:r w:rsidR="00775B0E" w:rsidRPr="004D4A97">
        <w:rPr>
          <w:color w:val="222222"/>
        </w:rPr>
        <w:t>7439</w:t>
      </w:r>
      <w:r w:rsidR="00775B0E" w:rsidRPr="004D4A97">
        <w:rPr>
          <w:spacing w:val="-2"/>
        </w:rPr>
        <w:t xml:space="preserve">, Section 9, as amended, and K.C.C. 12.18.090, Ordinance </w:t>
      </w:r>
      <w:r w:rsidR="00775B0E" w:rsidRPr="004D4A97">
        <w:rPr>
          <w:color w:val="222222"/>
        </w:rPr>
        <w:t>13263</w:t>
      </w:r>
      <w:r w:rsidR="00775B0E" w:rsidRPr="004D4A97">
        <w:rPr>
          <w:spacing w:val="-2"/>
        </w:rPr>
        <w:t xml:space="preserve">, Section 52, as amended, and K.C.C. 12.18.097, </w:t>
      </w:r>
      <w:r w:rsidR="00775B0E" w:rsidRPr="004D4A97">
        <w:rPr>
          <w:color w:val="222222"/>
        </w:rPr>
        <w:t xml:space="preserve">Ordinance 5280, Section 1, as amended, K.C.C. 12.20.010, Ordinance 5280, Section 2, as amended, K.C.C. 12.20.020, Ordinance 5280, Section 3.A., as amended, K.C.C. 12.20.040, Ordinance 5280, Section 3.B., as amended, K.C.C. 12.20.050, Ordinance 5280, Section 3.C, as amended, K.C.C. 12.20.060, Ordinance 5280, Section 4, as amended, K.C.C. 12.20.070, Ordinance 5280, Section 5, as amended, K.C.C. 12.20.080, Ordinance 5280, Section 6, as amended, K.C.C. 12.20.090, Ordinance </w:t>
      </w:r>
      <w:r w:rsidR="00775B0E" w:rsidRPr="004D4A97">
        <w:rPr>
          <w:spacing w:val="-2"/>
        </w:rPr>
        <w:t>10469</w:t>
      </w:r>
      <w:r w:rsidR="00775B0E" w:rsidRPr="004D4A97">
        <w:rPr>
          <w:color w:val="222222"/>
        </w:rPr>
        <w:t xml:space="preserve">, Section 11, as amended, K.C.C. 12.20.095, Ordinance </w:t>
      </w:r>
      <w:r w:rsidR="00775B0E" w:rsidRPr="004D4A97">
        <w:rPr>
          <w:spacing w:val="-2"/>
        </w:rPr>
        <w:t>5280</w:t>
      </w:r>
      <w:r w:rsidR="00775B0E" w:rsidRPr="004D4A97">
        <w:rPr>
          <w:color w:val="222222"/>
        </w:rPr>
        <w:t xml:space="preserve">, Section 7, as amended, K.C.C. 12.20.100, Ordinance </w:t>
      </w:r>
      <w:r w:rsidR="00775B0E" w:rsidRPr="004D4A97">
        <w:rPr>
          <w:spacing w:val="-2"/>
        </w:rPr>
        <w:t>5280</w:t>
      </w:r>
      <w:r w:rsidR="00775B0E" w:rsidRPr="004D4A97">
        <w:rPr>
          <w:color w:val="222222"/>
        </w:rPr>
        <w:t xml:space="preserve">, Section 9, as amended, K.C.C. 12.20.120, Ordinance </w:t>
      </w:r>
      <w:r w:rsidR="00775B0E" w:rsidRPr="004D4A97">
        <w:rPr>
          <w:spacing w:val="-2"/>
        </w:rPr>
        <w:t>10469</w:t>
      </w:r>
      <w:r w:rsidR="00775B0E" w:rsidRPr="004D4A97">
        <w:rPr>
          <w:color w:val="222222"/>
        </w:rPr>
        <w:t xml:space="preserve">, Section 13, as amended, K.C.C. 12.20.122, Ordinance </w:t>
      </w:r>
      <w:r w:rsidR="00775B0E" w:rsidRPr="004D4A97">
        <w:rPr>
          <w:spacing w:val="-2"/>
        </w:rPr>
        <w:t>10469</w:t>
      </w:r>
      <w:r w:rsidR="00775B0E" w:rsidRPr="004D4A97">
        <w:rPr>
          <w:color w:val="222222"/>
        </w:rPr>
        <w:t xml:space="preserve">, Section 14, as amended, K.C.C. 12.20.124, Ordinance 5280, Section 10, as amended, K.C.C. 12.20.130, Ordinance 10469, Section 16, as amended, K.C.C. 12.20.133, Ordinance 13263, Section 53, as amended, K.C.C. 12.20.150, Ordinance 8625, Section 1, as amended, </w:t>
      </w:r>
      <w:r w:rsidR="00775B0E" w:rsidRPr="004D4A97">
        <w:rPr>
          <w:color w:val="222222"/>
        </w:rPr>
        <w:lastRenderedPageBreak/>
        <w:t xml:space="preserve">K.C.C. 12.22.010, Ordinance 15399, Section 62, K.C.C. 12.22.014, </w:t>
      </w:r>
      <w:r w:rsidR="00775B0E" w:rsidRPr="004D4A97">
        <w:rPr>
          <w:spacing w:val="-2"/>
        </w:rPr>
        <w:t xml:space="preserve">Ordinance 8625, Section 2, as amended, and K.C.C. 12.22.020, Ordinance 8625, Section 3, as amended, and K.C.C. 12.22.030, Ordinance 8625, Section 4, as amended, and K.C.C. 12.22.040, Ordinance 8625, Section 5, as amended, and K.C.C. 12.22.050, Ordinance 8625, Section 6, as amended, and K.C.C. 12.22.060, Ordinance 8625, Section 7, as amended, and K.C.C. 12.22.070, Ordinance 8625, Section 8, as amended, and K.C.C. 12.22.080, Ordinance </w:t>
      </w:r>
      <w:r w:rsidR="00775B0E" w:rsidRPr="004D4A97">
        <w:t>15399</w:t>
      </w:r>
      <w:r w:rsidR="00775B0E" w:rsidRPr="004D4A97">
        <w:rPr>
          <w:spacing w:val="-2"/>
        </w:rPr>
        <w:t xml:space="preserve">, Section 59, and K.C.C. 12.22.085, Ordinance </w:t>
      </w:r>
      <w:r w:rsidR="00775B0E" w:rsidRPr="004D4A97">
        <w:t>8625</w:t>
      </w:r>
      <w:r w:rsidR="00775B0E" w:rsidRPr="004D4A97">
        <w:rPr>
          <w:spacing w:val="-2"/>
        </w:rPr>
        <w:t xml:space="preserve">, Section 9, as amended, and K.C.C. 12.22.090, Ordinance </w:t>
      </w:r>
      <w:r w:rsidR="00775B0E" w:rsidRPr="004D4A97">
        <w:t>13263</w:t>
      </w:r>
      <w:r w:rsidR="00775B0E" w:rsidRPr="004D4A97">
        <w:rPr>
          <w:spacing w:val="-2"/>
        </w:rPr>
        <w:t>, Section 54, as amended, and K.C.C. 12.22.095, Ordinance 4461, Section 2, as amended, and K.C.C. 20.22.040 and Ordinance 8034, Section 3, as amended, and K.C.C. 22.16.030,</w:t>
      </w:r>
      <w:r w:rsidR="00775B0E">
        <w:rPr>
          <w:spacing w:val="-2"/>
        </w:rPr>
        <w:t xml:space="preserve"> </w:t>
      </w:r>
      <w:r w:rsidR="00775B0E" w:rsidRPr="00BA2DF2">
        <w:t xml:space="preserve">adding </w:t>
      </w:r>
      <w:r w:rsidR="00775B0E">
        <w:t xml:space="preserve">a new section to K.C.C. chapter 4A.200, adding </w:t>
      </w:r>
      <w:r w:rsidR="00775B0E" w:rsidRPr="00BA2DF2">
        <w:t>a new chapter to K.C.C. Title 2</w:t>
      </w:r>
      <w:r w:rsidR="00775B0E">
        <w:rPr>
          <w:color w:val="000000"/>
        </w:rPr>
        <w:t xml:space="preserve"> and</w:t>
      </w:r>
      <w:r w:rsidR="00775B0E">
        <w:t xml:space="preserve"> </w:t>
      </w:r>
      <w:r w:rsidR="00775B0E" w:rsidRPr="0099145C">
        <w:t xml:space="preserve">repealing Ordinance 2647, Section 3, as amended, and K.C.C. 3.10.010, Ordinance 2647, Section 4, as amended, and K.C.C. 3.10.020, Ordinance 2647, Section 5, as amended, and K.C.C. 3.10.030, Ordinance 12058, Section 4, and K.C.C. 3.10.040, Ordinance 2647, Section 7, as amended, and K.C.C. 3.10.050, Ordinance 2647, Section </w:t>
      </w:r>
      <w:r w:rsidR="00775B0E" w:rsidRPr="0099145C">
        <w:lastRenderedPageBreak/>
        <w:t xml:space="preserve">8, </w:t>
      </w:r>
      <w:r w:rsidR="00775B0E">
        <w:t xml:space="preserve">as amended, and K.C.C. 3.10.060 and </w:t>
      </w:r>
      <w:r w:rsidR="00775B0E" w:rsidRPr="0099145C">
        <w:t xml:space="preserve">Ordinance 6891, Section 4, </w:t>
      </w:r>
      <w:r w:rsidR="00775B0E">
        <w:t>as amended, and K.C.C. 3.10.070.</w:t>
      </w:r>
      <w:r w:rsidRPr="00840C1E">
        <w:t>"</w:t>
      </w:r>
    </w:p>
    <w:p w14:paraId="22D65E7B" w14:textId="77777777" w:rsidR="002450AF" w:rsidRPr="00775B0E" w:rsidRDefault="002450AF" w:rsidP="00775B0E">
      <w:pPr>
        <w:spacing w:line="480" w:lineRule="auto"/>
        <w:ind w:left="1440" w:right="1440"/>
        <w:rPr>
          <w:spacing w:val="-2"/>
        </w:rPr>
      </w:pPr>
    </w:p>
    <w:p w14:paraId="3361D2F2" w14:textId="050D50E8" w:rsidR="003678C8" w:rsidRPr="003678C8" w:rsidRDefault="002D243D" w:rsidP="003678C8">
      <w:pPr>
        <w:spacing w:line="480" w:lineRule="auto"/>
      </w:pPr>
      <w:r w:rsidRPr="00840C1E">
        <w:rPr>
          <w:b/>
        </w:rPr>
        <w:t xml:space="preserve">EFFECT: </w:t>
      </w:r>
      <w:r w:rsidR="00360AA9" w:rsidRPr="00360AA9">
        <w:rPr>
          <w:b/>
          <w:i/>
        </w:rPr>
        <w:t>Amending the title to reflect the legislation text as introduced.</w:t>
      </w:r>
    </w:p>
    <w:sectPr w:rsidR="003678C8" w:rsidRPr="003678C8" w:rsidSect="00DB0960">
      <w:footerReference w:type="default" r:id="rId10"/>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26E8A" w14:textId="77777777" w:rsidR="006C712B" w:rsidRDefault="006C712B">
      <w:r>
        <w:separator/>
      </w:r>
    </w:p>
  </w:endnote>
  <w:endnote w:type="continuationSeparator" w:id="0">
    <w:p w14:paraId="32D9289E" w14:textId="77777777" w:rsidR="006C712B" w:rsidRDefault="006C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CB3B" w14:textId="296DC747"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360AA9">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D62D" w14:textId="77777777" w:rsidR="006C712B" w:rsidRDefault="006C712B">
      <w:r>
        <w:separator/>
      </w:r>
    </w:p>
  </w:footnote>
  <w:footnote w:type="continuationSeparator" w:id="0">
    <w:p w14:paraId="20157D2D" w14:textId="77777777" w:rsidR="006C712B" w:rsidRDefault="006C7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87B"/>
    <w:rsid w:val="00035194"/>
    <w:rsid w:val="000428DA"/>
    <w:rsid w:val="0004322A"/>
    <w:rsid w:val="00066D1D"/>
    <w:rsid w:val="00084F2D"/>
    <w:rsid w:val="000A7A78"/>
    <w:rsid w:val="000C1ED5"/>
    <w:rsid w:val="000E0562"/>
    <w:rsid w:val="000E3B31"/>
    <w:rsid w:val="000E422C"/>
    <w:rsid w:val="000F55A3"/>
    <w:rsid w:val="00101267"/>
    <w:rsid w:val="00110DFB"/>
    <w:rsid w:val="00135AAA"/>
    <w:rsid w:val="00144B22"/>
    <w:rsid w:val="00152936"/>
    <w:rsid w:val="001530DE"/>
    <w:rsid w:val="001C4384"/>
    <w:rsid w:val="001D09DE"/>
    <w:rsid w:val="002068B8"/>
    <w:rsid w:val="00234948"/>
    <w:rsid w:val="002450AF"/>
    <w:rsid w:val="002B1AC6"/>
    <w:rsid w:val="002D00E2"/>
    <w:rsid w:val="002D243D"/>
    <w:rsid w:val="00306DFE"/>
    <w:rsid w:val="00354688"/>
    <w:rsid w:val="00360AA9"/>
    <w:rsid w:val="003678C8"/>
    <w:rsid w:val="003900B7"/>
    <w:rsid w:val="003940FD"/>
    <w:rsid w:val="003C2A54"/>
    <w:rsid w:val="003E45C1"/>
    <w:rsid w:val="00431D28"/>
    <w:rsid w:val="00441ED0"/>
    <w:rsid w:val="00500500"/>
    <w:rsid w:val="00520EFA"/>
    <w:rsid w:val="00556584"/>
    <w:rsid w:val="00595851"/>
    <w:rsid w:val="005A015F"/>
    <w:rsid w:val="005C2129"/>
    <w:rsid w:val="005D0F63"/>
    <w:rsid w:val="00607F08"/>
    <w:rsid w:val="006165FE"/>
    <w:rsid w:val="00624609"/>
    <w:rsid w:val="00694636"/>
    <w:rsid w:val="006C712B"/>
    <w:rsid w:val="006F39EF"/>
    <w:rsid w:val="006F43B7"/>
    <w:rsid w:val="006F7092"/>
    <w:rsid w:val="0072067F"/>
    <w:rsid w:val="007310E0"/>
    <w:rsid w:val="00747003"/>
    <w:rsid w:val="007668DA"/>
    <w:rsid w:val="0076714E"/>
    <w:rsid w:val="00775B0E"/>
    <w:rsid w:val="007B187B"/>
    <w:rsid w:val="007D7888"/>
    <w:rsid w:val="007F67C8"/>
    <w:rsid w:val="008209ED"/>
    <w:rsid w:val="00840C1E"/>
    <w:rsid w:val="00853D67"/>
    <w:rsid w:val="00856977"/>
    <w:rsid w:val="008A2063"/>
    <w:rsid w:val="00934AEC"/>
    <w:rsid w:val="0094651B"/>
    <w:rsid w:val="0096378F"/>
    <w:rsid w:val="00991195"/>
    <w:rsid w:val="009B7832"/>
    <w:rsid w:val="00A1631F"/>
    <w:rsid w:val="00A20FC4"/>
    <w:rsid w:val="00AA502E"/>
    <w:rsid w:val="00AD1A1B"/>
    <w:rsid w:val="00B147DA"/>
    <w:rsid w:val="00B14BEA"/>
    <w:rsid w:val="00B33E61"/>
    <w:rsid w:val="00B44D28"/>
    <w:rsid w:val="00B474EF"/>
    <w:rsid w:val="00B74BA0"/>
    <w:rsid w:val="00C2350D"/>
    <w:rsid w:val="00C335C5"/>
    <w:rsid w:val="00C4122D"/>
    <w:rsid w:val="00C61C31"/>
    <w:rsid w:val="00C74413"/>
    <w:rsid w:val="00C75515"/>
    <w:rsid w:val="00CB07E6"/>
    <w:rsid w:val="00D432EE"/>
    <w:rsid w:val="00D93F82"/>
    <w:rsid w:val="00DB0960"/>
    <w:rsid w:val="00DD1D20"/>
    <w:rsid w:val="00E02285"/>
    <w:rsid w:val="00E95338"/>
    <w:rsid w:val="00EA740C"/>
    <w:rsid w:val="00ED4BB9"/>
    <w:rsid w:val="00F070B4"/>
    <w:rsid w:val="00F42799"/>
    <w:rsid w:val="00FB4D0B"/>
    <w:rsid w:val="00FB6347"/>
    <w:rsid w:val="00FD6E18"/>
    <w:rsid w:val="00FE7E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DC142"/>
  <w15:chartTrackingRefBased/>
  <w15:docId w15:val="{D52F52E0-6A6E-4D11-862A-79C2F900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7B187B"/>
    <w:pPr>
      <w:widowControl w:val="0"/>
    </w:pPr>
    <w:rPr>
      <w:rFonts w:ascii="Arial" w:eastAsia="Arial" w:hAnsi="Arial"/>
      <w:sz w:val="24"/>
      <w:szCs w:val="24"/>
    </w:rPr>
  </w:style>
  <w:style w:type="character" w:styleId="CommentReference">
    <w:name w:val="annotation reference"/>
    <w:uiPriority w:val="99"/>
    <w:semiHidden/>
    <w:unhideWhenUsed/>
    <w:rsid w:val="005A015F"/>
    <w:rPr>
      <w:sz w:val="16"/>
      <w:szCs w:val="16"/>
    </w:rPr>
  </w:style>
  <w:style w:type="paragraph" w:styleId="CommentText">
    <w:name w:val="annotation text"/>
    <w:basedOn w:val="Normal"/>
    <w:link w:val="CommentTextChar"/>
    <w:uiPriority w:val="99"/>
    <w:semiHidden/>
    <w:unhideWhenUsed/>
    <w:rsid w:val="005A015F"/>
    <w:rPr>
      <w:sz w:val="20"/>
      <w:szCs w:val="20"/>
    </w:rPr>
  </w:style>
  <w:style w:type="character" w:customStyle="1" w:styleId="CommentTextChar">
    <w:name w:val="Comment Text Char"/>
    <w:basedOn w:val="DefaultParagraphFont"/>
    <w:link w:val="CommentText"/>
    <w:uiPriority w:val="99"/>
    <w:semiHidden/>
    <w:rsid w:val="005A015F"/>
  </w:style>
  <w:style w:type="paragraph" w:styleId="CommentSubject">
    <w:name w:val="annotation subject"/>
    <w:basedOn w:val="CommentText"/>
    <w:next w:val="CommentText"/>
    <w:link w:val="CommentSubjectChar"/>
    <w:uiPriority w:val="99"/>
    <w:semiHidden/>
    <w:unhideWhenUsed/>
    <w:rsid w:val="005A015F"/>
    <w:rPr>
      <w:b/>
      <w:bCs/>
    </w:rPr>
  </w:style>
  <w:style w:type="character" w:customStyle="1" w:styleId="CommentSubjectChar">
    <w:name w:val="Comment Subject Char"/>
    <w:link w:val="CommentSubject"/>
    <w:uiPriority w:val="99"/>
    <w:semiHidden/>
    <w:rsid w:val="005A0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c.kingcounty.lcl\SysVol\kc.kingcounty.lcl\scripts\Council\Apps\Outlook\WorkgroupTemplates\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4" ma:contentTypeDescription="Create a new document." ma:contentTypeScope="" ma:versionID="8bf20b1209764d83b64d96de513522c8">
  <xsd:schema xmlns:xsd="http://www.w3.org/2001/XMLSchema" xmlns:xs="http://www.w3.org/2001/XMLSchema" xmlns:p="http://schemas.microsoft.com/office/2006/metadata/properties" xmlns:ns3="ef4ccffb-b945-40a1-b22a-53959337881d" targetNamespace="http://schemas.microsoft.com/office/2006/metadata/properties" ma:root="true" ma:fieldsID="64bd2b3a981027886525250c0cafac50"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E197-285F-4B7E-B676-8D3E7BDF2431}">
  <ds:schemaRefs>
    <ds:schemaRef ds:uri="http://schemas.microsoft.com/sharepoint/v3/contenttype/forms"/>
  </ds:schemaRefs>
</ds:datastoreItem>
</file>

<file path=customXml/itemProps2.xml><?xml version="1.0" encoding="utf-8"?>
<ds:datastoreItem xmlns:ds="http://schemas.openxmlformats.org/officeDocument/2006/customXml" ds:itemID="{0673D1C3-1313-460C-A1DE-0493CF7A3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C0FB7-6934-4535-942B-55BEB6B2FA9C}">
  <ds:schemaRefs>
    <ds:schemaRef ds:uri="http://schemas.microsoft.com/office/2006/documentManagement/types"/>
    <ds:schemaRef ds:uri="http://purl.org/dc/elements/1.1/"/>
    <ds:schemaRef ds:uri="ef4ccffb-b945-40a1-b22a-53959337881d"/>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02A7A0B-9CF3-4253-B081-FB41324E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Amendment.dot</Template>
  <TotalTime>0</TotalTime>
  <Pages>5</Pages>
  <Words>753</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Kim, Andrew</cp:lastModifiedBy>
  <cp:revision>2</cp:revision>
  <cp:lastPrinted>2019-11-25T23:29:00Z</cp:lastPrinted>
  <dcterms:created xsi:type="dcterms:W3CDTF">2019-11-27T01:29:00Z</dcterms:created>
  <dcterms:modified xsi:type="dcterms:W3CDTF">2019-11-27T01:29:00Z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