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69EA16E" w14:textId="77777777" w:rsidTr="00C335C5">
        <w:trPr>
          <w:trHeight w:val="890"/>
        </w:trPr>
        <w:tc>
          <w:tcPr>
            <w:tcW w:w="3227" w:type="dxa"/>
          </w:tcPr>
          <w:p w14:paraId="6741E34B" w14:textId="77777777" w:rsidR="00A1631F" w:rsidRPr="00840C1E" w:rsidRDefault="00A1631F" w:rsidP="00C335C5">
            <w:bookmarkStart w:id="0" w:name="_GoBack"/>
            <w:bookmarkEnd w:id="0"/>
          </w:p>
          <w:p w14:paraId="65B990EE" w14:textId="77777777" w:rsidR="00A1631F" w:rsidRPr="00840C1E" w:rsidRDefault="00A1631F" w:rsidP="00C335C5"/>
          <w:p w14:paraId="1AF9EEC1" w14:textId="77777777" w:rsidR="00A1631F" w:rsidRPr="00840C1E" w:rsidRDefault="00DB17D5" w:rsidP="00C335C5">
            <w:r>
              <w:t>3/14/2019</w:t>
            </w:r>
          </w:p>
        </w:tc>
        <w:tc>
          <w:tcPr>
            <w:tcW w:w="1633" w:type="dxa"/>
          </w:tcPr>
          <w:p w14:paraId="014911FF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B4419BC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0AF" w14:textId="77777777" w:rsidR="00A1631F" w:rsidRPr="00840C1E" w:rsidRDefault="00DB17D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6480765A" w14:textId="77777777" w:rsidTr="00C335C5">
        <w:tc>
          <w:tcPr>
            <w:tcW w:w="3227" w:type="dxa"/>
            <w:vMerge w:val="restart"/>
          </w:tcPr>
          <w:p w14:paraId="7EA3DA37" w14:textId="09AB5F42" w:rsidR="00A1631F" w:rsidRPr="00840C1E" w:rsidRDefault="00DB17D5" w:rsidP="00C335C5">
            <w:r>
              <w:t>KL</w:t>
            </w:r>
            <w:r w:rsidR="002A60E2">
              <w:t>2</w:t>
            </w:r>
          </w:p>
        </w:tc>
        <w:tc>
          <w:tcPr>
            <w:tcW w:w="1633" w:type="dxa"/>
          </w:tcPr>
          <w:p w14:paraId="6EF76757" w14:textId="77777777" w:rsidR="00A1631F" w:rsidRPr="00840C1E" w:rsidRDefault="00A1631F" w:rsidP="00C335C5"/>
        </w:tc>
        <w:tc>
          <w:tcPr>
            <w:tcW w:w="2345" w:type="dxa"/>
          </w:tcPr>
          <w:p w14:paraId="24445C1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D8D659F" w14:textId="77777777" w:rsidR="00A1631F" w:rsidRPr="00840C1E" w:rsidRDefault="00A1631F" w:rsidP="00C335C5"/>
        </w:tc>
      </w:tr>
      <w:tr w:rsidR="00A1631F" w:rsidRPr="00840C1E" w14:paraId="3AF97AEB" w14:textId="77777777" w:rsidTr="00C335C5">
        <w:trPr>
          <w:trHeight w:val="522"/>
        </w:trPr>
        <w:tc>
          <w:tcPr>
            <w:tcW w:w="3227" w:type="dxa"/>
            <w:vMerge/>
          </w:tcPr>
          <w:p w14:paraId="2F49429F" w14:textId="77777777" w:rsidR="00A1631F" w:rsidRPr="00840C1E" w:rsidRDefault="00A1631F" w:rsidP="00C335C5"/>
        </w:tc>
        <w:tc>
          <w:tcPr>
            <w:tcW w:w="1633" w:type="dxa"/>
          </w:tcPr>
          <w:p w14:paraId="288DA521" w14:textId="77777777" w:rsidR="00A1631F" w:rsidRPr="00840C1E" w:rsidRDefault="00A1631F" w:rsidP="00C335C5"/>
        </w:tc>
        <w:tc>
          <w:tcPr>
            <w:tcW w:w="2345" w:type="dxa"/>
          </w:tcPr>
          <w:p w14:paraId="5D04B4E2" w14:textId="77777777" w:rsidR="00A1631F" w:rsidRPr="00840C1E" w:rsidRDefault="00A1631F" w:rsidP="00C335C5"/>
        </w:tc>
        <w:tc>
          <w:tcPr>
            <w:tcW w:w="1435" w:type="dxa"/>
          </w:tcPr>
          <w:p w14:paraId="189C3066" w14:textId="77777777" w:rsidR="00A1631F" w:rsidRPr="00840C1E" w:rsidRDefault="00A1631F" w:rsidP="00C335C5"/>
        </w:tc>
      </w:tr>
      <w:tr w:rsidR="00A1631F" w:rsidRPr="00840C1E" w14:paraId="2E422894" w14:textId="77777777" w:rsidTr="00C335C5">
        <w:tc>
          <w:tcPr>
            <w:tcW w:w="3227" w:type="dxa"/>
          </w:tcPr>
          <w:p w14:paraId="0FED5640" w14:textId="77777777" w:rsidR="00A1631F" w:rsidRPr="00840C1E" w:rsidRDefault="00A1631F" w:rsidP="00C335C5"/>
        </w:tc>
        <w:tc>
          <w:tcPr>
            <w:tcW w:w="1633" w:type="dxa"/>
          </w:tcPr>
          <w:p w14:paraId="1F1296AA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72AC130" w14:textId="77777777" w:rsidR="00A1631F" w:rsidRPr="00840C1E" w:rsidRDefault="00DB17D5" w:rsidP="00C335C5">
            <w:r>
              <w:t>Lambert</w:t>
            </w:r>
          </w:p>
        </w:tc>
      </w:tr>
      <w:tr w:rsidR="00A1631F" w:rsidRPr="00840C1E" w14:paraId="4F0A6E5D" w14:textId="77777777" w:rsidTr="00C335C5">
        <w:tc>
          <w:tcPr>
            <w:tcW w:w="3227" w:type="dxa"/>
          </w:tcPr>
          <w:p w14:paraId="3B1B7CF3" w14:textId="77777777" w:rsidR="00A1631F" w:rsidRPr="00840C1E" w:rsidRDefault="00DB17D5" w:rsidP="00C335C5">
            <w:r>
              <w:t>[LKZ</w:t>
            </w:r>
            <w:r w:rsidR="00A1631F" w:rsidRPr="00840C1E">
              <w:t>]</w:t>
            </w:r>
          </w:p>
        </w:tc>
        <w:tc>
          <w:tcPr>
            <w:tcW w:w="1633" w:type="dxa"/>
          </w:tcPr>
          <w:p w14:paraId="28953F2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0A5BDCD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16F1F23" w14:textId="77777777" w:rsidR="00A1631F" w:rsidRPr="00840C1E" w:rsidRDefault="00A1631F" w:rsidP="00C335C5"/>
        </w:tc>
      </w:tr>
      <w:tr w:rsidR="00A1631F" w:rsidRPr="00840C1E" w14:paraId="56FA9878" w14:textId="77777777" w:rsidTr="00C335C5">
        <w:tc>
          <w:tcPr>
            <w:tcW w:w="3227" w:type="dxa"/>
          </w:tcPr>
          <w:p w14:paraId="5E38B356" w14:textId="77777777" w:rsidR="00A1631F" w:rsidRPr="00840C1E" w:rsidRDefault="00A1631F" w:rsidP="00C335C5"/>
        </w:tc>
        <w:tc>
          <w:tcPr>
            <w:tcW w:w="1633" w:type="dxa"/>
          </w:tcPr>
          <w:p w14:paraId="4044C402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9204B6F" w14:textId="77777777" w:rsidR="00A1631F" w:rsidRPr="00840C1E" w:rsidRDefault="00DB17D5" w:rsidP="00DB17D5">
            <w:r>
              <w:t>2019</w:t>
            </w:r>
            <w:r w:rsidR="00A1631F" w:rsidRPr="00840C1E">
              <w:t>-</w:t>
            </w:r>
            <w:r>
              <w:t>0102</w:t>
            </w:r>
          </w:p>
        </w:tc>
      </w:tr>
      <w:tr w:rsidR="00A1631F" w:rsidRPr="00840C1E" w14:paraId="74871134" w14:textId="77777777" w:rsidTr="00C335C5">
        <w:trPr>
          <w:trHeight w:val="305"/>
        </w:trPr>
        <w:tc>
          <w:tcPr>
            <w:tcW w:w="3227" w:type="dxa"/>
          </w:tcPr>
          <w:p w14:paraId="66B827CE" w14:textId="77777777" w:rsidR="00A1631F" w:rsidRPr="00840C1E" w:rsidRDefault="00A1631F" w:rsidP="00C335C5"/>
        </w:tc>
        <w:tc>
          <w:tcPr>
            <w:tcW w:w="1633" w:type="dxa"/>
          </w:tcPr>
          <w:p w14:paraId="41DBFF7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FE4A58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1AF7E24" w14:textId="77777777" w:rsidR="00A1631F" w:rsidRPr="00840C1E" w:rsidRDefault="00A1631F" w:rsidP="00C335C5"/>
        </w:tc>
      </w:tr>
    </w:tbl>
    <w:p w14:paraId="7CABE7E8" w14:textId="78C44202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DB17D5"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 w:rsidR="00DB17D5">
        <w:rPr>
          <w:b/>
          <w:u w:val="single"/>
        </w:rPr>
        <w:t>0102</w:t>
      </w:r>
      <w:r w:rsidRPr="00840C1E">
        <w:rPr>
          <w:b/>
          <w:u w:val="single"/>
        </w:rPr>
        <w:t xml:space="preserve">, VERSION </w:t>
      </w:r>
      <w:bookmarkStart w:id="1" w:name="Text6"/>
      <w:r w:rsidR="00DB17D5">
        <w:rPr>
          <w:b/>
          <w:u w:val="single"/>
        </w:rPr>
        <w:t>1</w:t>
      </w:r>
      <w:bookmarkEnd w:id="1"/>
    </w:p>
    <w:p w14:paraId="69EC9E66" w14:textId="071AB323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DB17D5">
        <w:t>2</w:t>
      </w:r>
      <w:r w:rsidR="00566493">
        <w:t>,</w:t>
      </w:r>
      <w:r w:rsidRPr="00840C1E">
        <w:t xml:space="preserve"> line </w:t>
      </w:r>
      <w:r w:rsidR="00DB17D5">
        <w:t>7</w:t>
      </w:r>
      <w:r w:rsidRPr="00840C1E">
        <w:t xml:space="preserve">, </w:t>
      </w:r>
      <w:r w:rsidR="00DB17D5">
        <w:t xml:space="preserve">after </w:t>
      </w:r>
      <w:r w:rsidR="00DB17D5" w:rsidRPr="00840C1E">
        <w:t>"</w:t>
      </w:r>
      <w:r w:rsidR="00DB17D5">
        <w:t>December 31,</w:t>
      </w:r>
      <w:r w:rsidR="00DB17D5" w:rsidRPr="00840C1E">
        <w:t>"</w:t>
      </w:r>
      <w:r w:rsidR="00DB17D5">
        <w:t xml:space="preserve"> </w:t>
      </w:r>
      <w:r w:rsidR="00D2609E">
        <w:t>strike</w:t>
      </w:r>
      <w:r w:rsidRPr="00840C1E">
        <w:t xml:space="preserve"> </w:t>
      </w:r>
      <w:r w:rsidR="00DB17D5" w:rsidRPr="00840C1E">
        <w:t>"</w:t>
      </w:r>
      <w:r w:rsidR="00DB17D5">
        <w:t>2020</w:t>
      </w:r>
      <w:r w:rsidR="00DB17D5" w:rsidRPr="00840C1E">
        <w:t>"</w:t>
      </w:r>
      <w:r w:rsidR="00DB17D5">
        <w:t xml:space="preserve"> </w:t>
      </w:r>
      <w:r w:rsidRPr="00840C1E">
        <w:t>and insert</w:t>
      </w:r>
      <w:r w:rsidR="00DB17D5">
        <w:t xml:space="preserve"> </w:t>
      </w:r>
      <w:r w:rsidRPr="00840C1E">
        <w:t>"</w:t>
      </w:r>
      <w:r w:rsidR="00DB17D5">
        <w:t>2021</w:t>
      </w:r>
      <w:r w:rsidRPr="00840C1E">
        <w:t>"</w:t>
      </w:r>
    </w:p>
    <w:p w14:paraId="35859748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DB17D5">
        <w:rPr>
          <w:b/>
          <w:i/>
        </w:rPr>
        <w:t>Makes the appointment a 3-year term to conform with the advice of Council Legal Counsel for filling 4Culture Board vacancies.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0B0B" w14:textId="77777777" w:rsidR="004D42C2" w:rsidRDefault="004D42C2">
      <w:r>
        <w:separator/>
      </w:r>
    </w:p>
  </w:endnote>
  <w:endnote w:type="continuationSeparator" w:id="0">
    <w:p w14:paraId="5E64C480" w14:textId="77777777" w:rsidR="004D42C2" w:rsidRDefault="004D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1FE1" w14:textId="1CE957A9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AD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7208" w14:textId="77777777" w:rsidR="004D42C2" w:rsidRDefault="004D42C2">
      <w:r>
        <w:separator/>
      </w:r>
    </w:p>
  </w:footnote>
  <w:footnote w:type="continuationSeparator" w:id="0">
    <w:p w14:paraId="3EB6F701" w14:textId="77777777" w:rsidR="004D42C2" w:rsidRDefault="004D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E9A9" w14:textId="77777777" w:rsidR="00FA4B52" w:rsidRDefault="00FA4B52" w:rsidP="00FA4B52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D5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A60E2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D42C2"/>
    <w:rsid w:val="00500500"/>
    <w:rsid w:val="00520EFA"/>
    <w:rsid w:val="00556584"/>
    <w:rsid w:val="00566493"/>
    <w:rsid w:val="00595851"/>
    <w:rsid w:val="005C417D"/>
    <w:rsid w:val="005E6964"/>
    <w:rsid w:val="00607F08"/>
    <w:rsid w:val="00694636"/>
    <w:rsid w:val="00696A00"/>
    <w:rsid w:val="006F39EF"/>
    <w:rsid w:val="006F7092"/>
    <w:rsid w:val="00747003"/>
    <w:rsid w:val="00757AD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2609E"/>
    <w:rsid w:val="00D432EE"/>
    <w:rsid w:val="00DB0960"/>
    <w:rsid w:val="00DB17D5"/>
    <w:rsid w:val="00E02285"/>
    <w:rsid w:val="00EA740C"/>
    <w:rsid w:val="00ED4BB9"/>
    <w:rsid w:val="00F070B4"/>
    <w:rsid w:val="00F128F8"/>
    <w:rsid w:val="00F42799"/>
    <w:rsid w:val="00FA4B52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A7E0"/>
  <w15:chartTrackingRefBased/>
  <w15:docId w15:val="{20D7EC59-B947-459D-A8C4-5FC2667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E741-FDA3-48A7-A718-1BB8D6E5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Krekel-Zoppi, Leah</dc:creator>
  <cp:keywords/>
  <dc:description/>
  <cp:lastModifiedBy>Steadman, Marka</cp:lastModifiedBy>
  <cp:revision>2</cp:revision>
  <cp:lastPrinted>2008-12-16T00:14:00Z</cp:lastPrinted>
  <dcterms:created xsi:type="dcterms:W3CDTF">2019-03-18T22:42:00Z</dcterms:created>
  <dcterms:modified xsi:type="dcterms:W3CDTF">2019-03-18T22:42:00Z</dcterms:modified>
</cp:coreProperties>
</file>