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A1631F" w:rsidRPr="00840C1E" w:rsidTr="00C335C5">
        <w:trPr>
          <w:trHeight w:val="890"/>
        </w:trPr>
        <w:tc>
          <w:tcPr>
            <w:tcW w:w="3227" w:type="dxa"/>
          </w:tcPr>
          <w:p w:rsidR="00A1631F" w:rsidRPr="00840C1E" w:rsidRDefault="00A1631F" w:rsidP="00C335C5"/>
          <w:p w:rsidR="00A1631F" w:rsidRPr="00840C1E" w:rsidRDefault="00A1631F" w:rsidP="00C335C5"/>
          <w:p w:rsidR="00A1631F" w:rsidRPr="00840C1E" w:rsidRDefault="002619EE" w:rsidP="0015712B">
            <w:r>
              <w:t>9/6/18</w:t>
            </w:r>
          </w:p>
        </w:tc>
        <w:tc>
          <w:tcPr>
            <w:tcW w:w="1633" w:type="dxa"/>
          </w:tcPr>
          <w:p w:rsidR="00A1631F" w:rsidRPr="00840C1E" w:rsidRDefault="00A1631F" w:rsidP="00C335C5"/>
        </w:tc>
        <w:tc>
          <w:tcPr>
            <w:tcW w:w="2345" w:type="dxa"/>
            <w:tcBorders>
              <w:right w:val="single" w:sz="4" w:space="0" w:color="auto"/>
            </w:tcBorders>
          </w:tcPr>
          <w:p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rsidR="00A1631F" w:rsidRPr="00840C1E" w:rsidRDefault="006A684C" w:rsidP="00757C7F">
            <w:pPr>
              <w:ind w:left="18"/>
              <w:jc w:val="center"/>
              <w:rPr>
                <w:b/>
                <w:sz w:val="72"/>
                <w:szCs w:val="72"/>
              </w:rPr>
            </w:pPr>
            <w:r>
              <w:rPr>
                <w:b/>
                <w:sz w:val="72"/>
                <w:szCs w:val="72"/>
              </w:rPr>
              <w:t>T</w:t>
            </w:r>
            <w:r w:rsidR="00757C7F">
              <w:rPr>
                <w:b/>
                <w:sz w:val="72"/>
                <w:szCs w:val="72"/>
              </w:rPr>
              <w:t>1</w:t>
            </w:r>
          </w:p>
        </w:tc>
      </w:tr>
      <w:tr w:rsidR="00A1631F" w:rsidRPr="00840C1E" w:rsidTr="00C335C5">
        <w:tc>
          <w:tcPr>
            <w:tcW w:w="3227" w:type="dxa"/>
            <w:vMerge w:val="restart"/>
          </w:tcPr>
          <w:p w:rsidR="00A1631F" w:rsidRPr="00840C1E" w:rsidRDefault="002619EE" w:rsidP="00C335C5">
            <w:r>
              <w:t>vR - Tx</w:t>
            </w:r>
          </w:p>
        </w:tc>
        <w:tc>
          <w:tcPr>
            <w:tcW w:w="1633" w:type="dxa"/>
          </w:tcPr>
          <w:p w:rsidR="00A1631F" w:rsidRPr="00840C1E" w:rsidRDefault="00A1631F" w:rsidP="00C335C5"/>
        </w:tc>
        <w:tc>
          <w:tcPr>
            <w:tcW w:w="2345" w:type="dxa"/>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rPr>
          <w:trHeight w:val="522"/>
        </w:trPr>
        <w:tc>
          <w:tcPr>
            <w:tcW w:w="3227" w:type="dxa"/>
            <w:vMerge/>
          </w:tcPr>
          <w:p w:rsidR="00A1631F" w:rsidRPr="00840C1E" w:rsidRDefault="00A1631F" w:rsidP="00C335C5"/>
        </w:tc>
        <w:tc>
          <w:tcPr>
            <w:tcW w:w="1633" w:type="dxa"/>
          </w:tcPr>
          <w:p w:rsidR="00A1631F" w:rsidRPr="00840C1E" w:rsidRDefault="00A1631F" w:rsidP="00C335C5"/>
        </w:tc>
        <w:tc>
          <w:tcPr>
            <w:tcW w:w="2345" w:type="dxa"/>
          </w:tcPr>
          <w:p w:rsidR="00A1631F" w:rsidRPr="00840C1E" w:rsidRDefault="00A1631F" w:rsidP="00C335C5"/>
        </w:tc>
        <w:tc>
          <w:tcPr>
            <w:tcW w:w="1435" w:type="dxa"/>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Sponsor:</w:t>
            </w:r>
          </w:p>
        </w:tc>
        <w:tc>
          <w:tcPr>
            <w:tcW w:w="3780" w:type="dxa"/>
            <w:gridSpan w:val="2"/>
            <w:tcBorders>
              <w:bottom w:val="single" w:sz="4" w:space="0" w:color="auto"/>
            </w:tcBorders>
          </w:tcPr>
          <w:p w:rsidR="00A1631F" w:rsidRPr="00840C1E" w:rsidRDefault="002619EE" w:rsidP="00C335C5">
            <w:r>
              <w:t xml:space="preserve">von Reichbauer </w:t>
            </w:r>
          </w:p>
        </w:tc>
      </w:tr>
      <w:tr w:rsidR="00A1631F" w:rsidRPr="00840C1E" w:rsidTr="00C335C5">
        <w:tc>
          <w:tcPr>
            <w:tcW w:w="3227" w:type="dxa"/>
          </w:tcPr>
          <w:p w:rsidR="00A1631F" w:rsidRPr="00840C1E" w:rsidRDefault="00A1631F" w:rsidP="002619EE">
            <w:r w:rsidRPr="00840C1E">
              <w:t>[</w:t>
            </w:r>
            <w:r w:rsidR="002619EE">
              <w:t>tr</w:t>
            </w:r>
            <w:r w:rsidRPr="00840C1E">
              <w:t>]</w:t>
            </w:r>
          </w:p>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r w:rsidR="00A1631F" w:rsidRPr="00840C1E" w:rsidTr="00C335C5">
        <w:tc>
          <w:tcPr>
            <w:tcW w:w="3227" w:type="dxa"/>
          </w:tcPr>
          <w:p w:rsidR="00A1631F" w:rsidRPr="00840C1E" w:rsidRDefault="00A1631F" w:rsidP="00C335C5"/>
        </w:tc>
        <w:tc>
          <w:tcPr>
            <w:tcW w:w="1633" w:type="dxa"/>
          </w:tcPr>
          <w:p w:rsidR="00A1631F" w:rsidRPr="00840C1E" w:rsidRDefault="00A1631F" w:rsidP="00C335C5">
            <w:r w:rsidRPr="00840C1E">
              <w:t>Proposed No.:</w:t>
            </w:r>
          </w:p>
        </w:tc>
        <w:tc>
          <w:tcPr>
            <w:tcW w:w="3780" w:type="dxa"/>
            <w:gridSpan w:val="2"/>
            <w:tcBorders>
              <w:bottom w:val="single" w:sz="4" w:space="0" w:color="auto"/>
            </w:tcBorders>
          </w:tcPr>
          <w:p w:rsidR="00A1631F" w:rsidRPr="00840C1E" w:rsidRDefault="002619EE" w:rsidP="006A684C">
            <w:r>
              <w:t>2018-0375</w:t>
            </w:r>
          </w:p>
        </w:tc>
      </w:tr>
      <w:tr w:rsidR="00A1631F" w:rsidRPr="00840C1E" w:rsidTr="00C335C5">
        <w:trPr>
          <w:trHeight w:val="305"/>
        </w:trPr>
        <w:tc>
          <w:tcPr>
            <w:tcW w:w="3227" w:type="dxa"/>
          </w:tcPr>
          <w:p w:rsidR="00A1631F" w:rsidRPr="00840C1E" w:rsidRDefault="00A1631F" w:rsidP="00C335C5"/>
        </w:tc>
        <w:tc>
          <w:tcPr>
            <w:tcW w:w="1633" w:type="dxa"/>
          </w:tcPr>
          <w:p w:rsidR="00A1631F" w:rsidRPr="00840C1E" w:rsidRDefault="00A1631F" w:rsidP="00C335C5"/>
        </w:tc>
        <w:tc>
          <w:tcPr>
            <w:tcW w:w="2345" w:type="dxa"/>
            <w:tcBorders>
              <w:top w:val="single" w:sz="4" w:space="0" w:color="auto"/>
            </w:tcBorders>
          </w:tcPr>
          <w:p w:rsidR="00A1631F" w:rsidRPr="00840C1E" w:rsidRDefault="00A1631F" w:rsidP="00C335C5"/>
        </w:tc>
        <w:tc>
          <w:tcPr>
            <w:tcW w:w="1435" w:type="dxa"/>
            <w:tcBorders>
              <w:top w:val="single" w:sz="4" w:space="0" w:color="auto"/>
            </w:tcBorders>
          </w:tcPr>
          <w:p w:rsidR="00A1631F" w:rsidRPr="00840C1E" w:rsidRDefault="00A1631F" w:rsidP="00C335C5"/>
        </w:tc>
      </w:tr>
    </w:tbl>
    <w:p w:rsidR="002D243D" w:rsidRPr="00840C1E" w:rsidRDefault="002D243D" w:rsidP="002D243D">
      <w:pPr>
        <w:spacing w:line="480" w:lineRule="auto"/>
        <w:rPr>
          <w:b/>
          <w:u w:val="single"/>
        </w:rPr>
      </w:pPr>
      <w:r w:rsidRPr="00840C1E">
        <w:rPr>
          <w:b/>
          <w:u w:val="single"/>
        </w:rPr>
        <w:t xml:space="preserve">AMENDMENT TO PROPOSED ORDINANCE </w:t>
      </w:r>
      <w:r w:rsidR="002619EE">
        <w:rPr>
          <w:b/>
          <w:u w:val="single"/>
        </w:rPr>
        <w:t>2018</w:t>
      </w:r>
      <w:r w:rsidRPr="00840C1E">
        <w:rPr>
          <w:b/>
          <w:u w:val="single"/>
        </w:rPr>
        <w:t>-</w:t>
      </w:r>
      <w:r w:rsidR="002619EE">
        <w:rPr>
          <w:b/>
          <w:u w:val="single"/>
        </w:rPr>
        <w:t>0375</w:t>
      </w:r>
      <w:r w:rsidRPr="00840C1E">
        <w:rPr>
          <w:b/>
          <w:u w:val="single"/>
        </w:rPr>
        <w:t xml:space="preserve">, VERSION </w:t>
      </w:r>
      <w:bookmarkStart w:id="0" w:name="Text6"/>
      <w:r w:rsidR="006A684C">
        <w:rPr>
          <w:b/>
          <w:u w:val="single"/>
        </w:rPr>
        <w:t>1</w:t>
      </w:r>
      <w:bookmarkEnd w:id="0"/>
    </w:p>
    <w:p w:rsidR="002D243D" w:rsidRPr="00840C1E" w:rsidRDefault="002D243D" w:rsidP="002D243D">
      <w:pPr>
        <w:spacing w:line="480" w:lineRule="auto"/>
      </w:pPr>
      <w:r w:rsidRPr="00840C1E">
        <w:t xml:space="preserve">On page </w:t>
      </w:r>
      <w:bookmarkStart w:id="1" w:name="Text7"/>
      <w:r w:rsidR="006A684C">
        <w:t>1</w:t>
      </w:r>
      <w:bookmarkEnd w:id="1"/>
      <w:r w:rsidRPr="00840C1E">
        <w:t xml:space="preserve">, beginning on line </w:t>
      </w:r>
      <w:r w:rsidR="006A684C">
        <w:t>1</w:t>
      </w:r>
      <w:r w:rsidRPr="00840C1E">
        <w:t xml:space="preserve">, strike lines </w:t>
      </w:r>
      <w:r w:rsidR="006A684C">
        <w:t>1</w:t>
      </w:r>
      <w:r w:rsidRPr="00840C1E">
        <w:t xml:space="preserve"> through </w:t>
      </w:r>
      <w:r w:rsidR="002619EE">
        <w:t>16</w:t>
      </w:r>
      <w:r w:rsidRPr="00840C1E">
        <w:t>, and insert:</w:t>
      </w:r>
    </w:p>
    <w:p w:rsidR="002D243D" w:rsidRPr="00840C1E" w:rsidRDefault="002D243D" w:rsidP="002619EE">
      <w:pPr>
        <w:widowControl w:val="0"/>
        <w:autoSpaceDE w:val="0"/>
        <w:autoSpaceDN w:val="0"/>
        <w:adjustRightInd w:val="0"/>
        <w:spacing w:line="480" w:lineRule="auto"/>
        <w:ind w:left="1440" w:right="1440"/>
      </w:pPr>
      <w:r w:rsidRPr="00840C1E">
        <w:t>"</w:t>
      </w:r>
      <w:r w:rsidR="002619EE">
        <w:t>AN ORDINANCE related to solid waste management; adopting the 2019 Comprehensive Solid Waste Management Plan as a revision of the 2001 Comprehensive Solid Waste Management Plan; amending Ordinance 14236, Section 3, and K.C.C. 10.</w:t>
      </w:r>
      <w:r w:rsidR="004647DC">
        <w:t>25</w:t>
      </w:r>
      <w:r w:rsidR="002619EE">
        <w:t>.010 and Ordinance 14236, Section 12, and K.C.C. 10.25.100</w:t>
      </w:r>
      <w:bookmarkStart w:id="2" w:name="_GoBack"/>
      <w:bookmarkEnd w:id="2"/>
      <w:r w:rsidR="002619EE">
        <w:t xml:space="preserve"> and repealing Ordinance 14236, Section 4, and K.C.C. 10.25.020, Ordinance 14236, Section 5, as amended, and K.C.C. 10.25.030, Ordinance 14236, Section 6, as amended, and K.C.C. 10.25.040, Ordinance 14236, Section 7, as amended, and K.C.C. 10.25.050, Ordinance 14236, Section 8, as amended, and K.C.C. 10.25.060, Ordinance 14236, Section 9, as amended, and K.C.C. 10.25.070, Ordinance 14236, Section 10, as amended, and K.C.C. 10.25.080 and Ordinance 14236, Section 11, and K.C.C. 10.25.090.</w:t>
      </w:r>
      <w:r w:rsidRPr="00840C1E">
        <w:t>"</w:t>
      </w:r>
    </w:p>
    <w:p w:rsidR="003678C8" w:rsidRPr="003678C8" w:rsidRDefault="002D243D" w:rsidP="003678C8">
      <w:pPr>
        <w:spacing w:line="480" w:lineRule="auto"/>
      </w:pPr>
      <w:r w:rsidRPr="00840C1E">
        <w:rPr>
          <w:b/>
        </w:rPr>
        <w:t xml:space="preserve">EFFECT: </w:t>
      </w:r>
      <w:r w:rsidR="006A684C" w:rsidRPr="00C63072">
        <w:rPr>
          <w:b/>
          <w:i/>
        </w:rPr>
        <w:t xml:space="preserve">Conforms the title to Amendment </w:t>
      </w:r>
      <w:r w:rsidR="00D57629">
        <w:rPr>
          <w:b/>
          <w:i/>
        </w:rPr>
        <w:t>S1.</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00" w:rsidRDefault="005C2200">
      <w:r>
        <w:separator/>
      </w:r>
    </w:p>
  </w:endnote>
  <w:endnote w:type="continuationSeparator" w:id="0">
    <w:p w:rsidR="005C2200" w:rsidRDefault="005C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1141F9">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00" w:rsidRDefault="005C2200">
      <w:r>
        <w:separator/>
      </w:r>
    </w:p>
  </w:footnote>
  <w:footnote w:type="continuationSeparator" w:id="0">
    <w:p w:rsidR="005C2200" w:rsidRDefault="005C2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200"/>
    <w:rsid w:val="000428DA"/>
    <w:rsid w:val="0004322A"/>
    <w:rsid w:val="00066D1D"/>
    <w:rsid w:val="00091E81"/>
    <w:rsid w:val="000A7A78"/>
    <w:rsid w:val="000C1ED5"/>
    <w:rsid w:val="000E0562"/>
    <w:rsid w:val="000E3B31"/>
    <w:rsid w:val="001141F9"/>
    <w:rsid w:val="0012624E"/>
    <w:rsid w:val="00135AAA"/>
    <w:rsid w:val="001530DE"/>
    <w:rsid w:val="0015712B"/>
    <w:rsid w:val="001C4384"/>
    <w:rsid w:val="002068B8"/>
    <w:rsid w:val="002619EE"/>
    <w:rsid w:val="002B1AC6"/>
    <w:rsid w:val="002D00E2"/>
    <w:rsid w:val="002D243D"/>
    <w:rsid w:val="00306DFE"/>
    <w:rsid w:val="00354688"/>
    <w:rsid w:val="003678C8"/>
    <w:rsid w:val="003C2A54"/>
    <w:rsid w:val="003E2AD6"/>
    <w:rsid w:val="00431D28"/>
    <w:rsid w:val="00441ED0"/>
    <w:rsid w:val="004647DC"/>
    <w:rsid w:val="00500500"/>
    <w:rsid w:val="00520EFA"/>
    <w:rsid w:val="00556584"/>
    <w:rsid w:val="00595851"/>
    <w:rsid w:val="005C2200"/>
    <w:rsid w:val="00607F08"/>
    <w:rsid w:val="00694636"/>
    <w:rsid w:val="006A684C"/>
    <w:rsid w:val="006F39EF"/>
    <w:rsid w:val="006F7092"/>
    <w:rsid w:val="00734861"/>
    <w:rsid w:val="00747003"/>
    <w:rsid w:val="00757C7F"/>
    <w:rsid w:val="0076714E"/>
    <w:rsid w:val="007D7888"/>
    <w:rsid w:val="007F5A03"/>
    <w:rsid w:val="007F67C8"/>
    <w:rsid w:val="00840C1E"/>
    <w:rsid w:val="00853D67"/>
    <w:rsid w:val="00856977"/>
    <w:rsid w:val="00934AEC"/>
    <w:rsid w:val="0094651B"/>
    <w:rsid w:val="0096378F"/>
    <w:rsid w:val="00A1631F"/>
    <w:rsid w:val="00AC06E1"/>
    <w:rsid w:val="00AD1A1B"/>
    <w:rsid w:val="00B44D28"/>
    <w:rsid w:val="00B74BA0"/>
    <w:rsid w:val="00C335C5"/>
    <w:rsid w:val="00C61C31"/>
    <w:rsid w:val="00C63072"/>
    <w:rsid w:val="00CB07E6"/>
    <w:rsid w:val="00D2651F"/>
    <w:rsid w:val="00D432EE"/>
    <w:rsid w:val="00D57629"/>
    <w:rsid w:val="00DB0960"/>
    <w:rsid w:val="00E02285"/>
    <w:rsid w:val="00EA740C"/>
    <w:rsid w:val="00ED4BB9"/>
    <w:rsid w:val="00F02A69"/>
    <w:rsid w:val="00F070B4"/>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E4ABC-E9F8-480A-BB6A-AE44D904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6A684C"/>
    <w:pPr>
      <w:widowControl w:val="0"/>
    </w:pPr>
    <w:rPr>
      <w:rFonts w:ascii="Arial" w:eastAsia="Arial" w:hAnsi="Arial"/>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A4B1-EA07-4678-A497-825F70AC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1</TotalTime>
  <Pages>1</Pages>
  <Words>156</Words>
  <Characters>893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Bourguignon, Mary</dc:creator>
  <cp:keywords/>
  <dc:description/>
  <cp:lastModifiedBy>Rose, Terra</cp:lastModifiedBy>
  <cp:revision>2</cp:revision>
  <cp:lastPrinted>2008-12-15T23:14:00Z</cp:lastPrinted>
  <dcterms:created xsi:type="dcterms:W3CDTF">2018-09-07T18:02:00Z</dcterms:created>
  <dcterms:modified xsi:type="dcterms:W3CDTF">2018-09-07T18:02:00Z</dcterms:modified>
</cp:coreProperties>
</file>