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D96B3A" w:rsidP="00C335C5">
            <w:r>
              <w:t>July 19, 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BB2E6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664CA7">
              <w:rPr>
                <w:b/>
                <w:sz w:val="72"/>
                <w:szCs w:val="72"/>
              </w:rPr>
              <w:t>.1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D96B3A" w:rsidP="00C335C5">
            <w:r>
              <w:t>Balducci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D96B3A">
            <w:r w:rsidRPr="00840C1E">
              <w:t>[</w:t>
            </w:r>
            <w:r w:rsidR="00D96B3A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D96B3A" w:rsidP="00C335C5">
            <w:r>
              <w:t>2017-0293.1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</w:t>
      </w:r>
      <w:r w:rsidR="00D96B3A">
        <w:rPr>
          <w:b/>
          <w:u w:val="single"/>
        </w:rPr>
        <w:t>NDMENT TO PROPOSED</w:t>
      </w:r>
      <w:r w:rsidR="00DD73D1">
        <w:rPr>
          <w:b/>
          <w:u w:val="single"/>
        </w:rPr>
        <w:t xml:space="preserve"> MOTION 2017-0293</w:t>
      </w:r>
      <w:r w:rsidRPr="00840C1E">
        <w:rPr>
          <w:b/>
          <w:u w:val="single"/>
        </w:rPr>
        <w:t xml:space="preserve">, VERSION </w:t>
      </w:r>
      <w:r w:rsidR="00DD73D1">
        <w:rPr>
          <w:b/>
          <w:u w:val="single"/>
        </w:rPr>
        <w:t>1</w:t>
      </w:r>
    </w:p>
    <w:p w:rsidR="00E54C54" w:rsidRPr="00840C1E" w:rsidRDefault="00EF389D" w:rsidP="00E54C54">
      <w:pPr>
        <w:spacing w:line="480" w:lineRule="auto"/>
      </w:pPr>
      <w:r>
        <w:t>On page 3</w:t>
      </w:r>
      <w:r w:rsidR="00A62A40">
        <w:t>,</w:t>
      </w:r>
      <w:r>
        <w:t xml:space="preserve"> line 45</w:t>
      </w:r>
      <w:r w:rsidR="00D96B3A">
        <w:t>,</w:t>
      </w:r>
      <w:r>
        <w:t xml:space="preserve"> </w:t>
      </w:r>
      <w:r w:rsidR="00F84441">
        <w:t>after "</w:t>
      </w:r>
      <w:r>
        <w:t>Eastside</w:t>
      </w:r>
      <w:r w:rsidR="00F84441">
        <w:t>"</w:t>
      </w:r>
      <w:r>
        <w:t xml:space="preserve"> </w:t>
      </w:r>
      <w:r w:rsidR="00EA4A65">
        <w:t xml:space="preserve">delete </w:t>
      </w:r>
      <w:r w:rsidR="00F84441">
        <w:t>"</w:t>
      </w:r>
      <w:r>
        <w:t>Gateway</w:t>
      </w:r>
      <w:r w:rsidR="00F84441">
        <w:t>"</w:t>
      </w:r>
      <w:r>
        <w:t xml:space="preserve"> and insert </w:t>
      </w:r>
      <w:r w:rsidR="00F84441">
        <w:t>"</w:t>
      </w:r>
      <w:r>
        <w:t>Greenway</w:t>
      </w:r>
      <w:r w:rsidR="00F84441">
        <w:t>"</w:t>
      </w:r>
    </w:p>
    <w:p w:rsidR="00E54C54" w:rsidRDefault="00E54C54" w:rsidP="00E54C54">
      <w:pPr>
        <w:spacing w:line="480" w:lineRule="auto"/>
      </w:pPr>
      <w:r w:rsidRPr="00840C1E">
        <w:t xml:space="preserve">On page </w:t>
      </w:r>
      <w:r w:rsidR="00D96B3A">
        <w:t>4 line 67,</w:t>
      </w:r>
      <w:r w:rsidRPr="00840C1E">
        <w:t xml:space="preserve"> </w:t>
      </w:r>
      <w:r w:rsidR="00A62A40">
        <w:t xml:space="preserve">after </w:t>
      </w:r>
      <w:r w:rsidR="00F84441">
        <w:t>"</w:t>
      </w:r>
      <w:r w:rsidR="00A62A40">
        <w:t xml:space="preserve">and </w:t>
      </w:r>
      <w:r w:rsidR="00D96B3A">
        <w:t>the</w:t>
      </w:r>
      <w:r w:rsidR="00F84441">
        <w:t>"</w:t>
      </w:r>
      <w:r w:rsidR="00D96B3A">
        <w:t xml:space="preserve"> </w:t>
      </w:r>
      <w:r w:rsidR="00EA4A65">
        <w:t xml:space="preserve">delete </w:t>
      </w:r>
      <w:r w:rsidR="00F84441">
        <w:t>"</w:t>
      </w:r>
      <w:r w:rsidR="00D96B3A">
        <w:t>technical</w:t>
      </w:r>
      <w:r w:rsidR="00F84441">
        <w:t>"</w:t>
      </w:r>
    </w:p>
    <w:p w:rsidR="00EA4A65" w:rsidRDefault="00EA4A65" w:rsidP="00EA4A65">
      <w:pPr>
        <w:spacing w:line="480" w:lineRule="auto"/>
      </w:pPr>
      <w:r>
        <w:t xml:space="preserve">Delete Attachment A, </w:t>
      </w:r>
      <w:r w:rsidR="003D17BD">
        <w:t>Memorandum of Understanding</w:t>
      </w:r>
      <w:r>
        <w:t xml:space="preserve">, and insert Attachment </w:t>
      </w:r>
      <w:r w:rsidR="003D17BD">
        <w:t>A</w:t>
      </w:r>
      <w:r>
        <w:t xml:space="preserve">, </w:t>
      </w:r>
      <w:r w:rsidR="003D17BD">
        <w:t>Memorandum of Understanding</w:t>
      </w:r>
      <w:r>
        <w:t xml:space="preserve">, dated </w:t>
      </w:r>
      <w:r w:rsidR="003D17BD">
        <w:t xml:space="preserve">July, </w:t>
      </w:r>
      <w:r w:rsidR="0026360F">
        <w:t>19</w:t>
      </w:r>
      <w:r>
        <w:t xml:space="preserve">, </w:t>
      </w:r>
      <w:r w:rsidR="003D17BD">
        <w:t>2017</w:t>
      </w:r>
      <w:r w:rsidR="00664CA7">
        <w:t>, Version 2</w:t>
      </w:r>
      <w:bookmarkStart w:id="0" w:name="_GoBack"/>
      <w:bookmarkEnd w:id="0"/>
      <w:r>
        <w:t>.</w:t>
      </w:r>
    </w:p>
    <w:p w:rsidR="001B1F89" w:rsidRPr="00A620C1" w:rsidRDefault="001B1F89" w:rsidP="00EA4A65">
      <w:pPr>
        <w:spacing w:line="480" w:lineRule="auto"/>
        <w:rPr>
          <w:sz w:val="22"/>
          <w:szCs w:val="22"/>
        </w:rPr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D96B3A">
        <w:rPr>
          <w:b/>
          <w:i/>
        </w:rPr>
        <w:t xml:space="preserve">Makes technical changes to the motion and replaces Attachment </w:t>
      </w:r>
      <w:r w:rsidR="00F84441">
        <w:rPr>
          <w:b/>
          <w:i/>
        </w:rPr>
        <w:t>"</w:t>
      </w:r>
      <w:r w:rsidR="00D96B3A">
        <w:rPr>
          <w:b/>
          <w:i/>
        </w:rPr>
        <w:t>A</w:t>
      </w:r>
      <w:r w:rsidR="00F84441">
        <w:rPr>
          <w:b/>
          <w:i/>
        </w:rPr>
        <w:t>"</w:t>
      </w:r>
      <w:r w:rsidR="00D96B3A">
        <w:rPr>
          <w:b/>
          <w:i/>
        </w:rPr>
        <w:t xml:space="preserve"> with an updated attachment </w:t>
      </w:r>
      <w:r w:rsidR="00F84441">
        <w:rPr>
          <w:b/>
          <w:i/>
        </w:rPr>
        <w:t>"</w:t>
      </w:r>
      <w:r w:rsidR="00D96B3A">
        <w:rPr>
          <w:b/>
          <w:i/>
        </w:rPr>
        <w:t>A</w:t>
      </w:r>
      <w:r w:rsidR="00F84441">
        <w:rPr>
          <w:b/>
          <w:i/>
        </w:rPr>
        <w:t>"</w:t>
      </w:r>
      <w:r w:rsidR="006922C5">
        <w:rPr>
          <w:b/>
          <w:i/>
        </w:rPr>
        <w:t xml:space="preserve"> to include technical changes</w:t>
      </w:r>
      <w:r w:rsidR="00D96B3A">
        <w:rPr>
          <w:b/>
          <w:i/>
        </w:rPr>
        <w:t>.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10" w:rsidRDefault="006A0910">
      <w:r>
        <w:separator/>
      </w:r>
    </w:p>
  </w:endnote>
  <w:endnote w:type="continuationSeparator" w:id="0">
    <w:p w:rsidR="006A0910" w:rsidRDefault="006A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4CA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10" w:rsidRDefault="006A0910">
      <w:r>
        <w:separator/>
      </w:r>
    </w:p>
  </w:footnote>
  <w:footnote w:type="continuationSeparator" w:id="0">
    <w:p w:rsidR="006A0910" w:rsidRDefault="006A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84" w:rsidRDefault="00BE1384" w:rsidP="00BE1384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C54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B1F89"/>
    <w:rsid w:val="001C4384"/>
    <w:rsid w:val="001D313C"/>
    <w:rsid w:val="002068B8"/>
    <w:rsid w:val="0026360F"/>
    <w:rsid w:val="002B1AC6"/>
    <w:rsid w:val="002D00E2"/>
    <w:rsid w:val="002D243D"/>
    <w:rsid w:val="002F1626"/>
    <w:rsid w:val="00306DFE"/>
    <w:rsid w:val="00354688"/>
    <w:rsid w:val="003678C8"/>
    <w:rsid w:val="003C2A54"/>
    <w:rsid w:val="003D17BD"/>
    <w:rsid w:val="00431D28"/>
    <w:rsid w:val="00441ED0"/>
    <w:rsid w:val="00500500"/>
    <w:rsid w:val="00520EFA"/>
    <w:rsid w:val="00556584"/>
    <w:rsid w:val="00595851"/>
    <w:rsid w:val="00607F08"/>
    <w:rsid w:val="00664CA7"/>
    <w:rsid w:val="006922C5"/>
    <w:rsid w:val="00694636"/>
    <w:rsid w:val="006A0910"/>
    <w:rsid w:val="006F39EF"/>
    <w:rsid w:val="006F7092"/>
    <w:rsid w:val="00747003"/>
    <w:rsid w:val="0076714E"/>
    <w:rsid w:val="007C0DC1"/>
    <w:rsid w:val="007D7888"/>
    <w:rsid w:val="007F67C8"/>
    <w:rsid w:val="00805734"/>
    <w:rsid w:val="00840C1E"/>
    <w:rsid w:val="00853D67"/>
    <w:rsid w:val="00856977"/>
    <w:rsid w:val="00934AEC"/>
    <w:rsid w:val="0094651B"/>
    <w:rsid w:val="0096378F"/>
    <w:rsid w:val="00A1631F"/>
    <w:rsid w:val="00A62A40"/>
    <w:rsid w:val="00AD1A1B"/>
    <w:rsid w:val="00AF7AFA"/>
    <w:rsid w:val="00B44D28"/>
    <w:rsid w:val="00B74BA0"/>
    <w:rsid w:val="00BB2E6B"/>
    <w:rsid w:val="00BE1384"/>
    <w:rsid w:val="00C16FEA"/>
    <w:rsid w:val="00C335C5"/>
    <w:rsid w:val="00C61C31"/>
    <w:rsid w:val="00CB07E6"/>
    <w:rsid w:val="00D432EE"/>
    <w:rsid w:val="00D96B3A"/>
    <w:rsid w:val="00DB0960"/>
    <w:rsid w:val="00DD73D1"/>
    <w:rsid w:val="00E02285"/>
    <w:rsid w:val="00E15DED"/>
    <w:rsid w:val="00E54C54"/>
    <w:rsid w:val="00EA4A65"/>
    <w:rsid w:val="00EA740C"/>
    <w:rsid w:val="00ED4BB9"/>
    <w:rsid w:val="00EF389D"/>
    <w:rsid w:val="00F070B4"/>
    <w:rsid w:val="00F42799"/>
    <w:rsid w:val="00F6405F"/>
    <w:rsid w:val="00F84441"/>
    <w:rsid w:val="00FE3162"/>
    <w:rsid w:val="00FE473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D4809-23E4-4144-8552-48A17089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BCB1-DD60-4F3E-BFBE-824E236B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Krekel-Zoppi, Leah</cp:lastModifiedBy>
  <cp:revision>2</cp:revision>
  <cp:lastPrinted>2017-07-10T20:11:00Z</cp:lastPrinted>
  <dcterms:created xsi:type="dcterms:W3CDTF">2017-07-18T16:20:00Z</dcterms:created>
  <dcterms:modified xsi:type="dcterms:W3CDTF">2017-07-18T16:20:00Z</dcterms:modified>
</cp:coreProperties>
</file>