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2A0221" w:rsidP="00C335C5">
            <w:r>
              <w:t>3/28/2017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2A0221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2A0221" w:rsidP="00C335C5">
            <w:r>
              <w:t>Gossett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2A0221">
            <w:r w:rsidRPr="00840C1E">
              <w:t>[</w:t>
            </w:r>
            <w:r w:rsidR="002A0221">
              <w:t>RB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2A0221" w:rsidP="002A0221">
            <w:r>
              <w:t>2016</w:t>
            </w:r>
            <w:r w:rsidR="00A1631F" w:rsidRPr="00840C1E">
              <w:t>-</w:t>
            </w:r>
            <w:r>
              <w:t>0541.1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A0221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>AMENDMENT TO PROPOSED</w:t>
      </w:r>
      <w:r w:rsidR="002D243D" w:rsidRPr="00840C1E">
        <w:rPr>
          <w:b/>
          <w:u w:val="single"/>
        </w:rPr>
        <w:t xml:space="preserve"> MOTION </w:t>
      </w:r>
      <w:r>
        <w:rPr>
          <w:b/>
          <w:u w:val="single"/>
        </w:rPr>
        <w:t>2016-0541</w:t>
      </w:r>
      <w:r w:rsidR="002D243D" w:rsidRPr="00840C1E">
        <w:rPr>
          <w:b/>
          <w:u w:val="single"/>
        </w:rPr>
        <w:t xml:space="preserve"> VERSION </w:t>
      </w:r>
      <w:bookmarkStart w:id="0" w:name="Text6"/>
      <w:r>
        <w:rPr>
          <w:b/>
          <w:u w:val="single"/>
        </w:rPr>
        <w:t>1</w:t>
      </w:r>
      <w:bookmarkEnd w:id="0"/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2A0221">
        <w:t>1</w:t>
      </w:r>
      <w:r w:rsidRPr="00840C1E">
        <w:t xml:space="preserve">, beginning on line </w:t>
      </w:r>
      <w:r w:rsidR="002A0221">
        <w:t>8, strike line</w:t>
      </w:r>
      <w:r w:rsidRPr="00840C1E">
        <w:t xml:space="preserve"> </w:t>
      </w:r>
      <w:r w:rsidR="002A0221">
        <w:t>8</w:t>
      </w:r>
      <w:r w:rsidRPr="00840C1E">
        <w:t>, and insert:</w:t>
      </w:r>
    </w:p>
    <w:p w:rsidR="002D243D" w:rsidRPr="00840C1E" w:rsidRDefault="002D243D" w:rsidP="002D243D">
      <w:pPr>
        <w:spacing w:line="480" w:lineRule="auto"/>
      </w:pPr>
      <w:r w:rsidRPr="00840C1E">
        <w:t>"</w:t>
      </w:r>
      <w:r w:rsidR="002A0221">
        <w:t>district two, to the King County mental illness advisory committee,</w:t>
      </w:r>
      <w:r w:rsidR="002A0221" w:rsidRPr="00840C1E">
        <w:t xml:space="preserve"> </w:t>
      </w:r>
      <w:r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2A0221">
        <w:rPr>
          <w:b/>
          <w:i/>
        </w:rPr>
        <w:t>addresses changes in the title of the committee adopted by Ordinance 18542</w:t>
      </w:r>
      <w:r w:rsidR="00472F9F">
        <w:rPr>
          <w:b/>
          <w:i/>
        </w:rPr>
        <w:t>.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21" w:rsidRDefault="002A0221">
      <w:r>
        <w:separator/>
      </w:r>
    </w:p>
  </w:endnote>
  <w:endnote w:type="continuationSeparator" w:id="0">
    <w:p w:rsidR="002A0221" w:rsidRDefault="002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1B" w:rsidRDefault="00E57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7F1B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1B" w:rsidRDefault="00E57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21" w:rsidRDefault="002A0221">
      <w:r>
        <w:separator/>
      </w:r>
    </w:p>
  </w:footnote>
  <w:footnote w:type="continuationSeparator" w:id="0">
    <w:p w:rsidR="002A0221" w:rsidRDefault="002A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1B" w:rsidRDefault="00E57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1B" w:rsidRDefault="00E57F1B" w:rsidP="00E57F1B">
    <w:pPr>
      <w:pStyle w:val="Header"/>
      <w:jc w:val="right"/>
    </w:pPr>
    <w:r>
      <w:t>ATTACHMENT 3</w:t>
    </w:r>
    <w:bookmarkStart w:id="1" w:name="_GoBack"/>
    <w:bookmarkEnd w:id="1"/>
  </w:p>
  <w:p w:rsidR="00E57F1B" w:rsidRDefault="00E57F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1B" w:rsidRDefault="00E57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221"/>
    <w:rsid w:val="000428DA"/>
    <w:rsid w:val="0004322A"/>
    <w:rsid w:val="00066D1D"/>
    <w:rsid w:val="000A7A78"/>
    <w:rsid w:val="000C1ED5"/>
    <w:rsid w:val="000E0562"/>
    <w:rsid w:val="000E3B31"/>
    <w:rsid w:val="00135AAA"/>
    <w:rsid w:val="001530DE"/>
    <w:rsid w:val="001C4384"/>
    <w:rsid w:val="002068B8"/>
    <w:rsid w:val="002A0221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72F9F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74BA0"/>
    <w:rsid w:val="00C335C5"/>
    <w:rsid w:val="00C61C31"/>
    <w:rsid w:val="00CB07E6"/>
    <w:rsid w:val="00D432EE"/>
    <w:rsid w:val="00DB0960"/>
    <w:rsid w:val="00E02285"/>
    <w:rsid w:val="00E57F1B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4167-B05B-4F9F-A3C6-A8323399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57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D2E0-DE3E-453B-9214-3C19F6BE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1</TotalTime>
  <Pages>1</Pages>
  <Words>51</Words>
  <Characters>300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Borders, Renita</dc:creator>
  <cp:keywords/>
  <dc:description/>
  <cp:lastModifiedBy>Daly, Sharon</cp:lastModifiedBy>
  <cp:revision>3</cp:revision>
  <cp:lastPrinted>2008-12-15T23:14:00Z</cp:lastPrinted>
  <dcterms:created xsi:type="dcterms:W3CDTF">2017-03-31T17:35:00Z</dcterms:created>
  <dcterms:modified xsi:type="dcterms:W3CDTF">2017-04-03T15:35:00Z</dcterms:modified>
</cp:coreProperties>
</file>