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51240B" w:rsidP="00C335C5">
            <w:r>
              <w:t>August 11, 2016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1D3D2D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51240B" w:rsidP="00C335C5">
            <w:r>
              <w:t>Amendment 1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D417CA" w:rsidP="00C335C5">
            <w:r>
              <w:t>Kohl-Welles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51240B">
            <w:r w:rsidRPr="00840C1E">
              <w:t>[</w:t>
            </w:r>
            <w:r w:rsidR="0051240B">
              <w:t>ML</w:t>
            </w:r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51240B" w:rsidP="0051240B">
            <w:r>
              <w:t>2016-0146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>AMENDMENT TO PROPOSED MOTION</w:t>
      </w:r>
      <w:r w:rsidR="0051240B">
        <w:rPr>
          <w:b/>
          <w:u w:val="single"/>
        </w:rPr>
        <w:t xml:space="preserve"> 2016-0146</w:t>
      </w:r>
      <w:r w:rsidRPr="00840C1E">
        <w:rPr>
          <w:b/>
          <w:u w:val="single"/>
        </w:rPr>
        <w:t xml:space="preserve">, VERSION </w:t>
      </w:r>
      <w:r w:rsidR="0051240B">
        <w:rPr>
          <w:b/>
          <w:u w:val="single"/>
        </w:rPr>
        <w:t>1</w:t>
      </w:r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51240B">
        <w:t>2</w:t>
      </w:r>
      <w:r w:rsidRPr="00840C1E">
        <w:t xml:space="preserve">, strike </w:t>
      </w:r>
      <w:r w:rsidR="0051240B">
        <w:t xml:space="preserve">line 8 </w:t>
      </w:r>
      <w:r w:rsidRPr="00840C1E">
        <w:t>and insert:</w:t>
      </w:r>
    </w:p>
    <w:p w:rsidR="002D243D" w:rsidRPr="00840C1E" w:rsidRDefault="002D243D" w:rsidP="002D243D">
      <w:pPr>
        <w:spacing w:line="480" w:lineRule="auto"/>
      </w:pPr>
      <w:r w:rsidRPr="00840C1E">
        <w:t>"</w:t>
      </w:r>
      <w:r w:rsidR="0051240B">
        <w:t>2016, for a three-year term to expire on March 31, 2019, is hereby confirmed.</w:t>
      </w:r>
      <w:r w:rsidRPr="00840C1E">
        <w:t>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51240B">
        <w:rPr>
          <w:b/>
          <w:i/>
        </w:rPr>
        <w:t xml:space="preserve">Corrects appointment term to align with </w:t>
      </w:r>
      <w:r w:rsidR="00ED1AF0">
        <w:rPr>
          <w:b/>
          <w:i/>
        </w:rPr>
        <w:t xml:space="preserve">a </w:t>
      </w:r>
      <w:r w:rsidR="0051240B">
        <w:rPr>
          <w:b/>
          <w:i/>
        </w:rPr>
        <w:t>transmitted correction letter to the initial appointment letter delineating a correction to the initial term length from an initial two-year term to an initial three-year term.</w:t>
      </w:r>
    </w:p>
    <w:sectPr w:rsidR="003678C8" w:rsidRPr="003678C8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8A" w:rsidRDefault="00EE268A">
      <w:r>
        <w:separator/>
      </w:r>
    </w:p>
  </w:endnote>
  <w:endnote w:type="continuationSeparator" w:id="0">
    <w:p w:rsidR="00EE268A" w:rsidRDefault="00EE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6B" w:rsidRDefault="00801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1C6B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6B" w:rsidRDefault="00801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8A" w:rsidRDefault="00EE268A">
      <w:r>
        <w:separator/>
      </w:r>
    </w:p>
  </w:footnote>
  <w:footnote w:type="continuationSeparator" w:id="0">
    <w:p w:rsidR="00EE268A" w:rsidRDefault="00EE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6B" w:rsidRDefault="00801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6B" w:rsidRDefault="00801C6B" w:rsidP="00801C6B">
    <w:pPr>
      <w:pStyle w:val="Header"/>
      <w:jc w:val="right"/>
    </w:pPr>
    <w:r>
      <w:t xml:space="preserve">ATTACHMENT </w:t>
    </w:r>
    <w:r>
      <w:t>4</w:t>
    </w:r>
    <w:bookmarkStart w:id="0" w:name="_GoBack"/>
    <w:bookmarkEnd w:id="0"/>
  </w:p>
  <w:p w:rsidR="00801C6B" w:rsidRDefault="00801C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6B" w:rsidRDefault="00801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40B"/>
    <w:rsid w:val="000428DA"/>
    <w:rsid w:val="0004322A"/>
    <w:rsid w:val="00066D1D"/>
    <w:rsid w:val="000A7A78"/>
    <w:rsid w:val="000A7AAF"/>
    <w:rsid w:val="000C1ED5"/>
    <w:rsid w:val="000E0562"/>
    <w:rsid w:val="000E3B31"/>
    <w:rsid w:val="00135AAA"/>
    <w:rsid w:val="001530DE"/>
    <w:rsid w:val="001C4384"/>
    <w:rsid w:val="001D3D2D"/>
    <w:rsid w:val="002068B8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500500"/>
    <w:rsid w:val="0051240B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D7888"/>
    <w:rsid w:val="007F67C8"/>
    <w:rsid w:val="00801C6B"/>
    <w:rsid w:val="00840C1E"/>
    <w:rsid w:val="00853D67"/>
    <w:rsid w:val="00856977"/>
    <w:rsid w:val="00934AEC"/>
    <w:rsid w:val="0094651B"/>
    <w:rsid w:val="0096378F"/>
    <w:rsid w:val="00A1631F"/>
    <w:rsid w:val="00AD1A1B"/>
    <w:rsid w:val="00B44D28"/>
    <w:rsid w:val="00B74BA0"/>
    <w:rsid w:val="00C335C5"/>
    <w:rsid w:val="00C61C31"/>
    <w:rsid w:val="00CB07E6"/>
    <w:rsid w:val="00D417CA"/>
    <w:rsid w:val="00D432EE"/>
    <w:rsid w:val="00DB0960"/>
    <w:rsid w:val="00E02285"/>
    <w:rsid w:val="00EA740C"/>
    <w:rsid w:val="00ED1AF0"/>
    <w:rsid w:val="00ED4BB9"/>
    <w:rsid w:val="00EE268A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6BC0F-9ED6-4D07-943F-BEE2CED4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01C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B8D0-F96D-47AA-8EE0-DD50CBC5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2</TotalTime>
  <Pages>1</Pages>
  <Words>75</Words>
  <Characters>426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Leskinen, Miranda</dc:creator>
  <cp:keywords/>
  <dc:description/>
  <cp:lastModifiedBy>Daly, Sharon</cp:lastModifiedBy>
  <cp:revision>4</cp:revision>
  <cp:lastPrinted>2008-12-15T23:14:00Z</cp:lastPrinted>
  <dcterms:created xsi:type="dcterms:W3CDTF">2016-08-25T19:27:00Z</dcterms:created>
  <dcterms:modified xsi:type="dcterms:W3CDTF">2016-08-25T19:32:00Z</dcterms:modified>
</cp:coreProperties>
</file>