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3227"/>
        <w:gridCol w:w="1633"/>
        <w:gridCol w:w="2345"/>
        <w:gridCol w:w="1435"/>
      </w:tblGrid>
      <w:tr w:rsidR="007D7888" w:rsidRPr="0066169B" w:rsidTr="00602B62">
        <w:trPr>
          <w:trHeight w:val="890"/>
        </w:trPr>
        <w:tc>
          <w:tcPr>
            <w:tcW w:w="3227" w:type="dxa"/>
          </w:tcPr>
          <w:p w:rsidR="007D7888" w:rsidRPr="0066169B" w:rsidRDefault="007D7888"/>
          <w:p w:rsidR="003678C8" w:rsidRPr="0066169B" w:rsidRDefault="003678C8"/>
          <w:p w:rsidR="003678C8" w:rsidRPr="0066169B" w:rsidRDefault="00672274" w:rsidP="000C76D5">
            <w:r>
              <w:t>5/17/16</w:t>
            </w:r>
          </w:p>
        </w:tc>
        <w:tc>
          <w:tcPr>
            <w:tcW w:w="1633" w:type="dxa"/>
          </w:tcPr>
          <w:p w:rsidR="007D7888" w:rsidRPr="0066169B" w:rsidRDefault="007D7888"/>
        </w:tc>
        <w:tc>
          <w:tcPr>
            <w:tcW w:w="2345" w:type="dxa"/>
            <w:tcBorders>
              <w:right w:val="single" w:sz="4" w:space="0" w:color="auto"/>
            </w:tcBorders>
          </w:tcPr>
          <w:p w:rsidR="007D7888" w:rsidRPr="0066169B" w:rsidRDefault="007D7888"/>
        </w:tc>
        <w:tc>
          <w:tcPr>
            <w:tcW w:w="1435" w:type="dxa"/>
            <w:tcBorders>
              <w:top w:val="single" w:sz="4" w:space="0" w:color="auto"/>
              <w:left w:val="single" w:sz="4" w:space="0" w:color="auto"/>
              <w:bottom w:val="single" w:sz="4" w:space="0" w:color="auto"/>
              <w:right w:val="single" w:sz="4" w:space="0" w:color="auto"/>
            </w:tcBorders>
          </w:tcPr>
          <w:p w:rsidR="007D7888" w:rsidRPr="0066169B" w:rsidRDefault="00672274" w:rsidP="00602B62">
            <w:pPr>
              <w:ind w:left="18"/>
              <w:jc w:val="center"/>
              <w:rPr>
                <w:b/>
                <w:sz w:val="72"/>
                <w:szCs w:val="72"/>
              </w:rPr>
            </w:pPr>
            <w:r>
              <w:rPr>
                <w:b/>
                <w:sz w:val="72"/>
                <w:szCs w:val="72"/>
              </w:rPr>
              <w:t>S1</w:t>
            </w:r>
          </w:p>
        </w:tc>
      </w:tr>
      <w:tr w:rsidR="007D7888" w:rsidRPr="0066169B" w:rsidTr="00602B62">
        <w:tc>
          <w:tcPr>
            <w:tcW w:w="3227" w:type="dxa"/>
          </w:tcPr>
          <w:p w:rsidR="007D7888" w:rsidRPr="0066169B" w:rsidRDefault="007D7888"/>
        </w:tc>
        <w:tc>
          <w:tcPr>
            <w:tcW w:w="1633" w:type="dxa"/>
          </w:tcPr>
          <w:p w:rsidR="007D7888" w:rsidRPr="0066169B" w:rsidRDefault="007D7888"/>
        </w:tc>
        <w:tc>
          <w:tcPr>
            <w:tcW w:w="2345" w:type="dxa"/>
          </w:tcPr>
          <w:p w:rsidR="007D7888" w:rsidRPr="0066169B" w:rsidRDefault="007D7888"/>
        </w:tc>
        <w:tc>
          <w:tcPr>
            <w:tcW w:w="1435" w:type="dxa"/>
            <w:tcBorders>
              <w:top w:val="single" w:sz="4" w:space="0" w:color="auto"/>
            </w:tcBorders>
          </w:tcPr>
          <w:p w:rsidR="007D7888" w:rsidRPr="0066169B" w:rsidRDefault="007D7888"/>
        </w:tc>
      </w:tr>
      <w:tr w:rsidR="007D7888" w:rsidRPr="0066169B" w:rsidTr="00602B62">
        <w:tc>
          <w:tcPr>
            <w:tcW w:w="3227" w:type="dxa"/>
          </w:tcPr>
          <w:p w:rsidR="007D7888" w:rsidRPr="0066169B" w:rsidRDefault="007D7888"/>
        </w:tc>
        <w:tc>
          <w:tcPr>
            <w:tcW w:w="1633" w:type="dxa"/>
          </w:tcPr>
          <w:p w:rsidR="007D7888" w:rsidRPr="0066169B" w:rsidRDefault="007D7888"/>
        </w:tc>
        <w:tc>
          <w:tcPr>
            <w:tcW w:w="2345" w:type="dxa"/>
          </w:tcPr>
          <w:p w:rsidR="007D7888" w:rsidRPr="0066169B" w:rsidRDefault="007D7888"/>
        </w:tc>
        <w:tc>
          <w:tcPr>
            <w:tcW w:w="1435" w:type="dxa"/>
          </w:tcPr>
          <w:p w:rsidR="007D7888" w:rsidRPr="0066169B" w:rsidRDefault="007D7888"/>
        </w:tc>
      </w:tr>
      <w:tr w:rsidR="003678C8" w:rsidRPr="0066169B" w:rsidTr="00602B62">
        <w:tc>
          <w:tcPr>
            <w:tcW w:w="3227" w:type="dxa"/>
          </w:tcPr>
          <w:p w:rsidR="003678C8" w:rsidRPr="0066169B" w:rsidRDefault="003678C8"/>
        </w:tc>
        <w:tc>
          <w:tcPr>
            <w:tcW w:w="1633" w:type="dxa"/>
          </w:tcPr>
          <w:p w:rsidR="003678C8" w:rsidRPr="0066169B" w:rsidRDefault="003678C8">
            <w:r w:rsidRPr="0066169B">
              <w:t>Sponsor:</w:t>
            </w:r>
          </w:p>
        </w:tc>
        <w:tc>
          <w:tcPr>
            <w:tcW w:w="3780" w:type="dxa"/>
            <w:gridSpan w:val="2"/>
            <w:tcBorders>
              <w:bottom w:val="single" w:sz="4" w:space="0" w:color="auto"/>
            </w:tcBorders>
          </w:tcPr>
          <w:p w:rsidR="003678C8" w:rsidRPr="0066169B" w:rsidRDefault="00672274">
            <w:r>
              <w:t>Lambert</w:t>
            </w:r>
          </w:p>
        </w:tc>
      </w:tr>
      <w:tr w:rsidR="007D7888" w:rsidRPr="0066169B" w:rsidTr="00602B62">
        <w:tc>
          <w:tcPr>
            <w:tcW w:w="3227" w:type="dxa"/>
          </w:tcPr>
          <w:p w:rsidR="007D7888" w:rsidRPr="0066169B" w:rsidRDefault="00672274" w:rsidP="00DF720F">
            <w:proofErr w:type="spellStart"/>
            <w:r>
              <w:t>ea</w:t>
            </w:r>
            <w:proofErr w:type="spellEnd"/>
          </w:p>
        </w:tc>
        <w:tc>
          <w:tcPr>
            <w:tcW w:w="1633" w:type="dxa"/>
          </w:tcPr>
          <w:p w:rsidR="007D7888" w:rsidRPr="0066169B" w:rsidRDefault="007D7888"/>
        </w:tc>
        <w:tc>
          <w:tcPr>
            <w:tcW w:w="2345" w:type="dxa"/>
            <w:tcBorders>
              <w:top w:val="single" w:sz="4" w:space="0" w:color="auto"/>
            </w:tcBorders>
          </w:tcPr>
          <w:p w:rsidR="007D7888" w:rsidRPr="0066169B" w:rsidRDefault="007D7888"/>
        </w:tc>
        <w:tc>
          <w:tcPr>
            <w:tcW w:w="1435" w:type="dxa"/>
            <w:tcBorders>
              <w:top w:val="single" w:sz="4" w:space="0" w:color="auto"/>
            </w:tcBorders>
          </w:tcPr>
          <w:p w:rsidR="007D7888" w:rsidRPr="0066169B" w:rsidRDefault="007D7888"/>
        </w:tc>
      </w:tr>
      <w:tr w:rsidR="003678C8" w:rsidRPr="0066169B" w:rsidTr="00602B62">
        <w:tc>
          <w:tcPr>
            <w:tcW w:w="3227" w:type="dxa"/>
          </w:tcPr>
          <w:p w:rsidR="003678C8" w:rsidRPr="0066169B" w:rsidRDefault="003678C8"/>
        </w:tc>
        <w:tc>
          <w:tcPr>
            <w:tcW w:w="1633" w:type="dxa"/>
          </w:tcPr>
          <w:p w:rsidR="003678C8" w:rsidRPr="0066169B" w:rsidRDefault="003678C8">
            <w:r w:rsidRPr="0066169B">
              <w:t>Proposed No.:</w:t>
            </w:r>
          </w:p>
        </w:tc>
        <w:tc>
          <w:tcPr>
            <w:tcW w:w="3780" w:type="dxa"/>
            <w:gridSpan w:val="2"/>
            <w:tcBorders>
              <w:bottom w:val="single" w:sz="4" w:space="0" w:color="auto"/>
            </w:tcBorders>
          </w:tcPr>
          <w:p w:rsidR="003678C8" w:rsidRPr="0066169B" w:rsidRDefault="00672274" w:rsidP="003A0154">
            <w:r>
              <w:t>2016-0210</w:t>
            </w:r>
          </w:p>
        </w:tc>
      </w:tr>
      <w:tr w:rsidR="007D7888" w:rsidRPr="0066169B" w:rsidTr="00602B62">
        <w:tc>
          <w:tcPr>
            <w:tcW w:w="3227" w:type="dxa"/>
          </w:tcPr>
          <w:p w:rsidR="007D7888" w:rsidRPr="0066169B" w:rsidRDefault="007D7888"/>
        </w:tc>
        <w:tc>
          <w:tcPr>
            <w:tcW w:w="1633" w:type="dxa"/>
          </w:tcPr>
          <w:p w:rsidR="007D7888" w:rsidRPr="0066169B" w:rsidRDefault="007D7888"/>
        </w:tc>
        <w:tc>
          <w:tcPr>
            <w:tcW w:w="2345" w:type="dxa"/>
            <w:tcBorders>
              <w:top w:val="single" w:sz="4" w:space="0" w:color="auto"/>
            </w:tcBorders>
          </w:tcPr>
          <w:p w:rsidR="007D7888" w:rsidRPr="0066169B" w:rsidRDefault="007D7888"/>
        </w:tc>
        <w:tc>
          <w:tcPr>
            <w:tcW w:w="1435" w:type="dxa"/>
            <w:tcBorders>
              <w:top w:val="single" w:sz="4" w:space="0" w:color="auto"/>
            </w:tcBorders>
          </w:tcPr>
          <w:p w:rsidR="007D7888" w:rsidRPr="0066169B" w:rsidRDefault="007D7888"/>
        </w:tc>
      </w:tr>
      <w:tr w:rsidR="007D7888" w:rsidRPr="0066169B" w:rsidTr="00602B62">
        <w:tc>
          <w:tcPr>
            <w:tcW w:w="3227" w:type="dxa"/>
          </w:tcPr>
          <w:p w:rsidR="007D7888" w:rsidRPr="0066169B" w:rsidRDefault="007D7888"/>
        </w:tc>
        <w:tc>
          <w:tcPr>
            <w:tcW w:w="1633" w:type="dxa"/>
          </w:tcPr>
          <w:p w:rsidR="007D7888" w:rsidRPr="0066169B" w:rsidRDefault="007D7888"/>
        </w:tc>
        <w:tc>
          <w:tcPr>
            <w:tcW w:w="2345" w:type="dxa"/>
          </w:tcPr>
          <w:p w:rsidR="007D7888" w:rsidRPr="0066169B" w:rsidRDefault="007D7888"/>
        </w:tc>
        <w:tc>
          <w:tcPr>
            <w:tcW w:w="1435" w:type="dxa"/>
          </w:tcPr>
          <w:p w:rsidR="007D7888" w:rsidRPr="0066169B" w:rsidRDefault="007D7888"/>
        </w:tc>
      </w:tr>
      <w:tr w:rsidR="007D7888" w:rsidRPr="0066169B" w:rsidTr="00602B62">
        <w:tc>
          <w:tcPr>
            <w:tcW w:w="3227" w:type="dxa"/>
          </w:tcPr>
          <w:p w:rsidR="007D7888" w:rsidRPr="0066169B" w:rsidRDefault="007D7888"/>
        </w:tc>
        <w:tc>
          <w:tcPr>
            <w:tcW w:w="1633" w:type="dxa"/>
          </w:tcPr>
          <w:p w:rsidR="007D7888" w:rsidRPr="0066169B" w:rsidRDefault="007D7888"/>
        </w:tc>
        <w:tc>
          <w:tcPr>
            <w:tcW w:w="2345" w:type="dxa"/>
          </w:tcPr>
          <w:p w:rsidR="007D7888" w:rsidRPr="0066169B" w:rsidRDefault="007D7888"/>
        </w:tc>
        <w:tc>
          <w:tcPr>
            <w:tcW w:w="1435" w:type="dxa"/>
          </w:tcPr>
          <w:p w:rsidR="007D7888" w:rsidRPr="0066169B" w:rsidRDefault="007D7888"/>
        </w:tc>
      </w:tr>
      <w:tr w:rsidR="007D7888" w:rsidRPr="0066169B" w:rsidTr="00602B62">
        <w:tc>
          <w:tcPr>
            <w:tcW w:w="3227" w:type="dxa"/>
          </w:tcPr>
          <w:p w:rsidR="007D7888" w:rsidRPr="0066169B" w:rsidRDefault="007D7888"/>
        </w:tc>
        <w:tc>
          <w:tcPr>
            <w:tcW w:w="1633" w:type="dxa"/>
          </w:tcPr>
          <w:p w:rsidR="007D7888" w:rsidRPr="0066169B" w:rsidRDefault="007D7888"/>
        </w:tc>
        <w:tc>
          <w:tcPr>
            <w:tcW w:w="2345" w:type="dxa"/>
          </w:tcPr>
          <w:p w:rsidR="007D7888" w:rsidRPr="0066169B" w:rsidRDefault="007D7888"/>
        </w:tc>
        <w:tc>
          <w:tcPr>
            <w:tcW w:w="1435" w:type="dxa"/>
          </w:tcPr>
          <w:p w:rsidR="007D7888" w:rsidRPr="0066169B" w:rsidRDefault="007D7888"/>
        </w:tc>
      </w:tr>
    </w:tbl>
    <w:p w:rsidR="007D7888" w:rsidRPr="0066169B" w:rsidRDefault="003678C8" w:rsidP="003678C8">
      <w:pPr>
        <w:spacing w:line="480" w:lineRule="auto"/>
        <w:rPr>
          <w:b/>
          <w:u w:val="single"/>
        </w:rPr>
      </w:pPr>
      <w:r w:rsidRPr="0066169B">
        <w:rPr>
          <w:b/>
          <w:u w:val="single"/>
        </w:rPr>
        <w:t>STRIKING AMENDMENT TO PROPOSED ORDINANCE</w:t>
      </w:r>
      <w:r w:rsidR="00722FC3" w:rsidRPr="0066169B">
        <w:rPr>
          <w:b/>
          <w:u w:val="single"/>
        </w:rPr>
        <w:t xml:space="preserve"> </w:t>
      </w:r>
      <w:r w:rsidR="00672274">
        <w:rPr>
          <w:b/>
          <w:u w:val="single"/>
        </w:rPr>
        <w:t>2016-0210</w:t>
      </w:r>
      <w:r w:rsidR="00657D63" w:rsidRPr="0066169B">
        <w:rPr>
          <w:b/>
          <w:u w:val="single"/>
        </w:rPr>
        <w:t xml:space="preserve">, VERSION </w:t>
      </w:r>
      <w:r w:rsidR="00672274">
        <w:rPr>
          <w:b/>
          <w:u w:val="single"/>
        </w:rPr>
        <w:t>1</w:t>
      </w:r>
    </w:p>
    <w:p w:rsidR="00F42799" w:rsidRPr="0066169B" w:rsidRDefault="003678C8" w:rsidP="003678C8">
      <w:pPr>
        <w:spacing w:line="480" w:lineRule="auto"/>
      </w:pPr>
      <w:r w:rsidRPr="0066169B">
        <w:t xml:space="preserve">On page </w:t>
      </w:r>
      <w:r w:rsidR="00672274">
        <w:t>1</w:t>
      </w:r>
      <w:r w:rsidRPr="0066169B">
        <w:t xml:space="preserve">, </w:t>
      </w:r>
      <w:r w:rsidR="00F42799" w:rsidRPr="0066169B">
        <w:t xml:space="preserve">beginning on line </w:t>
      </w:r>
      <w:r w:rsidR="00672274">
        <w:t>5</w:t>
      </w:r>
      <w:r w:rsidR="00F42799" w:rsidRPr="0066169B">
        <w:t xml:space="preserve">, strike everything through page </w:t>
      </w:r>
      <w:r w:rsidR="00672274">
        <w:t>3</w:t>
      </w:r>
      <w:r w:rsidR="00F42799" w:rsidRPr="0066169B">
        <w:t xml:space="preserve">, line </w:t>
      </w:r>
      <w:r w:rsidR="00672274">
        <w:t>29</w:t>
      </w:r>
      <w:r w:rsidR="00F42799" w:rsidRPr="0066169B">
        <w:t>, and insert:</w:t>
      </w:r>
    </w:p>
    <w:p w:rsidR="00672274" w:rsidRDefault="00C462B4" w:rsidP="0067227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bidi="en-US"/>
        </w:rPr>
      </w:pPr>
      <w:r w:rsidRPr="0066169B">
        <w:t>"</w:t>
      </w:r>
      <w:r w:rsidR="00672274">
        <w:rPr>
          <w:rFonts w:ascii="Times New Roman" w:eastAsia="Times New Roman" w:hAnsi="Times New Roman"/>
          <w:lang w:bidi="en-US"/>
        </w:rPr>
        <w:t>STATEMENT OF FACTS:</w:t>
      </w:r>
    </w:p>
    <w:p w:rsidR="00672274" w:rsidRDefault="00672274" w:rsidP="0067227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bidi="en-US"/>
        </w:rPr>
      </w:pPr>
      <w:r>
        <w:rPr>
          <w:rFonts w:ascii="Times New Roman" w:eastAsia="Times New Roman" w:hAnsi="Times New Roman"/>
          <w:lang w:bidi="en-US"/>
        </w:rPr>
        <w:t>1.  A notice of intention proposing the removal of one parcel of approximately 1.2 acres of land, from the Sammamish Plateau water and sewer district and annexation into the Northeast Sammamish water and sewer district, known as RTK Annexation, for the purpose of providing sewer service was filed with the county council on March 28, 2016.</w:t>
      </w:r>
    </w:p>
    <w:p w:rsidR="00672274" w:rsidRDefault="00672274" w:rsidP="0067227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bidi="en-US"/>
        </w:rPr>
      </w:pPr>
      <w:r>
        <w:rPr>
          <w:rFonts w:ascii="Times New Roman" w:eastAsia="Times New Roman" w:hAnsi="Times New Roman"/>
          <w:lang w:bidi="en-US"/>
        </w:rPr>
        <w:t xml:space="preserve">2. </w:t>
      </w:r>
      <w:r w:rsidR="001148A8">
        <w:rPr>
          <w:rFonts w:ascii="Times New Roman" w:eastAsia="Times New Roman" w:hAnsi="Times New Roman"/>
          <w:lang w:bidi="en-US"/>
        </w:rPr>
        <w:t xml:space="preserve"> </w:t>
      </w:r>
      <w:r>
        <w:rPr>
          <w:rFonts w:ascii="Times New Roman" w:eastAsia="Times New Roman" w:hAnsi="Times New Roman"/>
          <w:lang w:bidi="en-US"/>
        </w:rPr>
        <w:t>The RTK parcel receives water service from the Sammamish Plateau water and sewer district, and will continue to remain in that district for the purpose of water service.</w:t>
      </w:r>
    </w:p>
    <w:p w:rsidR="00672274" w:rsidRDefault="00672274" w:rsidP="0067227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bidi="en-US"/>
        </w:rPr>
      </w:pPr>
      <w:r>
        <w:rPr>
          <w:rFonts w:ascii="Times New Roman" w:eastAsia="Times New Roman" w:hAnsi="Times New Roman"/>
          <w:lang w:bidi="en-US"/>
        </w:rPr>
        <w:t>3.</w:t>
      </w:r>
      <w:r w:rsidR="001148A8">
        <w:rPr>
          <w:rFonts w:ascii="Times New Roman" w:eastAsia="Times New Roman" w:hAnsi="Times New Roman"/>
          <w:lang w:bidi="en-US"/>
        </w:rPr>
        <w:t xml:space="preserve"> </w:t>
      </w:r>
      <w:r>
        <w:rPr>
          <w:rFonts w:ascii="Times New Roman" w:eastAsia="Times New Roman" w:hAnsi="Times New Roman"/>
          <w:lang w:bidi="en-US"/>
        </w:rPr>
        <w:t xml:space="preserve"> The Sammamish Plateau water and sewer district does not currently have sewer lines in the area of the RTK parcel.  The Northeast Sammamish water and sewer district has a sewer main directly in front of the RTK parcel, and has capacity to service this property.</w:t>
      </w:r>
    </w:p>
    <w:p w:rsidR="00672274" w:rsidRDefault="00672274" w:rsidP="0067227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bidi="en-US"/>
        </w:rPr>
      </w:pPr>
      <w:r>
        <w:rPr>
          <w:rFonts w:ascii="Times New Roman" w:eastAsia="Times New Roman" w:hAnsi="Times New Roman"/>
          <w:lang w:bidi="en-US"/>
        </w:rPr>
        <w:lastRenderedPageBreak/>
        <w:t xml:space="preserve">4. </w:t>
      </w:r>
      <w:r w:rsidR="001148A8">
        <w:rPr>
          <w:rFonts w:ascii="Times New Roman" w:eastAsia="Times New Roman" w:hAnsi="Times New Roman"/>
          <w:lang w:bidi="en-US"/>
        </w:rPr>
        <w:t xml:space="preserve"> </w:t>
      </w:r>
      <w:r>
        <w:rPr>
          <w:rFonts w:ascii="Times New Roman" w:eastAsia="Times New Roman" w:hAnsi="Times New Roman"/>
          <w:lang w:bidi="en-US"/>
        </w:rPr>
        <w:t>The RTK parcel is on the boundary of the two districts’ sewer service boundaries.</w:t>
      </w:r>
    </w:p>
    <w:p w:rsidR="00672274" w:rsidRDefault="00672274" w:rsidP="0067227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bidi="en-US"/>
        </w:rPr>
      </w:pPr>
      <w:r>
        <w:rPr>
          <w:rFonts w:ascii="Times New Roman" w:eastAsia="Times New Roman" w:hAnsi="Times New Roman"/>
          <w:lang w:bidi="en-US"/>
        </w:rPr>
        <w:t>5.  The Northeast Sammamish water and sewer district has approved the proposed transfer in Resolution No. 4365, passed on June 16, 2014.</w:t>
      </w:r>
    </w:p>
    <w:p w:rsidR="00672274" w:rsidRDefault="00672274" w:rsidP="0067227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bidi="en-US"/>
        </w:rPr>
      </w:pPr>
      <w:r>
        <w:rPr>
          <w:rFonts w:ascii="Times New Roman" w:eastAsia="Times New Roman" w:hAnsi="Times New Roman"/>
          <w:lang w:bidi="en-US"/>
        </w:rPr>
        <w:t xml:space="preserve">6.  The Northeast Sammamish water and sewer district filed a determination of nonsignificance on the proposed </w:t>
      </w:r>
      <w:r w:rsidR="00582B23">
        <w:rPr>
          <w:rFonts w:ascii="Times New Roman" w:eastAsia="Times New Roman" w:hAnsi="Times New Roman"/>
          <w:lang w:bidi="en-US"/>
        </w:rPr>
        <w:t>transfer</w:t>
      </w:r>
      <w:r w:rsidR="00582B23">
        <w:rPr>
          <w:rFonts w:ascii="Times New Roman" w:eastAsia="Times New Roman" w:hAnsi="Times New Roman"/>
          <w:lang w:bidi="en-US"/>
        </w:rPr>
        <w:t xml:space="preserve"> </w:t>
      </w:r>
      <w:r>
        <w:rPr>
          <w:rFonts w:ascii="Times New Roman" w:eastAsia="Times New Roman" w:hAnsi="Times New Roman"/>
          <w:lang w:bidi="en-US"/>
        </w:rPr>
        <w:t>dated January 6, 2016.</w:t>
      </w:r>
    </w:p>
    <w:p w:rsidR="00672274" w:rsidRDefault="00672274" w:rsidP="0067227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bidi="en-US"/>
        </w:rPr>
      </w:pPr>
      <w:r>
        <w:rPr>
          <w:rFonts w:ascii="Times New Roman" w:eastAsia="Times New Roman" w:hAnsi="Times New Roman"/>
          <w:lang w:bidi="en-US"/>
        </w:rPr>
        <w:t xml:space="preserve">7.  The utilities technical review committee reviewed the Northeast Sammamish water and sewer district's comprehensive plan, and found that plan met the criteria for approval. </w:t>
      </w:r>
      <w:r w:rsidR="001148A8">
        <w:rPr>
          <w:rFonts w:ascii="Times New Roman" w:eastAsia="Times New Roman" w:hAnsi="Times New Roman"/>
          <w:lang w:bidi="en-US"/>
        </w:rPr>
        <w:t xml:space="preserve"> </w:t>
      </w:r>
      <w:r>
        <w:rPr>
          <w:rFonts w:ascii="Times New Roman" w:eastAsia="Times New Roman" w:hAnsi="Times New Roman"/>
          <w:lang w:bidi="en-US"/>
        </w:rPr>
        <w:t>The county approved the most recent comprehensive plan in 2011, as part of Ordinance 17218.</w:t>
      </w:r>
    </w:p>
    <w:p w:rsidR="00672274" w:rsidRDefault="00672274" w:rsidP="0067227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bidi="en-US"/>
        </w:rPr>
      </w:pPr>
      <w:r>
        <w:rPr>
          <w:rFonts w:ascii="Times New Roman" w:eastAsia="Times New Roman" w:hAnsi="Times New Roman"/>
          <w:lang w:bidi="en-US"/>
        </w:rPr>
        <w:t>8.  The county council held the legally required public hearing and has considered the criteria in RCW 57.02.040.</w:t>
      </w:r>
    </w:p>
    <w:p w:rsidR="00672274" w:rsidRDefault="00672274" w:rsidP="0067227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BE IT ORDAINED BY THE COUNCIL OF KING COUNTY:</w:t>
      </w:r>
    </w:p>
    <w:p w:rsidR="00672274" w:rsidRDefault="00672274" w:rsidP="0067227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u w:val="single"/>
          <w:lang w:bidi="en-US"/>
        </w:rPr>
        <w:t>SECTION 1.</w:t>
      </w:r>
      <w:r>
        <w:rPr>
          <w:rFonts w:ascii="Times New Roman" w:eastAsia="Times New Roman" w:hAnsi="Times New Roman"/>
          <w:lang w:bidi="en-US"/>
        </w:rPr>
        <w:t xml:space="preserve">  The removal of approximately 1.2 acres of land from the Sammamish Plateau water and sewer district and </w:t>
      </w:r>
      <w:bookmarkStart w:id="0" w:name="_GoBack"/>
      <w:r>
        <w:rPr>
          <w:rFonts w:ascii="Times New Roman" w:eastAsia="Times New Roman" w:hAnsi="Times New Roman"/>
          <w:lang w:bidi="en-US"/>
        </w:rPr>
        <w:t>annex</w:t>
      </w:r>
      <w:bookmarkEnd w:id="0"/>
      <w:r>
        <w:rPr>
          <w:rFonts w:ascii="Times New Roman" w:eastAsia="Times New Roman" w:hAnsi="Times New Roman"/>
          <w:lang w:bidi="en-US"/>
        </w:rPr>
        <w:t>ation into the Northeast Sammamish water and sewer district for the purpose of providing sewer service described in Attachment A to this ordinance is approved.  Approval of this proposed annexation is consistent with RCW 57.02.040.</w:t>
      </w:r>
    </w:p>
    <w:p w:rsidR="00672274" w:rsidRDefault="00672274" w:rsidP="0067227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u w:val="single"/>
          <w:lang w:bidi="en-US"/>
        </w:rPr>
        <w:t>SECTION 2.</w:t>
      </w:r>
      <w:r>
        <w:rPr>
          <w:rFonts w:ascii="Times New Roman" w:eastAsia="Times New Roman" w:hAnsi="Times New Roman"/>
          <w:lang w:bidi="en-US"/>
        </w:rPr>
        <w:t xml:space="preserve">  The Northeast Sammamish water and sewer district is the appropriate entity to serve the area proposed to be annexed.</w:t>
      </w:r>
    </w:p>
    <w:p w:rsidR="003678C8" w:rsidRPr="00672274" w:rsidRDefault="00672274" w:rsidP="0067227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lastRenderedPageBreak/>
        <w:tab/>
      </w:r>
      <w:r>
        <w:rPr>
          <w:rFonts w:ascii="Times New Roman" w:eastAsia="Times New Roman" w:hAnsi="Times New Roman"/>
          <w:u w:val="single"/>
          <w:lang w:bidi="en-US"/>
        </w:rPr>
        <w:t>SECTION 3.</w:t>
      </w:r>
      <w:r>
        <w:rPr>
          <w:rFonts w:ascii="Times New Roman" w:eastAsia="Times New Roman" w:hAnsi="Times New Roman"/>
          <w:lang w:bidi="en-US"/>
        </w:rPr>
        <w:t xml:space="preserve">  Completion of this annexation does not constitute county approval or disapproval of any other permits, certifications or actions necessary to provide service to this annexation area.</w:t>
      </w:r>
      <w:r w:rsidR="00C462B4" w:rsidRPr="0066169B">
        <w:t>"</w:t>
      </w:r>
    </w:p>
    <w:p w:rsidR="00672274" w:rsidRDefault="003678C8" w:rsidP="003678C8">
      <w:pPr>
        <w:spacing w:line="480" w:lineRule="auto"/>
        <w:rPr>
          <w:b/>
        </w:rPr>
      </w:pPr>
      <w:r w:rsidRPr="0066169B">
        <w:rPr>
          <w:b/>
        </w:rPr>
        <w:t>EFFECT:</w:t>
      </w:r>
      <w:r w:rsidR="003A51A4" w:rsidRPr="0066169B">
        <w:rPr>
          <w:b/>
        </w:rPr>
        <w:t xml:space="preserve"> </w:t>
      </w:r>
      <w:r w:rsidR="00672274">
        <w:rPr>
          <w:b/>
        </w:rPr>
        <w:t>Changes to the ordinance include:</w:t>
      </w:r>
    </w:p>
    <w:p w:rsidR="003678C8" w:rsidRPr="00672274" w:rsidRDefault="00672274" w:rsidP="00672274">
      <w:pPr>
        <w:numPr>
          <w:ilvl w:val="0"/>
          <w:numId w:val="1"/>
        </w:numPr>
        <w:ind w:left="720" w:hanging="300"/>
      </w:pPr>
      <w:r>
        <w:rPr>
          <w:b/>
        </w:rPr>
        <w:t>New and revised statement of facts make it clear that this parcel is moving from one Water and Sewer District to another, only for sewer service.</w:t>
      </w:r>
    </w:p>
    <w:p w:rsidR="00672274" w:rsidRPr="00672274" w:rsidRDefault="00672274" w:rsidP="00672274">
      <w:pPr>
        <w:numPr>
          <w:ilvl w:val="0"/>
          <w:numId w:val="1"/>
        </w:numPr>
        <w:ind w:left="720" w:hanging="300"/>
      </w:pPr>
      <w:r>
        <w:rPr>
          <w:b/>
        </w:rPr>
        <w:t>Revised statements of fact to clarify the role of the Utilities Technical Review Committee in reviewing District plans.</w:t>
      </w:r>
    </w:p>
    <w:p w:rsidR="00672274" w:rsidRPr="003678C8" w:rsidRDefault="00672274" w:rsidP="00672274">
      <w:pPr>
        <w:numPr>
          <w:ilvl w:val="0"/>
          <w:numId w:val="1"/>
        </w:numPr>
        <w:ind w:left="720" w:hanging="300"/>
      </w:pPr>
      <w:r>
        <w:rPr>
          <w:b/>
        </w:rPr>
        <w:t>Modifying Section 1 to make it clear that the property will be removed from one District, and annexed into another District, only for sewer service.</w:t>
      </w:r>
    </w:p>
    <w:sectPr w:rsidR="00672274" w:rsidRPr="003678C8" w:rsidSect="00DB0960">
      <w:footerReference w:type="default" r:id="rId7"/>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274" w:rsidRDefault="00672274">
      <w:r>
        <w:separator/>
      </w:r>
    </w:p>
  </w:endnote>
  <w:endnote w:type="continuationSeparator" w:id="0">
    <w:p w:rsidR="00672274" w:rsidRDefault="0067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EA" w:rsidRDefault="00B472B2" w:rsidP="00DB0960">
    <w:pPr>
      <w:pStyle w:val="Footer"/>
      <w:jc w:val="center"/>
    </w:pPr>
    <w:r>
      <w:rPr>
        <w:rStyle w:val="PageNumber"/>
      </w:rPr>
      <w:fldChar w:fldCharType="begin"/>
    </w:r>
    <w:r w:rsidR="00915EEA">
      <w:rPr>
        <w:rStyle w:val="PageNumber"/>
      </w:rPr>
      <w:instrText xml:space="preserve"> PAGE </w:instrText>
    </w:r>
    <w:r>
      <w:rPr>
        <w:rStyle w:val="PageNumber"/>
      </w:rPr>
      <w:fldChar w:fldCharType="separate"/>
    </w:r>
    <w:r w:rsidR="00582B23">
      <w:rPr>
        <w:rStyle w:val="PageNumber"/>
        <w:noProof/>
      </w:rPr>
      <w:t>- 1 -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274" w:rsidRDefault="00672274">
      <w:r>
        <w:separator/>
      </w:r>
    </w:p>
  </w:footnote>
  <w:footnote w:type="continuationSeparator" w:id="0">
    <w:p w:rsidR="00672274" w:rsidRDefault="00672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F2181"/>
    <w:multiLevelType w:val="hybridMultilevel"/>
    <w:tmpl w:val="0F9C4C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2274"/>
    <w:rsid w:val="000104CF"/>
    <w:rsid w:val="00066D1D"/>
    <w:rsid w:val="000906C8"/>
    <w:rsid w:val="000C76D5"/>
    <w:rsid w:val="001148A8"/>
    <w:rsid w:val="003678C8"/>
    <w:rsid w:val="00375A64"/>
    <w:rsid w:val="003A0154"/>
    <w:rsid w:val="003A51A4"/>
    <w:rsid w:val="003A7C94"/>
    <w:rsid w:val="003C2A54"/>
    <w:rsid w:val="004670B0"/>
    <w:rsid w:val="005008BA"/>
    <w:rsid w:val="00513DD5"/>
    <w:rsid w:val="00582B23"/>
    <w:rsid w:val="005A3276"/>
    <w:rsid w:val="00601EA2"/>
    <w:rsid w:val="00602B62"/>
    <w:rsid w:val="00657D63"/>
    <w:rsid w:val="0066169B"/>
    <w:rsid w:val="00672274"/>
    <w:rsid w:val="006F6AD6"/>
    <w:rsid w:val="00722FC3"/>
    <w:rsid w:val="007D7888"/>
    <w:rsid w:val="00801116"/>
    <w:rsid w:val="00864501"/>
    <w:rsid w:val="0088451F"/>
    <w:rsid w:val="009060D6"/>
    <w:rsid w:val="00915EEA"/>
    <w:rsid w:val="0099294E"/>
    <w:rsid w:val="00A435A4"/>
    <w:rsid w:val="00B472B2"/>
    <w:rsid w:val="00BA11DD"/>
    <w:rsid w:val="00BD7775"/>
    <w:rsid w:val="00C177CF"/>
    <w:rsid w:val="00C462B4"/>
    <w:rsid w:val="00C833AE"/>
    <w:rsid w:val="00DB0960"/>
    <w:rsid w:val="00DF720F"/>
    <w:rsid w:val="00EF7017"/>
    <w:rsid w:val="00F42799"/>
    <w:rsid w:val="00F44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A42C54-F827-4982-B33C-E97C3F7B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722FC3"/>
    <w:rPr>
      <w:rFonts w:ascii="Tahoma" w:hAnsi="Tahoma" w:cs="Tahoma"/>
      <w:sz w:val="16"/>
      <w:szCs w:val="16"/>
    </w:rPr>
  </w:style>
  <w:style w:type="paragraph" w:customStyle="1" w:styleId="Normal0">
    <w:name w:val="[Normal]"/>
    <w:rsid w:val="00672274"/>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uncil2\shared\computer\workgroup%20templates\Striking%20amendment%20with%20NO%20changes%20to%20attach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Striking amendment with NO changes to attachment.dot</Template>
  <TotalTime>1</TotalTime>
  <Pages>3</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Auzins, Erin</dc:creator>
  <cp:keywords/>
  <dc:description/>
  <cp:lastModifiedBy>Auzins, Erin</cp:lastModifiedBy>
  <cp:revision>3</cp:revision>
  <cp:lastPrinted>2003-02-07T17:37:00Z</cp:lastPrinted>
  <dcterms:created xsi:type="dcterms:W3CDTF">2016-05-12T22:13:00Z</dcterms:created>
  <dcterms:modified xsi:type="dcterms:W3CDTF">2016-05-12T22:14:00Z</dcterms:modified>
</cp:coreProperties>
</file>