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2D243D" w:rsidRPr="00840C1E" w:rsidTr="0096378F">
        <w:trPr>
          <w:trHeight w:val="890"/>
        </w:trPr>
        <w:tc>
          <w:tcPr>
            <w:tcW w:w="3227" w:type="dxa"/>
          </w:tcPr>
          <w:p w:rsidR="002D243D" w:rsidRPr="00840C1E" w:rsidRDefault="002D243D" w:rsidP="0096378F"/>
          <w:p w:rsidR="002D243D" w:rsidRPr="00840C1E" w:rsidRDefault="002D243D" w:rsidP="0096378F"/>
          <w:p w:rsidR="002D243D" w:rsidRPr="00840C1E" w:rsidRDefault="007E0B93" w:rsidP="0096378F">
            <w:r>
              <w:t>03/23</w:t>
            </w:r>
            <w:r w:rsidR="00173B49">
              <w:t>/1</w:t>
            </w:r>
            <w:r>
              <w:t>6</w:t>
            </w:r>
          </w:p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right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3D" w:rsidRPr="00840C1E" w:rsidRDefault="009E1509" w:rsidP="0096378F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D243D" w:rsidRPr="00840C1E" w:rsidRDefault="007E0B93" w:rsidP="0096378F">
            <w:r>
              <w:t>Upthegrove</w:t>
            </w:r>
          </w:p>
        </w:tc>
      </w:tr>
      <w:tr w:rsidR="002D243D" w:rsidRPr="00840C1E" w:rsidTr="0096378F">
        <w:tc>
          <w:tcPr>
            <w:tcW w:w="3227" w:type="dxa"/>
          </w:tcPr>
          <w:p w:rsidR="002D243D" w:rsidRPr="00840C1E" w:rsidRDefault="00EC2234" w:rsidP="0096378F">
            <w:proofErr w:type="spellStart"/>
            <w:r>
              <w:t>bm</w:t>
            </w:r>
            <w:proofErr w:type="spellEnd"/>
          </w:p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D243D" w:rsidRPr="00840C1E" w:rsidRDefault="007E0B93" w:rsidP="0096378F">
            <w:r>
              <w:t>2015-0331</w:t>
            </w:r>
          </w:p>
        </w:tc>
      </w:tr>
      <w:tr w:rsidR="002D243D" w:rsidRPr="00840C1E" w:rsidTr="0096378F">
        <w:trPr>
          <w:trHeight w:val="305"/>
        </w:trPr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</w:tbl>
    <w:p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</w:t>
      </w:r>
      <w:r w:rsidRPr="007B6705">
        <w:rPr>
          <w:b/>
          <w:u w:val="single"/>
        </w:rPr>
        <w:t xml:space="preserve">PROPOSED ORDINANCE </w:t>
      </w:r>
      <w:r w:rsidR="00173B49">
        <w:rPr>
          <w:b/>
          <w:u w:val="single"/>
        </w:rPr>
        <w:t>20</w:t>
      </w:r>
      <w:r w:rsidR="007E0B93">
        <w:rPr>
          <w:b/>
          <w:u w:val="single"/>
        </w:rPr>
        <w:t>14-0331</w:t>
      </w:r>
      <w:r w:rsidRPr="007B6705">
        <w:rPr>
          <w:b/>
          <w:u w:val="single"/>
        </w:rPr>
        <w:t xml:space="preserve"> VERSION </w:t>
      </w:r>
      <w:r w:rsidR="007B6705" w:rsidRPr="007B6705">
        <w:rPr>
          <w:b/>
          <w:u w:val="single"/>
        </w:rPr>
        <w:t>1</w:t>
      </w:r>
    </w:p>
    <w:p w:rsidR="005C268F" w:rsidRDefault="005C268F" w:rsidP="007B6705">
      <w:pPr>
        <w:shd w:val="clear" w:color="auto" w:fill="FFFFFF"/>
        <w:spacing w:line="480" w:lineRule="auto"/>
      </w:pPr>
      <w:r>
        <w:t xml:space="preserve">On page 2, on line 26, after </w:t>
      </w:r>
      <w:r w:rsidR="006723BE" w:rsidRPr="006723BE">
        <w:t>"</w:t>
      </w:r>
      <w:r w:rsidR="00F76275">
        <w:t>A</w:t>
      </w:r>
      <w:r>
        <w:t>ttachment A</w:t>
      </w:r>
      <w:r w:rsidR="006723BE" w:rsidRPr="006723BE">
        <w:t>"</w:t>
      </w:r>
      <w:r>
        <w:t xml:space="preserve">, </w:t>
      </w:r>
      <w:r w:rsidR="00014BD0">
        <w:t xml:space="preserve">insert </w:t>
      </w:r>
      <w:r w:rsidR="006723BE" w:rsidRPr="006723BE">
        <w:t>"</w:t>
      </w:r>
      <w:r>
        <w:t>and Attachment B</w:t>
      </w:r>
      <w:r w:rsidR="006723BE" w:rsidRPr="006723BE">
        <w:t>"</w:t>
      </w:r>
    </w:p>
    <w:p w:rsidR="007B6705" w:rsidRPr="000F2B9A" w:rsidRDefault="007B6705" w:rsidP="007B6705">
      <w:pPr>
        <w:shd w:val="clear" w:color="auto" w:fill="FFFFFF"/>
        <w:spacing w:line="480" w:lineRule="auto"/>
      </w:pPr>
      <w:r w:rsidRPr="000F2B9A">
        <w:t>Delete Attachment A</w:t>
      </w:r>
      <w:r w:rsidR="00014BD0">
        <w:t xml:space="preserve">. </w:t>
      </w:r>
      <w:r w:rsidR="00EC2234">
        <w:t>Agreement WQC-2015-KCoNRP-00004</w:t>
      </w:r>
      <w:r w:rsidRPr="00626426">
        <w:t>,</w:t>
      </w:r>
      <w:r w:rsidRPr="000F2B9A">
        <w:t xml:space="preserve"> and insert Attachment A</w:t>
      </w:r>
      <w:r w:rsidR="00014BD0">
        <w:t xml:space="preserve">. </w:t>
      </w:r>
      <w:r w:rsidR="00EC2234">
        <w:t xml:space="preserve">Agreement WQC-2016-KCoNRP-00020, and </w:t>
      </w:r>
      <w:r w:rsidR="00014BD0">
        <w:t xml:space="preserve">also </w:t>
      </w:r>
      <w:r w:rsidR="00EC2234">
        <w:t>insert Attachment B</w:t>
      </w:r>
      <w:r w:rsidR="00014BD0">
        <w:t xml:space="preserve">. </w:t>
      </w:r>
      <w:r w:rsidR="00EC2234">
        <w:t>Agreement WQC-2016-KCoNRP-00089</w:t>
      </w:r>
    </w:p>
    <w:p w:rsidR="001957F2" w:rsidRDefault="001957F2" w:rsidP="003678C8">
      <w:pPr>
        <w:spacing w:line="480" w:lineRule="auto"/>
        <w:rPr>
          <w:b/>
        </w:rPr>
      </w:pPr>
    </w:p>
    <w:p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7B6705">
        <w:rPr>
          <w:b/>
          <w:i/>
        </w:rPr>
        <w:t xml:space="preserve">Replaces the placeholder loan agreement with the actual loan agreements </w:t>
      </w:r>
      <w:r w:rsidR="005C268F">
        <w:rPr>
          <w:b/>
          <w:i/>
        </w:rPr>
        <w:t>A and B d</w:t>
      </w:r>
      <w:r w:rsidR="007B6705">
        <w:rPr>
          <w:b/>
          <w:i/>
        </w:rPr>
        <w:t>rafted by the Department of Ecology.</w:t>
      </w:r>
    </w:p>
    <w:sectPr w:rsidR="003678C8" w:rsidRPr="003678C8" w:rsidSect="00DB0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0E3" w:rsidRDefault="00FB70E3">
      <w:r>
        <w:separator/>
      </w:r>
    </w:p>
  </w:endnote>
  <w:endnote w:type="continuationSeparator" w:id="0">
    <w:p w:rsidR="00FB70E3" w:rsidRDefault="00FB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509" w:rsidRDefault="009E15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85" w:rsidRDefault="00E02285" w:rsidP="00DB096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509" w:rsidRDefault="009E1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0E3" w:rsidRDefault="00FB70E3">
      <w:r>
        <w:separator/>
      </w:r>
    </w:p>
  </w:footnote>
  <w:footnote w:type="continuationSeparator" w:id="0">
    <w:p w:rsidR="00FB70E3" w:rsidRDefault="00FB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509" w:rsidRDefault="009E15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02" w:rsidRDefault="00935402" w:rsidP="00935402">
    <w:pPr>
      <w:pStyle w:val="Header"/>
      <w:jc w:val="right"/>
    </w:pPr>
    <w:r>
      <w:t xml:space="preserve">ATTACHMENT </w:t>
    </w:r>
    <w:r>
      <w:t>1</w:t>
    </w:r>
    <w:bookmarkStart w:id="0" w:name="_GoBack"/>
    <w:bookmarkEnd w:id="0"/>
  </w:p>
  <w:p w:rsidR="009E1509" w:rsidRDefault="009E15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509" w:rsidRDefault="009E15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35"/>
    <w:rsid w:val="00014BD0"/>
    <w:rsid w:val="000428DA"/>
    <w:rsid w:val="0004322A"/>
    <w:rsid w:val="00066D1D"/>
    <w:rsid w:val="000A7A78"/>
    <w:rsid w:val="000E0562"/>
    <w:rsid w:val="000E3B31"/>
    <w:rsid w:val="00135AAA"/>
    <w:rsid w:val="001530DE"/>
    <w:rsid w:val="00173B49"/>
    <w:rsid w:val="001957F2"/>
    <w:rsid w:val="001C4384"/>
    <w:rsid w:val="002068B8"/>
    <w:rsid w:val="002B1AC6"/>
    <w:rsid w:val="002C1580"/>
    <w:rsid w:val="002D00E2"/>
    <w:rsid w:val="002D243D"/>
    <w:rsid w:val="00306DFE"/>
    <w:rsid w:val="00354688"/>
    <w:rsid w:val="003678C8"/>
    <w:rsid w:val="003C2A54"/>
    <w:rsid w:val="00431D28"/>
    <w:rsid w:val="00441ED0"/>
    <w:rsid w:val="00500500"/>
    <w:rsid w:val="00520EFA"/>
    <w:rsid w:val="00595851"/>
    <w:rsid w:val="005C268F"/>
    <w:rsid w:val="005C77A6"/>
    <w:rsid w:val="00607F08"/>
    <w:rsid w:val="00626426"/>
    <w:rsid w:val="006723BE"/>
    <w:rsid w:val="00694636"/>
    <w:rsid w:val="006F39EF"/>
    <w:rsid w:val="006F7092"/>
    <w:rsid w:val="00747003"/>
    <w:rsid w:val="00797120"/>
    <w:rsid w:val="007B6705"/>
    <w:rsid w:val="007C6FA8"/>
    <w:rsid w:val="007D7888"/>
    <w:rsid w:val="007E0B93"/>
    <w:rsid w:val="00840C1E"/>
    <w:rsid w:val="00853D67"/>
    <w:rsid w:val="00856977"/>
    <w:rsid w:val="00864EC8"/>
    <w:rsid w:val="00896503"/>
    <w:rsid w:val="008F5C35"/>
    <w:rsid w:val="00934AEC"/>
    <w:rsid w:val="00935402"/>
    <w:rsid w:val="0094651B"/>
    <w:rsid w:val="0096378F"/>
    <w:rsid w:val="00986278"/>
    <w:rsid w:val="009E1509"/>
    <w:rsid w:val="00AD1A1B"/>
    <w:rsid w:val="00B44D28"/>
    <w:rsid w:val="00B74BA0"/>
    <w:rsid w:val="00BA5A98"/>
    <w:rsid w:val="00BC7897"/>
    <w:rsid w:val="00C33CB2"/>
    <w:rsid w:val="00C61C31"/>
    <w:rsid w:val="00CB07E6"/>
    <w:rsid w:val="00D432EE"/>
    <w:rsid w:val="00DB0960"/>
    <w:rsid w:val="00E02285"/>
    <w:rsid w:val="00EA740C"/>
    <w:rsid w:val="00EC2234"/>
    <w:rsid w:val="00ED4BB9"/>
    <w:rsid w:val="00F070B4"/>
    <w:rsid w:val="00F42799"/>
    <w:rsid w:val="00F76275"/>
    <w:rsid w:val="00FB70E3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BA551A-85F3-43BD-9582-E32183CD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link w:val="HeaderChar"/>
    <w:uiPriority w:val="99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6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4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42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E15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uncil2\shared\computer\workgroup%20templates\Amend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DDA2-44BF-4709-AF5B-058BEA3F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Amendments.dot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Auzins, Erin</dc:creator>
  <cp:lastModifiedBy>Daly, Sharon</cp:lastModifiedBy>
  <cp:revision>3</cp:revision>
  <cp:lastPrinted>2016-03-18T19:48:00Z</cp:lastPrinted>
  <dcterms:created xsi:type="dcterms:W3CDTF">2016-03-18T21:26:00Z</dcterms:created>
  <dcterms:modified xsi:type="dcterms:W3CDTF">2016-03-21T16:30:00Z</dcterms:modified>
</cp:coreProperties>
</file>