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7D7888" w:rsidRPr="0066169B" w14:paraId="4ED16A7B" w14:textId="77777777" w:rsidTr="00602B62">
        <w:trPr>
          <w:trHeight w:val="890"/>
        </w:trPr>
        <w:tc>
          <w:tcPr>
            <w:tcW w:w="3227" w:type="dxa"/>
          </w:tcPr>
          <w:p w14:paraId="0569D4AA" w14:textId="77777777" w:rsidR="007D7888" w:rsidRPr="0066169B" w:rsidRDefault="007D7888"/>
          <w:p w14:paraId="48103C66" w14:textId="77777777" w:rsidR="003678C8" w:rsidRPr="0066169B" w:rsidRDefault="003678C8"/>
          <w:p w14:paraId="31E9E933" w14:textId="77777777" w:rsidR="003678C8" w:rsidRPr="0066169B" w:rsidRDefault="009A285C" w:rsidP="000C76D5">
            <w:r>
              <w:t>February 19, 2016</w:t>
            </w:r>
          </w:p>
        </w:tc>
        <w:tc>
          <w:tcPr>
            <w:tcW w:w="1633" w:type="dxa"/>
          </w:tcPr>
          <w:p w14:paraId="75A422B0" w14:textId="77777777" w:rsidR="007D7888" w:rsidRPr="0066169B" w:rsidRDefault="007D7888"/>
        </w:tc>
        <w:tc>
          <w:tcPr>
            <w:tcW w:w="2345" w:type="dxa"/>
            <w:tcBorders>
              <w:right w:val="single" w:sz="4" w:space="0" w:color="auto"/>
            </w:tcBorders>
          </w:tcPr>
          <w:p w14:paraId="34D3BFFC" w14:textId="77777777" w:rsidR="007D7888" w:rsidRPr="0066169B" w:rsidRDefault="00357B5F">
            <w:r>
              <w:t>LG1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EBD" w14:textId="77777777" w:rsidR="007D7888" w:rsidRPr="0066169B" w:rsidRDefault="00357B5F" w:rsidP="00602B62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S1</w:t>
            </w:r>
          </w:p>
        </w:tc>
      </w:tr>
      <w:tr w:rsidR="007D7888" w:rsidRPr="0066169B" w14:paraId="359AFE85" w14:textId="77777777" w:rsidTr="00602B62">
        <w:tc>
          <w:tcPr>
            <w:tcW w:w="3227" w:type="dxa"/>
          </w:tcPr>
          <w:p w14:paraId="52EED802" w14:textId="77777777" w:rsidR="007D7888" w:rsidRPr="0066169B" w:rsidRDefault="007D7888"/>
        </w:tc>
        <w:tc>
          <w:tcPr>
            <w:tcW w:w="1633" w:type="dxa"/>
          </w:tcPr>
          <w:p w14:paraId="2FE1B113" w14:textId="77777777" w:rsidR="007D7888" w:rsidRPr="0066169B" w:rsidRDefault="007D7888"/>
        </w:tc>
        <w:tc>
          <w:tcPr>
            <w:tcW w:w="2345" w:type="dxa"/>
          </w:tcPr>
          <w:p w14:paraId="0052F269" w14:textId="77777777"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14:paraId="092A44B8" w14:textId="77777777" w:rsidR="007D7888" w:rsidRPr="0066169B" w:rsidRDefault="007D7888"/>
        </w:tc>
      </w:tr>
      <w:tr w:rsidR="007D7888" w:rsidRPr="0066169B" w14:paraId="40555B9B" w14:textId="77777777" w:rsidTr="00602B62">
        <w:tc>
          <w:tcPr>
            <w:tcW w:w="3227" w:type="dxa"/>
          </w:tcPr>
          <w:p w14:paraId="1622F499" w14:textId="77777777" w:rsidR="007D7888" w:rsidRPr="0066169B" w:rsidRDefault="007D7888"/>
        </w:tc>
        <w:tc>
          <w:tcPr>
            <w:tcW w:w="1633" w:type="dxa"/>
          </w:tcPr>
          <w:p w14:paraId="560E564A" w14:textId="77777777" w:rsidR="007D7888" w:rsidRPr="0066169B" w:rsidRDefault="007D7888"/>
        </w:tc>
        <w:tc>
          <w:tcPr>
            <w:tcW w:w="2345" w:type="dxa"/>
          </w:tcPr>
          <w:p w14:paraId="7F11445F" w14:textId="77777777" w:rsidR="007D7888" w:rsidRPr="0066169B" w:rsidRDefault="007D7888"/>
        </w:tc>
        <w:tc>
          <w:tcPr>
            <w:tcW w:w="1435" w:type="dxa"/>
          </w:tcPr>
          <w:p w14:paraId="5478FB81" w14:textId="77777777" w:rsidR="007D7888" w:rsidRPr="0066169B" w:rsidRDefault="007D7888"/>
        </w:tc>
      </w:tr>
      <w:tr w:rsidR="003678C8" w:rsidRPr="0066169B" w14:paraId="35A1AC52" w14:textId="77777777" w:rsidTr="00602B62">
        <w:tc>
          <w:tcPr>
            <w:tcW w:w="3227" w:type="dxa"/>
          </w:tcPr>
          <w:p w14:paraId="25A817AF" w14:textId="77777777" w:rsidR="003678C8" w:rsidRPr="0066169B" w:rsidRDefault="003678C8"/>
        </w:tc>
        <w:tc>
          <w:tcPr>
            <w:tcW w:w="1633" w:type="dxa"/>
          </w:tcPr>
          <w:p w14:paraId="3CA16E44" w14:textId="77777777" w:rsidR="003678C8" w:rsidRPr="0066169B" w:rsidRDefault="003678C8">
            <w:r w:rsidRPr="0066169B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80FEA71" w14:textId="77777777" w:rsidR="003678C8" w:rsidRPr="0066169B" w:rsidRDefault="009A285C">
            <w:r>
              <w:t>Gossett</w:t>
            </w:r>
          </w:p>
        </w:tc>
      </w:tr>
      <w:tr w:rsidR="007D7888" w:rsidRPr="0066169B" w14:paraId="3D219855" w14:textId="77777777" w:rsidTr="00602B62">
        <w:tc>
          <w:tcPr>
            <w:tcW w:w="3227" w:type="dxa"/>
          </w:tcPr>
          <w:p w14:paraId="165C9345" w14:textId="77777777" w:rsidR="007D7888" w:rsidRPr="0066169B" w:rsidRDefault="009A285C" w:rsidP="00DF720F">
            <w:r>
              <w:t>KMC</w:t>
            </w:r>
          </w:p>
        </w:tc>
        <w:tc>
          <w:tcPr>
            <w:tcW w:w="1633" w:type="dxa"/>
          </w:tcPr>
          <w:p w14:paraId="788A6A7F" w14:textId="77777777"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14:paraId="71247F52" w14:textId="77777777"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14:paraId="2035704A" w14:textId="77777777" w:rsidR="007D7888" w:rsidRPr="0066169B" w:rsidRDefault="007D7888"/>
        </w:tc>
      </w:tr>
      <w:tr w:rsidR="003678C8" w:rsidRPr="0066169B" w14:paraId="75B4BB67" w14:textId="77777777" w:rsidTr="00602B62">
        <w:tc>
          <w:tcPr>
            <w:tcW w:w="3227" w:type="dxa"/>
          </w:tcPr>
          <w:p w14:paraId="4CDDB95D" w14:textId="77777777" w:rsidR="003678C8" w:rsidRPr="0066169B" w:rsidRDefault="003678C8"/>
        </w:tc>
        <w:tc>
          <w:tcPr>
            <w:tcW w:w="1633" w:type="dxa"/>
          </w:tcPr>
          <w:p w14:paraId="711CFF5F" w14:textId="77777777" w:rsidR="003678C8" w:rsidRPr="0066169B" w:rsidRDefault="003678C8">
            <w:r w:rsidRPr="0066169B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07DD082" w14:textId="6D7E8158" w:rsidR="003678C8" w:rsidRPr="0066169B" w:rsidRDefault="009A285C" w:rsidP="00294188">
            <w:r>
              <w:t>2016-</w:t>
            </w:r>
            <w:r w:rsidR="00294188">
              <w:t>0115</w:t>
            </w:r>
            <w:r w:rsidR="00294188" w:rsidRPr="0066169B">
              <w:t xml:space="preserve"> </w:t>
            </w:r>
          </w:p>
        </w:tc>
      </w:tr>
      <w:tr w:rsidR="007D7888" w:rsidRPr="0066169B" w14:paraId="6E6970FC" w14:textId="77777777" w:rsidTr="00602B62">
        <w:tc>
          <w:tcPr>
            <w:tcW w:w="3227" w:type="dxa"/>
          </w:tcPr>
          <w:p w14:paraId="318656C1" w14:textId="77777777" w:rsidR="007D7888" w:rsidRPr="0066169B" w:rsidRDefault="007D7888"/>
        </w:tc>
        <w:tc>
          <w:tcPr>
            <w:tcW w:w="1633" w:type="dxa"/>
          </w:tcPr>
          <w:p w14:paraId="09BB048E" w14:textId="77777777"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14:paraId="66AA7847" w14:textId="77777777"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14:paraId="34D51A94" w14:textId="77777777" w:rsidR="007D7888" w:rsidRPr="0066169B" w:rsidRDefault="007D7888"/>
        </w:tc>
      </w:tr>
      <w:tr w:rsidR="007D7888" w:rsidRPr="0066169B" w14:paraId="0A059F77" w14:textId="77777777" w:rsidTr="00602B62">
        <w:tc>
          <w:tcPr>
            <w:tcW w:w="3227" w:type="dxa"/>
          </w:tcPr>
          <w:p w14:paraId="5E206FDA" w14:textId="77777777" w:rsidR="007D7888" w:rsidRPr="0066169B" w:rsidRDefault="007D7888"/>
        </w:tc>
        <w:tc>
          <w:tcPr>
            <w:tcW w:w="1633" w:type="dxa"/>
          </w:tcPr>
          <w:p w14:paraId="1D6FE539" w14:textId="77777777" w:rsidR="007D7888" w:rsidRPr="0066169B" w:rsidRDefault="007D7888"/>
        </w:tc>
        <w:tc>
          <w:tcPr>
            <w:tcW w:w="2345" w:type="dxa"/>
          </w:tcPr>
          <w:p w14:paraId="68B98C2E" w14:textId="77777777" w:rsidR="007D7888" w:rsidRPr="0066169B" w:rsidRDefault="007D7888"/>
        </w:tc>
        <w:tc>
          <w:tcPr>
            <w:tcW w:w="1435" w:type="dxa"/>
          </w:tcPr>
          <w:p w14:paraId="31439DB3" w14:textId="77777777" w:rsidR="007D7888" w:rsidRPr="0066169B" w:rsidRDefault="007D7888"/>
        </w:tc>
      </w:tr>
      <w:tr w:rsidR="007D7888" w:rsidRPr="0066169B" w14:paraId="41A83681" w14:textId="77777777" w:rsidTr="00602B62">
        <w:tc>
          <w:tcPr>
            <w:tcW w:w="3227" w:type="dxa"/>
          </w:tcPr>
          <w:p w14:paraId="14C35DFE" w14:textId="77777777" w:rsidR="007D7888" w:rsidRPr="0066169B" w:rsidRDefault="007D7888"/>
        </w:tc>
        <w:tc>
          <w:tcPr>
            <w:tcW w:w="1633" w:type="dxa"/>
          </w:tcPr>
          <w:p w14:paraId="25F990DF" w14:textId="77777777" w:rsidR="007D7888" w:rsidRPr="0066169B" w:rsidRDefault="007D7888"/>
        </w:tc>
        <w:tc>
          <w:tcPr>
            <w:tcW w:w="2345" w:type="dxa"/>
          </w:tcPr>
          <w:p w14:paraId="72378C4E" w14:textId="77777777" w:rsidR="007D7888" w:rsidRPr="0066169B" w:rsidRDefault="007D7888"/>
        </w:tc>
        <w:tc>
          <w:tcPr>
            <w:tcW w:w="1435" w:type="dxa"/>
          </w:tcPr>
          <w:p w14:paraId="580E8F9C" w14:textId="77777777" w:rsidR="007D7888" w:rsidRPr="0066169B" w:rsidRDefault="007D7888"/>
        </w:tc>
      </w:tr>
      <w:tr w:rsidR="007D7888" w:rsidRPr="0066169B" w14:paraId="37BA11F2" w14:textId="77777777" w:rsidTr="00602B62">
        <w:tc>
          <w:tcPr>
            <w:tcW w:w="3227" w:type="dxa"/>
          </w:tcPr>
          <w:p w14:paraId="6D3FBCBD" w14:textId="77777777" w:rsidR="007D7888" w:rsidRPr="0066169B" w:rsidRDefault="007D7888"/>
        </w:tc>
        <w:tc>
          <w:tcPr>
            <w:tcW w:w="1633" w:type="dxa"/>
          </w:tcPr>
          <w:p w14:paraId="4138A29C" w14:textId="77777777" w:rsidR="007D7888" w:rsidRPr="0066169B" w:rsidRDefault="007D7888"/>
        </w:tc>
        <w:tc>
          <w:tcPr>
            <w:tcW w:w="2345" w:type="dxa"/>
          </w:tcPr>
          <w:p w14:paraId="34C30F91" w14:textId="77777777" w:rsidR="007D7888" w:rsidRPr="0066169B" w:rsidRDefault="007D7888"/>
        </w:tc>
        <w:tc>
          <w:tcPr>
            <w:tcW w:w="1435" w:type="dxa"/>
          </w:tcPr>
          <w:p w14:paraId="3A38FFCC" w14:textId="77777777" w:rsidR="007D7888" w:rsidRPr="0066169B" w:rsidRDefault="007D7888"/>
        </w:tc>
      </w:tr>
    </w:tbl>
    <w:p w14:paraId="784F4CC6" w14:textId="2934F280" w:rsidR="007D7888" w:rsidRPr="0066169B" w:rsidRDefault="003678C8" w:rsidP="003678C8">
      <w:pPr>
        <w:spacing w:line="480" w:lineRule="auto"/>
        <w:rPr>
          <w:b/>
          <w:u w:val="single"/>
        </w:rPr>
      </w:pPr>
      <w:r w:rsidRPr="0066169B">
        <w:rPr>
          <w:b/>
          <w:u w:val="single"/>
        </w:rPr>
        <w:t xml:space="preserve">STRIKING AMENDMENT TO PROPOSED </w:t>
      </w:r>
      <w:r w:rsidR="00722FC3" w:rsidRPr="0066169B">
        <w:rPr>
          <w:b/>
          <w:u w:val="single"/>
        </w:rPr>
        <w:t>MOTION</w:t>
      </w:r>
      <w:r w:rsidRPr="0066169B">
        <w:rPr>
          <w:b/>
          <w:u w:val="single"/>
        </w:rPr>
        <w:t xml:space="preserve"> </w:t>
      </w:r>
      <w:r w:rsidR="009A285C">
        <w:rPr>
          <w:b/>
          <w:u w:val="single"/>
        </w:rPr>
        <w:t>2016</w:t>
      </w:r>
      <w:r w:rsidR="003A0154" w:rsidRPr="0066169B">
        <w:rPr>
          <w:b/>
          <w:u w:val="single"/>
        </w:rPr>
        <w:t>-</w:t>
      </w:r>
      <w:r w:rsidR="00294188">
        <w:rPr>
          <w:b/>
          <w:u w:val="single"/>
        </w:rPr>
        <w:t>0115</w:t>
      </w:r>
      <w:r w:rsidR="00657D63" w:rsidRPr="0066169B">
        <w:rPr>
          <w:b/>
          <w:u w:val="single"/>
        </w:rPr>
        <w:t xml:space="preserve">, VERSION </w:t>
      </w:r>
      <w:r w:rsidR="009A285C">
        <w:rPr>
          <w:b/>
          <w:u w:val="single"/>
        </w:rPr>
        <w:t>1</w:t>
      </w:r>
    </w:p>
    <w:p w14:paraId="15413C4C" w14:textId="74FE1CD4" w:rsidR="00F42799" w:rsidRPr="0066169B" w:rsidRDefault="003678C8" w:rsidP="003678C8">
      <w:pPr>
        <w:spacing w:line="480" w:lineRule="auto"/>
      </w:pPr>
      <w:r w:rsidRPr="0066169B">
        <w:t xml:space="preserve">On page </w:t>
      </w:r>
      <w:r w:rsidR="009A285C">
        <w:t>1</w:t>
      </w:r>
      <w:r w:rsidRPr="0066169B">
        <w:t xml:space="preserve">, </w:t>
      </w:r>
      <w:r w:rsidR="00F42799" w:rsidRPr="0066169B">
        <w:t xml:space="preserve">beginning on line </w:t>
      </w:r>
      <w:r w:rsidR="00B65EEA">
        <w:t>4</w:t>
      </w:r>
      <w:r w:rsidR="00F42799" w:rsidRPr="0066169B">
        <w:t xml:space="preserve">, strike everything through page </w:t>
      </w:r>
      <w:r w:rsidR="00B65EEA">
        <w:t>3</w:t>
      </w:r>
      <w:r w:rsidR="00F42799" w:rsidRPr="0066169B">
        <w:t xml:space="preserve">, line </w:t>
      </w:r>
      <w:r w:rsidR="009A285C">
        <w:t>3</w:t>
      </w:r>
      <w:r w:rsidR="00B65EEA">
        <w:t>5</w:t>
      </w:r>
      <w:r w:rsidR="00F42799" w:rsidRPr="0066169B">
        <w:t>, and insert:</w:t>
      </w:r>
    </w:p>
    <w:p w14:paraId="02B2E689" w14:textId="53A4E23B" w:rsidR="009A285C" w:rsidRDefault="009A285C" w:rsidP="003678C8">
      <w:pPr>
        <w:spacing w:line="480" w:lineRule="auto"/>
      </w:pPr>
      <w:r>
        <w:tab/>
      </w:r>
      <w:r w:rsidR="00B65EEA">
        <w:t>"</w:t>
      </w:r>
      <w:r w:rsidRPr="00B9316D">
        <w:t>BE IT MOVED by the Council of King County:</w:t>
      </w:r>
      <w:r w:rsidRPr="009A285C">
        <w:t xml:space="preserve"> </w:t>
      </w:r>
    </w:p>
    <w:p w14:paraId="2442CEB8" w14:textId="47106AA9" w:rsidR="003678C8" w:rsidRPr="0066169B" w:rsidRDefault="00B65EEA" w:rsidP="00780444">
      <w:pPr>
        <w:spacing w:line="480" w:lineRule="auto"/>
      </w:pPr>
      <w:r>
        <w:tab/>
      </w:r>
      <w:r w:rsidR="009A285C" w:rsidRPr="00B9316D">
        <w:t xml:space="preserve">The </w:t>
      </w:r>
      <w:r w:rsidR="009A285C">
        <w:t xml:space="preserve">executive's appointment of </w:t>
      </w:r>
      <w:r w:rsidR="00294188">
        <w:t>Ubax Gardheere</w:t>
      </w:r>
      <w:r>
        <w:t xml:space="preserve"> to the interim governance group for communities of opportunity</w:t>
      </w:r>
      <w:r w:rsidR="00A55591">
        <w:t xml:space="preserve">, with background materials set forth in Attachment A to this motion, </w:t>
      </w:r>
      <w:r w:rsidR="009A285C">
        <w:t>is hereby confirmed.</w:t>
      </w:r>
      <w:r w:rsidR="00C462B4" w:rsidRPr="0066169B">
        <w:t>"</w:t>
      </w:r>
    </w:p>
    <w:p w14:paraId="6FED5B5C" w14:textId="180C5F1F" w:rsidR="003678C8" w:rsidRPr="003678C8" w:rsidRDefault="003678C8" w:rsidP="003678C8">
      <w:pPr>
        <w:spacing w:line="480" w:lineRule="auto"/>
      </w:pPr>
      <w:r w:rsidRPr="0066169B">
        <w:rPr>
          <w:b/>
        </w:rPr>
        <w:t>EFFECT:</w:t>
      </w:r>
      <w:r w:rsidR="003A51A4" w:rsidRPr="0066169B">
        <w:rPr>
          <w:b/>
        </w:rPr>
        <w:t xml:space="preserve"> </w:t>
      </w:r>
      <w:r w:rsidR="009A285C">
        <w:rPr>
          <w:b/>
        </w:rPr>
        <w:t xml:space="preserve">Removes background clauses which contain some </w:t>
      </w:r>
      <w:r w:rsidR="004B5987">
        <w:rPr>
          <w:b/>
        </w:rPr>
        <w:t>misstatements</w:t>
      </w:r>
      <w:r w:rsidR="00DC114E">
        <w:rPr>
          <w:b/>
        </w:rPr>
        <w:t xml:space="preserve"> and makes more consistent with typical confirmation motions</w:t>
      </w:r>
      <w:r w:rsidR="00DE7558">
        <w:rPr>
          <w:b/>
        </w:rPr>
        <w:t>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8AA7" w14:textId="77777777" w:rsidR="00510585" w:rsidRDefault="00510585">
      <w:r>
        <w:separator/>
      </w:r>
    </w:p>
  </w:endnote>
  <w:endnote w:type="continuationSeparator" w:id="0">
    <w:p w14:paraId="2ABBE7C0" w14:textId="77777777" w:rsidR="00510585" w:rsidRDefault="0051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0815" w14:textId="77777777" w:rsidR="00E01BF8" w:rsidRDefault="00E01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44A3" w14:textId="77777777"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1BF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9AD3" w14:textId="77777777" w:rsidR="00E01BF8" w:rsidRDefault="00E01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2DCD" w14:textId="77777777" w:rsidR="00510585" w:rsidRDefault="00510585">
      <w:r>
        <w:separator/>
      </w:r>
    </w:p>
  </w:footnote>
  <w:footnote w:type="continuationSeparator" w:id="0">
    <w:p w14:paraId="5B89B255" w14:textId="77777777" w:rsidR="00510585" w:rsidRDefault="0051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F8C8" w14:textId="77777777" w:rsidR="00E01BF8" w:rsidRDefault="00E01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05EC" w14:textId="5CAB029D" w:rsidR="00E01BF8" w:rsidRDefault="00E01BF8" w:rsidP="00E01BF8">
    <w:pPr>
      <w:pStyle w:val="Header"/>
      <w:jc w:val="right"/>
    </w:pPr>
    <w:r>
      <w:t>ATTACHMENT 5</w:t>
    </w:r>
    <w:bookmarkStart w:id="0" w:name="_GoBack"/>
    <w:bookmarkEnd w:id="0"/>
  </w:p>
  <w:p w14:paraId="67B5DBCE" w14:textId="77777777" w:rsidR="00E01BF8" w:rsidRDefault="00E01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5095" w14:textId="77777777" w:rsidR="00E01BF8" w:rsidRDefault="00E01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585"/>
    <w:rsid w:val="000177B9"/>
    <w:rsid w:val="00066D1D"/>
    <w:rsid w:val="000C76D5"/>
    <w:rsid w:val="00294188"/>
    <w:rsid w:val="00357B5F"/>
    <w:rsid w:val="003678C8"/>
    <w:rsid w:val="00375A64"/>
    <w:rsid w:val="003A0154"/>
    <w:rsid w:val="003A51A4"/>
    <w:rsid w:val="003A7C94"/>
    <w:rsid w:val="003C2A54"/>
    <w:rsid w:val="004670B0"/>
    <w:rsid w:val="004B5987"/>
    <w:rsid w:val="004C6F5D"/>
    <w:rsid w:val="005008BA"/>
    <w:rsid w:val="00510585"/>
    <w:rsid w:val="00513DD5"/>
    <w:rsid w:val="00524062"/>
    <w:rsid w:val="005743DD"/>
    <w:rsid w:val="005A3276"/>
    <w:rsid w:val="00601EA2"/>
    <w:rsid w:val="00602B62"/>
    <w:rsid w:val="00657D63"/>
    <w:rsid w:val="0066169B"/>
    <w:rsid w:val="00722FC3"/>
    <w:rsid w:val="00780444"/>
    <w:rsid w:val="007D7888"/>
    <w:rsid w:val="00801116"/>
    <w:rsid w:val="00864501"/>
    <w:rsid w:val="009060D6"/>
    <w:rsid w:val="00915EEA"/>
    <w:rsid w:val="00961582"/>
    <w:rsid w:val="009A285C"/>
    <w:rsid w:val="009C4377"/>
    <w:rsid w:val="00A435A4"/>
    <w:rsid w:val="00A55591"/>
    <w:rsid w:val="00A620C1"/>
    <w:rsid w:val="00B472B2"/>
    <w:rsid w:val="00B65EEA"/>
    <w:rsid w:val="00BA11DD"/>
    <w:rsid w:val="00BD7775"/>
    <w:rsid w:val="00C177CF"/>
    <w:rsid w:val="00C462B4"/>
    <w:rsid w:val="00C833AE"/>
    <w:rsid w:val="00D46116"/>
    <w:rsid w:val="00DB0960"/>
    <w:rsid w:val="00DC114E"/>
    <w:rsid w:val="00DE7558"/>
    <w:rsid w:val="00DF720F"/>
    <w:rsid w:val="00E01BF8"/>
    <w:rsid w:val="00EF7017"/>
    <w:rsid w:val="00F42799"/>
    <w:rsid w:val="00F44843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9ED9B"/>
  <w15:chartTrackingRefBased/>
  <w15:docId w15:val="{1BB25726-ACD5-4369-9A50-D29AFC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EEA"/>
    <w:rPr>
      <w:b/>
      <w:bCs/>
    </w:rPr>
  </w:style>
  <w:style w:type="character" w:customStyle="1" w:styleId="HeaderChar">
    <w:name w:val="Header Char"/>
    <w:link w:val="Header"/>
    <w:uiPriority w:val="99"/>
    <w:rsid w:val="00E01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STRIKING%20AMENDMENT%20with%20changes%20to%20atta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96B4-EFC1-475B-B860-ADD8763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STRIKING AMENDMENT with changes to attachment.dot</Template>
  <TotalTime>6</TotalTime>
  <Pages>1</Pages>
  <Words>99</Words>
  <Characters>536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Cortes, Katherine</dc:creator>
  <cp:keywords/>
  <dc:description/>
  <cp:lastModifiedBy>Daly, Sharon</cp:lastModifiedBy>
  <cp:revision>5</cp:revision>
  <cp:lastPrinted>2016-02-26T20:04:00Z</cp:lastPrinted>
  <dcterms:created xsi:type="dcterms:W3CDTF">2016-02-26T20:00:00Z</dcterms:created>
  <dcterms:modified xsi:type="dcterms:W3CDTF">2016-02-29T17:35:00Z</dcterms:modified>
</cp:coreProperties>
</file>