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7D7888" w:rsidRPr="0066169B" w:rsidTr="00602B62">
        <w:trPr>
          <w:trHeight w:val="890"/>
        </w:trPr>
        <w:tc>
          <w:tcPr>
            <w:tcW w:w="3227" w:type="dxa"/>
          </w:tcPr>
          <w:p w:rsidR="007D7888" w:rsidRPr="0066169B" w:rsidRDefault="007D7888">
            <w:bookmarkStart w:id="0" w:name="_GoBack"/>
            <w:bookmarkEnd w:id="0"/>
          </w:p>
          <w:p w:rsidR="003678C8" w:rsidRPr="0066169B" w:rsidRDefault="003678C8"/>
          <w:p w:rsidR="003678C8" w:rsidRPr="0066169B" w:rsidRDefault="00CA0D21" w:rsidP="000C76D5">
            <w:r>
              <w:t>1/19/16</w:t>
            </w:r>
          </w:p>
        </w:tc>
        <w:tc>
          <w:tcPr>
            <w:tcW w:w="1633" w:type="dxa"/>
          </w:tcPr>
          <w:p w:rsidR="007D7888" w:rsidRPr="0066169B" w:rsidRDefault="007D7888"/>
        </w:tc>
        <w:tc>
          <w:tcPr>
            <w:tcW w:w="2345" w:type="dxa"/>
            <w:tcBorders>
              <w:right w:val="single" w:sz="4" w:space="0" w:color="auto"/>
            </w:tcBorders>
          </w:tcPr>
          <w:p w:rsidR="007D7888" w:rsidRPr="0066169B" w:rsidRDefault="007D7888"/>
        </w:tc>
        <w:tc>
          <w:tcPr>
            <w:tcW w:w="1435" w:type="dxa"/>
            <w:tcBorders>
              <w:top w:val="single" w:sz="4" w:space="0" w:color="auto"/>
              <w:left w:val="single" w:sz="4" w:space="0" w:color="auto"/>
              <w:bottom w:val="single" w:sz="4" w:space="0" w:color="auto"/>
              <w:right w:val="single" w:sz="4" w:space="0" w:color="auto"/>
            </w:tcBorders>
          </w:tcPr>
          <w:p w:rsidR="007D7888" w:rsidRPr="0066169B" w:rsidRDefault="00DB074D" w:rsidP="00602B62">
            <w:pPr>
              <w:ind w:left="18"/>
              <w:jc w:val="center"/>
              <w:rPr>
                <w:b/>
                <w:sz w:val="72"/>
                <w:szCs w:val="72"/>
              </w:rPr>
            </w:pPr>
            <w:r>
              <w:rPr>
                <w:b/>
                <w:sz w:val="72"/>
                <w:szCs w:val="72"/>
              </w:rPr>
              <w:t>T1</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Borders>
              <w:top w:val="single" w:sz="4" w:space="0" w:color="auto"/>
            </w:tcBorders>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Sponsor:</w:t>
            </w:r>
          </w:p>
        </w:tc>
        <w:tc>
          <w:tcPr>
            <w:tcW w:w="3780" w:type="dxa"/>
            <w:gridSpan w:val="2"/>
            <w:tcBorders>
              <w:bottom w:val="single" w:sz="4" w:space="0" w:color="auto"/>
            </w:tcBorders>
          </w:tcPr>
          <w:p w:rsidR="003678C8" w:rsidRPr="0066169B" w:rsidRDefault="00CA0D21">
            <w:r>
              <w:t>Dunn</w:t>
            </w:r>
          </w:p>
        </w:tc>
      </w:tr>
      <w:tr w:rsidR="007D7888" w:rsidRPr="0066169B" w:rsidTr="00602B62">
        <w:tc>
          <w:tcPr>
            <w:tcW w:w="3227" w:type="dxa"/>
          </w:tcPr>
          <w:p w:rsidR="007D7888" w:rsidRPr="0066169B" w:rsidRDefault="00CA0D21" w:rsidP="00C6506D">
            <w:r>
              <w:t>ea</w:t>
            </w:r>
          </w:p>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6169B"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Proposed No.:</w:t>
            </w:r>
          </w:p>
        </w:tc>
        <w:tc>
          <w:tcPr>
            <w:tcW w:w="3780" w:type="dxa"/>
            <w:gridSpan w:val="2"/>
            <w:tcBorders>
              <w:bottom w:val="single" w:sz="4" w:space="0" w:color="auto"/>
            </w:tcBorders>
          </w:tcPr>
          <w:p w:rsidR="003678C8" w:rsidRPr="0066169B" w:rsidRDefault="00C6506D" w:rsidP="00CA0D21">
            <w:r>
              <w:t>2015</w:t>
            </w:r>
            <w:r w:rsidR="003A0154" w:rsidRPr="0066169B">
              <w:t>-</w:t>
            </w:r>
            <w:r>
              <w:t>0</w:t>
            </w:r>
            <w:r w:rsidR="00CA0D21">
              <w:t>393</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bl>
    <w:p w:rsidR="007D7888" w:rsidRPr="0066169B" w:rsidRDefault="00CA0D21" w:rsidP="003678C8">
      <w:pPr>
        <w:spacing w:line="480" w:lineRule="auto"/>
        <w:rPr>
          <w:b/>
          <w:u w:val="single"/>
        </w:rPr>
      </w:pPr>
      <w:r>
        <w:rPr>
          <w:b/>
          <w:u w:val="single"/>
        </w:rPr>
        <w:t xml:space="preserve">TITLE </w:t>
      </w:r>
      <w:r w:rsidR="003678C8" w:rsidRPr="0066169B">
        <w:rPr>
          <w:b/>
          <w:u w:val="single"/>
        </w:rPr>
        <w:t xml:space="preserve">AMENDMENT TO PROPOSED </w:t>
      </w:r>
      <w:r>
        <w:rPr>
          <w:b/>
          <w:u w:val="single"/>
        </w:rPr>
        <w:t>ORDINANCE</w:t>
      </w:r>
      <w:r w:rsidR="003678C8" w:rsidRPr="0066169B">
        <w:rPr>
          <w:b/>
          <w:u w:val="single"/>
        </w:rPr>
        <w:t xml:space="preserve"> </w:t>
      </w:r>
      <w:r w:rsidR="00C6506D">
        <w:rPr>
          <w:b/>
          <w:u w:val="single"/>
        </w:rPr>
        <w:t>2015</w:t>
      </w:r>
      <w:r w:rsidR="003A0154" w:rsidRPr="0066169B">
        <w:rPr>
          <w:b/>
          <w:u w:val="single"/>
        </w:rPr>
        <w:t>-</w:t>
      </w:r>
      <w:r w:rsidR="00C6506D">
        <w:rPr>
          <w:b/>
          <w:u w:val="single"/>
        </w:rPr>
        <w:t>0</w:t>
      </w:r>
      <w:r>
        <w:rPr>
          <w:b/>
          <w:u w:val="single"/>
        </w:rPr>
        <w:t>393</w:t>
      </w:r>
      <w:r w:rsidR="00657D63" w:rsidRPr="0066169B">
        <w:rPr>
          <w:b/>
          <w:u w:val="single"/>
        </w:rPr>
        <w:t xml:space="preserve">, VERSION </w:t>
      </w:r>
      <w:r w:rsidR="00C6506D">
        <w:rPr>
          <w:b/>
          <w:u w:val="single"/>
        </w:rPr>
        <w:t>1</w:t>
      </w:r>
    </w:p>
    <w:p w:rsidR="00F42799" w:rsidRPr="0066169B" w:rsidRDefault="003678C8" w:rsidP="003678C8">
      <w:pPr>
        <w:spacing w:line="480" w:lineRule="auto"/>
      </w:pPr>
      <w:r w:rsidRPr="0066169B">
        <w:t xml:space="preserve">On page </w:t>
      </w:r>
      <w:r w:rsidR="00C6506D">
        <w:t>1</w:t>
      </w:r>
      <w:r w:rsidRPr="0066169B">
        <w:t xml:space="preserve">, </w:t>
      </w:r>
      <w:r w:rsidR="00F42799" w:rsidRPr="0066169B">
        <w:t xml:space="preserve">beginning on line </w:t>
      </w:r>
      <w:r w:rsidR="00C6506D">
        <w:t>1</w:t>
      </w:r>
      <w:r w:rsidR="00F42799" w:rsidRPr="0066169B">
        <w:t xml:space="preserve">, strike everything through page </w:t>
      </w:r>
      <w:r w:rsidR="00C6506D">
        <w:t>1</w:t>
      </w:r>
      <w:r w:rsidR="00F42799" w:rsidRPr="0066169B">
        <w:t xml:space="preserve">, line </w:t>
      </w:r>
      <w:r w:rsidR="00CA0D21">
        <w:t>10</w:t>
      </w:r>
      <w:r w:rsidR="00F42799" w:rsidRPr="0066169B">
        <w:t>, and insert:</w:t>
      </w:r>
    </w:p>
    <w:p w:rsidR="003678C8" w:rsidRPr="00CA0D21" w:rsidRDefault="00C462B4" w:rsidP="00C6506D">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440" w:right="1440"/>
        <w:rPr>
          <w:rFonts w:ascii="Times New Roman" w:eastAsia="Times New Roman" w:hAnsi="Times New Roman"/>
          <w:lang w:bidi="en-US"/>
        </w:rPr>
      </w:pPr>
      <w:r w:rsidRPr="0066169B">
        <w:t>"</w:t>
      </w:r>
      <w:r w:rsidR="00CA0D21">
        <w:rPr>
          <w:rFonts w:ascii="Times New Roman" w:eastAsia="Times New Roman" w:hAnsi="Times New Roman"/>
          <w:lang w:bidi="en-US"/>
        </w:rPr>
        <w:t>AN ORDINANCE relating to the duties of the facilities management division of the department of executive services, in coordination with the department of natural resources and parks, to administer real property and real property interests obtained by the county in the course of providing services to the King County Flood Control Zone District</w:t>
      </w:r>
      <w:r w:rsidR="00E60EFE">
        <w:rPr>
          <w:rFonts w:ascii="Times New Roman" w:eastAsia="Times New Roman" w:hAnsi="Times New Roman"/>
          <w:lang w:bidi="en-US"/>
        </w:rPr>
        <w:t xml:space="preserve">; </w:t>
      </w:r>
      <w:r w:rsidR="00CA0D21">
        <w:rPr>
          <w:rFonts w:ascii="Times New Roman" w:eastAsia="Times New Roman" w:hAnsi="Times New Roman"/>
          <w:lang w:bidi="en-US"/>
        </w:rPr>
        <w:t>and amending Ordinance 12045, Section 4, as amended, and K.C.C. 4.56.060</w:t>
      </w:r>
      <w:r w:rsidR="00C6506D">
        <w:rPr>
          <w:rFonts w:ascii="Times New Roman" w:eastAsia="Times New Roman" w:hAnsi="Times New Roman"/>
          <w:lang w:val="de-DE" w:eastAsia="de-DE" w:bidi="de-DE"/>
        </w:rPr>
        <w:t>.</w:t>
      </w:r>
      <w:r w:rsidRPr="0066169B">
        <w:t>"</w:t>
      </w:r>
    </w:p>
    <w:p w:rsidR="003678C8" w:rsidRPr="00DB074D" w:rsidRDefault="003678C8" w:rsidP="003678C8">
      <w:pPr>
        <w:spacing w:line="480" w:lineRule="auto"/>
        <w:rPr>
          <w:i/>
        </w:rPr>
      </w:pPr>
      <w:r w:rsidRPr="00DB074D">
        <w:rPr>
          <w:b/>
          <w:i/>
        </w:rPr>
        <w:t>EFFECT:</w:t>
      </w:r>
      <w:r w:rsidR="003A51A4" w:rsidRPr="00DB074D">
        <w:rPr>
          <w:b/>
          <w:i/>
        </w:rPr>
        <w:t xml:space="preserve"> </w:t>
      </w:r>
      <w:r w:rsidR="00CA0D21">
        <w:rPr>
          <w:b/>
          <w:i/>
        </w:rPr>
        <w:t>Conforms the title to the changes made in Amendment S1.</w:t>
      </w:r>
    </w:p>
    <w:sectPr w:rsidR="003678C8" w:rsidRPr="00DB074D"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FD" w:rsidRDefault="00490AFD">
      <w:r>
        <w:separator/>
      </w:r>
    </w:p>
  </w:endnote>
  <w:endnote w:type="continuationSeparator" w:id="0">
    <w:p w:rsidR="00490AFD" w:rsidRDefault="0049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6B1537">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FD" w:rsidRDefault="00490AFD">
      <w:r>
        <w:separator/>
      </w:r>
    </w:p>
  </w:footnote>
  <w:footnote w:type="continuationSeparator" w:id="0">
    <w:p w:rsidR="00490AFD" w:rsidRDefault="00490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FD"/>
    <w:rsid w:val="000177B9"/>
    <w:rsid w:val="00024316"/>
    <w:rsid w:val="000564B9"/>
    <w:rsid w:val="00066D1D"/>
    <w:rsid w:val="000C76D5"/>
    <w:rsid w:val="001F1959"/>
    <w:rsid w:val="002834A3"/>
    <w:rsid w:val="003678C8"/>
    <w:rsid w:val="00375A64"/>
    <w:rsid w:val="003A0154"/>
    <w:rsid w:val="003A51A4"/>
    <w:rsid w:val="003A7C94"/>
    <w:rsid w:val="003C2A54"/>
    <w:rsid w:val="00415958"/>
    <w:rsid w:val="004670B0"/>
    <w:rsid w:val="00490AFD"/>
    <w:rsid w:val="005008BA"/>
    <w:rsid w:val="00513DD5"/>
    <w:rsid w:val="005743DD"/>
    <w:rsid w:val="005A3276"/>
    <w:rsid w:val="00601EA2"/>
    <w:rsid w:val="00602B62"/>
    <w:rsid w:val="00657D63"/>
    <w:rsid w:val="0066169B"/>
    <w:rsid w:val="006B1537"/>
    <w:rsid w:val="00722FC3"/>
    <w:rsid w:val="00757F0B"/>
    <w:rsid w:val="007D7888"/>
    <w:rsid w:val="00801116"/>
    <w:rsid w:val="00864501"/>
    <w:rsid w:val="00875CEF"/>
    <w:rsid w:val="009060D6"/>
    <w:rsid w:val="00915EEA"/>
    <w:rsid w:val="00972B1D"/>
    <w:rsid w:val="00A435A4"/>
    <w:rsid w:val="00A620C1"/>
    <w:rsid w:val="00B472B2"/>
    <w:rsid w:val="00BA11DD"/>
    <w:rsid w:val="00BD7775"/>
    <w:rsid w:val="00C177CF"/>
    <w:rsid w:val="00C17965"/>
    <w:rsid w:val="00C462B4"/>
    <w:rsid w:val="00C6506D"/>
    <w:rsid w:val="00C833AE"/>
    <w:rsid w:val="00CA0D21"/>
    <w:rsid w:val="00D46116"/>
    <w:rsid w:val="00DB074D"/>
    <w:rsid w:val="00DB0960"/>
    <w:rsid w:val="00DF720F"/>
    <w:rsid w:val="00E46DE7"/>
    <w:rsid w:val="00E60EFE"/>
    <w:rsid w:val="00E84034"/>
    <w:rsid w:val="00EF7017"/>
    <w:rsid w:val="00F42799"/>
    <w:rsid w:val="00F44843"/>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BC0185D-7DFA-49E1-AED1-02889E00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C6506D"/>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8EC1-C29F-440C-A9F0-3D796D05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STRIKING AMENDMENT with changes to attachment.dot</Template>
  <TotalTime>1</TotalTime>
  <Pages>1</Pages>
  <Words>108</Words>
  <Characters>619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Aldebot-Green, Scarlett</dc:creator>
  <cp:keywords/>
  <dc:description/>
  <cp:lastModifiedBy>Steadman, Marka</cp:lastModifiedBy>
  <cp:revision>2</cp:revision>
  <cp:lastPrinted>2003-02-07T17:37:00Z</cp:lastPrinted>
  <dcterms:created xsi:type="dcterms:W3CDTF">2016-01-19T17:26:00Z</dcterms:created>
  <dcterms:modified xsi:type="dcterms:W3CDTF">2016-01-19T17:26:00Z</dcterms:modified>
</cp:coreProperties>
</file>