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2D243D" w:rsidRPr="00840C1E" w14:paraId="4D945296" w14:textId="77777777" w:rsidTr="0096378F">
        <w:trPr>
          <w:trHeight w:val="890"/>
        </w:trPr>
        <w:tc>
          <w:tcPr>
            <w:tcW w:w="3227" w:type="dxa"/>
          </w:tcPr>
          <w:p w14:paraId="720AF0FE" w14:textId="77777777" w:rsidR="002D243D" w:rsidRPr="00840C1E" w:rsidRDefault="002D243D" w:rsidP="0096378F">
            <w:bookmarkStart w:id="0" w:name="_GoBack"/>
            <w:bookmarkEnd w:id="0"/>
          </w:p>
          <w:p w14:paraId="28CC38C3" w14:textId="77777777" w:rsidR="002D243D" w:rsidRPr="00840C1E" w:rsidRDefault="002D243D" w:rsidP="0096378F"/>
          <w:p w14:paraId="3DAA4750" w14:textId="77777777" w:rsidR="002D243D" w:rsidRPr="00840C1E" w:rsidRDefault="003347B9" w:rsidP="0096378F">
            <w:r>
              <w:t>12/15/2015</w:t>
            </w:r>
          </w:p>
        </w:tc>
        <w:tc>
          <w:tcPr>
            <w:tcW w:w="1633" w:type="dxa"/>
          </w:tcPr>
          <w:p w14:paraId="487EA3ED" w14:textId="77777777" w:rsidR="002D243D" w:rsidRPr="00840C1E" w:rsidRDefault="002D243D" w:rsidP="0096378F"/>
        </w:tc>
        <w:tc>
          <w:tcPr>
            <w:tcW w:w="2345" w:type="dxa"/>
            <w:tcBorders>
              <w:right w:val="single" w:sz="4" w:space="0" w:color="auto"/>
            </w:tcBorders>
          </w:tcPr>
          <w:p w14:paraId="3D638919" w14:textId="77777777"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14B" w14:textId="7E5C5E4D" w:rsidR="002D243D" w:rsidRPr="00840C1E" w:rsidRDefault="00986AE8" w:rsidP="0096378F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2D243D" w:rsidRPr="00840C1E" w14:paraId="3264BB3F" w14:textId="77777777" w:rsidTr="0096378F">
        <w:tc>
          <w:tcPr>
            <w:tcW w:w="3227" w:type="dxa"/>
          </w:tcPr>
          <w:p w14:paraId="4E312440" w14:textId="77777777" w:rsidR="002D243D" w:rsidRPr="00840C1E" w:rsidRDefault="002D243D" w:rsidP="0096378F"/>
        </w:tc>
        <w:tc>
          <w:tcPr>
            <w:tcW w:w="1633" w:type="dxa"/>
          </w:tcPr>
          <w:p w14:paraId="4E488A55" w14:textId="77777777" w:rsidR="002D243D" w:rsidRPr="00840C1E" w:rsidRDefault="002D243D" w:rsidP="0096378F"/>
        </w:tc>
        <w:tc>
          <w:tcPr>
            <w:tcW w:w="2345" w:type="dxa"/>
          </w:tcPr>
          <w:p w14:paraId="4FEFCBF9" w14:textId="77777777"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14:paraId="3D70FB48" w14:textId="77777777" w:rsidR="002D243D" w:rsidRPr="00840C1E" w:rsidRDefault="002D243D" w:rsidP="0096378F"/>
        </w:tc>
      </w:tr>
      <w:tr w:rsidR="002D243D" w:rsidRPr="00840C1E" w14:paraId="1157B5BE" w14:textId="77777777" w:rsidTr="0096378F">
        <w:tc>
          <w:tcPr>
            <w:tcW w:w="3227" w:type="dxa"/>
          </w:tcPr>
          <w:p w14:paraId="5D701B4E" w14:textId="77777777" w:rsidR="002D243D" w:rsidRPr="00840C1E" w:rsidRDefault="002D243D" w:rsidP="0096378F"/>
        </w:tc>
        <w:tc>
          <w:tcPr>
            <w:tcW w:w="1633" w:type="dxa"/>
          </w:tcPr>
          <w:p w14:paraId="30D45AC0" w14:textId="77777777" w:rsidR="002D243D" w:rsidRPr="00840C1E" w:rsidRDefault="002D243D" w:rsidP="0096378F"/>
        </w:tc>
        <w:tc>
          <w:tcPr>
            <w:tcW w:w="2345" w:type="dxa"/>
          </w:tcPr>
          <w:p w14:paraId="5DAA424D" w14:textId="77777777" w:rsidR="002D243D" w:rsidRPr="00840C1E" w:rsidRDefault="002D243D" w:rsidP="0096378F"/>
        </w:tc>
        <w:tc>
          <w:tcPr>
            <w:tcW w:w="1435" w:type="dxa"/>
          </w:tcPr>
          <w:p w14:paraId="67BE79E8" w14:textId="77777777" w:rsidR="002D243D" w:rsidRPr="00840C1E" w:rsidRDefault="002D243D" w:rsidP="0096378F"/>
        </w:tc>
      </w:tr>
      <w:tr w:rsidR="002D243D" w:rsidRPr="00840C1E" w14:paraId="56AC706D" w14:textId="77777777" w:rsidTr="0096378F">
        <w:tc>
          <w:tcPr>
            <w:tcW w:w="3227" w:type="dxa"/>
          </w:tcPr>
          <w:p w14:paraId="6CE3E22F" w14:textId="77777777" w:rsidR="002D243D" w:rsidRPr="00840C1E" w:rsidRDefault="002D243D" w:rsidP="0096378F"/>
        </w:tc>
        <w:tc>
          <w:tcPr>
            <w:tcW w:w="1633" w:type="dxa"/>
          </w:tcPr>
          <w:p w14:paraId="7D690CB2" w14:textId="77777777" w:rsidR="002D243D" w:rsidRPr="00840C1E" w:rsidRDefault="002D243D" w:rsidP="0096378F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21910F5" w14:textId="77777777" w:rsidR="002D243D" w:rsidRPr="00840C1E" w:rsidRDefault="003347B9" w:rsidP="0096378F">
            <w:r>
              <w:t>Upthegrove</w:t>
            </w:r>
          </w:p>
        </w:tc>
      </w:tr>
      <w:tr w:rsidR="002D243D" w:rsidRPr="00840C1E" w14:paraId="2FF69984" w14:textId="77777777" w:rsidTr="0096378F">
        <w:tc>
          <w:tcPr>
            <w:tcW w:w="3227" w:type="dxa"/>
          </w:tcPr>
          <w:p w14:paraId="3061F53E" w14:textId="77777777" w:rsidR="002D243D" w:rsidRPr="00840C1E" w:rsidRDefault="002D243D" w:rsidP="003347B9">
            <w:r w:rsidRPr="00840C1E">
              <w:t>[</w:t>
            </w:r>
            <w:r w:rsidR="003347B9">
              <w:t>SAG</w:t>
            </w:r>
            <w:r w:rsidRPr="00840C1E">
              <w:t>]</w:t>
            </w:r>
          </w:p>
        </w:tc>
        <w:tc>
          <w:tcPr>
            <w:tcW w:w="1633" w:type="dxa"/>
          </w:tcPr>
          <w:p w14:paraId="390A17BA" w14:textId="77777777"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14:paraId="533D09FE" w14:textId="77777777"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14:paraId="67B543CA" w14:textId="77777777" w:rsidR="002D243D" w:rsidRPr="00840C1E" w:rsidRDefault="002D243D" w:rsidP="0096378F"/>
        </w:tc>
      </w:tr>
      <w:tr w:rsidR="002D243D" w:rsidRPr="00840C1E" w14:paraId="5FA80107" w14:textId="77777777" w:rsidTr="0096378F">
        <w:tc>
          <w:tcPr>
            <w:tcW w:w="3227" w:type="dxa"/>
          </w:tcPr>
          <w:p w14:paraId="226C1D78" w14:textId="77777777" w:rsidR="002D243D" w:rsidRPr="00840C1E" w:rsidRDefault="002D243D" w:rsidP="0096378F"/>
        </w:tc>
        <w:tc>
          <w:tcPr>
            <w:tcW w:w="1633" w:type="dxa"/>
          </w:tcPr>
          <w:p w14:paraId="28B34722" w14:textId="77777777" w:rsidR="002D243D" w:rsidRPr="00840C1E" w:rsidRDefault="002D243D" w:rsidP="0096378F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0BCA238" w14:textId="77777777" w:rsidR="002D243D" w:rsidRPr="00840C1E" w:rsidRDefault="003347B9" w:rsidP="003347B9">
            <w:r>
              <w:t>2015-0521</w:t>
            </w:r>
            <w:r w:rsidRPr="00840C1E">
              <w:t xml:space="preserve"> </w:t>
            </w:r>
          </w:p>
        </w:tc>
      </w:tr>
      <w:tr w:rsidR="002D243D" w:rsidRPr="00840C1E" w14:paraId="51DC0973" w14:textId="77777777" w:rsidTr="0096378F">
        <w:trPr>
          <w:trHeight w:val="305"/>
        </w:trPr>
        <w:tc>
          <w:tcPr>
            <w:tcW w:w="3227" w:type="dxa"/>
          </w:tcPr>
          <w:p w14:paraId="4B3C5CB5" w14:textId="77777777" w:rsidR="002D243D" w:rsidRPr="00840C1E" w:rsidRDefault="002D243D" w:rsidP="0096378F"/>
        </w:tc>
        <w:tc>
          <w:tcPr>
            <w:tcW w:w="1633" w:type="dxa"/>
          </w:tcPr>
          <w:p w14:paraId="65BD7806" w14:textId="77777777"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14:paraId="30B26A14" w14:textId="77777777"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14:paraId="479C4A52" w14:textId="77777777" w:rsidR="002D243D" w:rsidRPr="00840C1E" w:rsidRDefault="002D243D" w:rsidP="0096378F"/>
        </w:tc>
      </w:tr>
      <w:tr w:rsidR="002D243D" w:rsidRPr="00840C1E" w14:paraId="5CB4877F" w14:textId="77777777" w:rsidTr="0096378F">
        <w:tc>
          <w:tcPr>
            <w:tcW w:w="3227" w:type="dxa"/>
          </w:tcPr>
          <w:p w14:paraId="01635C92" w14:textId="77777777" w:rsidR="002D243D" w:rsidRPr="00840C1E" w:rsidRDefault="002D243D" w:rsidP="0096378F"/>
        </w:tc>
        <w:tc>
          <w:tcPr>
            <w:tcW w:w="1633" w:type="dxa"/>
          </w:tcPr>
          <w:p w14:paraId="5BE2EDB5" w14:textId="77777777" w:rsidR="002D243D" w:rsidRPr="00840C1E" w:rsidRDefault="002D243D" w:rsidP="0096378F"/>
        </w:tc>
        <w:tc>
          <w:tcPr>
            <w:tcW w:w="2345" w:type="dxa"/>
          </w:tcPr>
          <w:p w14:paraId="2BC61A17" w14:textId="77777777" w:rsidR="002D243D" w:rsidRPr="00840C1E" w:rsidRDefault="002D243D" w:rsidP="0096378F"/>
        </w:tc>
        <w:tc>
          <w:tcPr>
            <w:tcW w:w="1435" w:type="dxa"/>
          </w:tcPr>
          <w:p w14:paraId="69E3A16B" w14:textId="77777777" w:rsidR="002D243D" w:rsidRPr="00840C1E" w:rsidRDefault="002D243D" w:rsidP="0096378F"/>
        </w:tc>
      </w:tr>
      <w:tr w:rsidR="002D243D" w:rsidRPr="00840C1E" w14:paraId="1675DFB1" w14:textId="77777777" w:rsidTr="0096378F">
        <w:tc>
          <w:tcPr>
            <w:tcW w:w="3227" w:type="dxa"/>
          </w:tcPr>
          <w:p w14:paraId="14BEF61F" w14:textId="77777777" w:rsidR="002D243D" w:rsidRPr="00840C1E" w:rsidRDefault="002D243D" w:rsidP="0096378F"/>
        </w:tc>
        <w:tc>
          <w:tcPr>
            <w:tcW w:w="1633" w:type="dxa"/>
          </w:tcPr>
          <w:p w14:paraId="7CF4B4B6" w14:textId="77777777" w:rsidR="002D243D" w:rsidRPr="00840C1E" w:rsidRDefault="002D243D" w:rsidP="0096378F"/>
        </w:tc>
        <w:tc>
          <w:tcPr>
            <w:tcW w:w="2345" w:type="dxa"/>
          </w:tcPr>
          <w:p w14:paraId="52C5A5D3" w14:textId="77777777" w:rsidR="002D243D" w:rsidRPr="00840C1E" w:rsidRDefault="002D243D" w:rsidP="0096378F"/>
        </w:tc>
        <w:tc>
          <w:tcPr>
            <w:tcW w:w="1435" w:type="dxa"/>
          </w:tcPr>
          <w:p w14:paraId="0377654D" w14:textId="77777777" w:rsidR="002D243D" w:rsidRPr="00840C1E" w:rsidRDefault="002D243D" w:rsidP="0096378F"/>
        </w:tc>
      </w:tr>
      <w:tr w:rsidR="002D243D" w:rsidRPr="00840C1E" w14:paraId="521EACE6" w14:textId="77777777" w:rsidTr="0096378F">
        <w:tc>
          <w:tcPr>
            <w:tcW w:w="3227" w:type="dxa"/>
          </w:tcPr>
          <w:p w14:paraId="43133CED" w14:textId="77777777" w:rsidR="002D243D" w:rsidRPr="00840C1E" w:rsidRDefault="002D243D" w:rsidP="0096378F"/>
        </w:tc>
        <w:tc>
          <w:tcPr>
            <w:tcW w:w="1633" w:type="dxa"/>
          </w:tcPr>
          <w:p w14:paraId="54152FB5" w14:textId="77777777" w:rsidR="002D243D" w:rsidRPr="00840C1E" w:rsidRDefault="002D243D" w:rsidP="0096378F"/>
        </w:tc>
        <w:tc>
          <w:tcPr>
            <w:tcW w:w="2345" w:type="dxa"/>
          </w:tcPr>
          <w:p w14:paraId="4BD403E7" w14:textId="77777777" w:rsidR="002D243D" w:rsidRPr="00840C1E" w:rsidRDefault="002D243D" w:rsidP="0096378F"/>
        </w:tc>
        <w:tc>
          <w:tcPr>
            <w:tcW w:w="1435" w:type="dxa"/>
          </w:tcPr>
          <w:p w14:paraId="1FA683E5" w14:textId="77777777" w:rsidR="002D243D" w:rsidRPr="00840C1E" w:rsidRDefault="002D243D" w:rsidP="0096378F"/>
        </w:tc>
      </w:tr>
    </w:tbl>
    <w:p w14:paraId="7DDBE30B" w14:textId="6A000DBB" w:rsidR="002D243D" w:rsidRPr="00840C1E" w:rsidRDefault="002C3472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>A</w:t>
      </w:r>
      <w:r w:rsidR="000405FA">
        <w:rPr>
          <w:b/>
          <w:u w:val="single"/>
        </w:rPr>
        <w:t xml:space="preserve">MENDMENT TO PROPOSED ORDINANCE </w:t>
      </w:r>
      <w:r w:rsidR="003347B9">
        <w:rPr>
          <w:b/>
          <w:u w:val="single"/>
        </w:rPr>
        <w:t>2015</w:t>
      </w:r>
      <w:r w:rsidR="002D243D" w:rsidRPr="00840C1E">
        <w:rPr>
          <w:b/>
          <w:u w:val="single"/>
        </w:rPr>
        <w:t>-</w:t>
      </w:r>
      <w:r w:rsidR="003347B9">
        <w:rPr>
          <w:b/>
          <w:u w:val="single"/>
        </w:rPr>
        <w:t>0521</w:t>
      </w:r>
      <w:r w:rsidR="002D243D" w:rsidRPr="00840C1E">
        <w:rPr>
          <w:b/>
          <w:u w:val="single"/>
        </w:rPr>
        <w:t xml:space="preserve">, VERSION </w:t>
      </w:r>
      <w:r w:rsidR="003347B9">
        <w:rPr>
          <w:b/>
          <w:u w:val="single"/>
        </w:rPr>
        <w:t>1</w:t>
      </w:r>
    </w:p>
    <w:p w14:paraId="77A227FC" w14:textId="3280F572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2C3472">
        <w:t>1</w:t>
      </w:r>
      <w:r w:rsidRPr="00840C1E">
        <w:t>, beginning on line</w:t>
      </w:r>
      <w:r w:rsidR="002C3472">
        <w:t xml:space="preserve"> 4</w:t>
      </w:r>
      <w:r w:rsidRPr="00840C1E">
        <w:t xml:space="preserve">, </w:t>
      </w:r>
      <w:r w:rsidR="002C3472">
        <w:t xml:space="preserve">after "proceeds" </w:t>
      </w:r>
      <w:r w:rsidRPr="00840C1E">
        <w:t xml:space="preserve">strike </w:t>
      </w:r>
      <w:r w:rsidR="002C3472">
        <w:t>"; and adding a new section to K.C.C chapter 2.36"</w:t>
      </w:r>
    </w:p>
    <w:p w14:paraId="11670C8F" w14:textId="77777777" w:rsidR="00C3697D" w:rsidRDefault="00C3697D" w:rsidP="003678C8">
      <w:pPr>
        <w:spacing w:line="480" w:lineRule="auto"/>
        <w:rPr>
          <w:b/>
        </w:rPr>
      </w:pPr>
    </w:p>
    <w:p w14:paraId="39598990" w14:textId="798EBA13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2C3472">
        <w:rPr>
          <w:b/>
          <w:i/>
        </w:rPr>
        <w:t>Amends the title to reflect Amendment 1.</w:t>
      </w:r>
    </w:p>
    <w:sectPr w:rsidR="003678C8" w:rsidRPr="003678C8" w:rsidSect="00DB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7F93D" w14:textId="77777777" w:rsidR="003347B9" w:rsidRDefault="003347B9">
      <w:r>
        <w:separator/>
      </w:r>
    </w:p>
  </w:endnote>
  <w:endnote w:type="continuationSeparator" w:id="0">
    <w:p w14:paraId="743A8F6A" w14:textId="77777777" w:rsidR="003347B9" w:rsidRDefault="0033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C1F72" w14:textId="77777777" w:rsidR="00983DD8" w:rsidRDefault="00983D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6B48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02C4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59578" w14:textId="77777777" w:rsidR="00983DD8" w:rsidRDefault="00983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69256" w14:textId="77777777" w:rsidR="003347B9" w:rsidRDefault="003347B9">
      <w:r>
        <w:separator/>
      </w:r>
    </w:p>
  </w:footnote>
  <w:footnote w:type="continuationSeparator" w:id="0">
    <w:p w14:paraId="30C9E0E1" w14:textId="77777777" w:rsidR="003347B9" w:rsidRDefault="00334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BDFD" w14:textId="77777777" w:rsidR="00983DD8" w:rsidRDefault="00983D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7C68" w14:textId="48CE555D" w:rsidR="00983DD8" w:rsidRDefault="00983D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7281A" w14:textId="77777777" w:rsidR="00983DD8" w:rsidRDefault="00983D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7B9"/>
    <w:rsid w:val="000405FA"/>
    <w:rsid w:val="000428DA"/>
    <w:rsid w:val="0004322A"/>
    <w:rsid w:val="00066D1D"/>
    <w:rsid w:val="000A7A78"/>
    <w:rsid w:val="000E0562"/>
    <w:rsid w:val="000E3B31"/>
    <w:rsid w:val="00135AAA"/>
    <w:rsid w:val="001530DE"/>
    <w:rsid w:val="00172A2B"/>
    <w:rsid w:val="001C4384"/>
    <w:rsid w:val="002068B8"/>
    <w:rsid w:val="002B1AC6"/>
    <w:rsid w:val="002C3472"/>
    <w:rsid w:val="002D00E2"/>
    <w:rsid w:val="002D243D"/>
    <w:rsid w:val="00306DFE"/>
    <w:rsid w:val="003347B9"/>
    <w:rsid w:val="00354688"/>
    <w:rsid w:val="003678C8"/>
    <w:rsid w:val="003C2A54"/>
    <w:rsid w:val="00431D28"/>
    <w:rsid w:val="00441ED0"/>
    <w:rsid w:val="00500500"/>
    <w:rsid w:val="00513AB6"/>
    <w:rsid w:val="00520EFA"/>
    <w:rsid w:val="00595851"/>
    <w:rsid w:val="00607F08"/>
    <w:rsid w:val="00694636"/>
    <w:rsid w:val="006F39EF"/>
    <w:rsid w:val="006F5079"/>
    <w:rsid w:val="006F7092"/>
    <w:rsid w:val="006F7A05"/>
    <w:rsid w:val="00730ED8"/>
    <w:rsid w:val="00747003"/>
    <w:rsid w:val="007D7888"/>
    <w:rsid w:val="008252E3"/>
    <w:rsid w:val="00840C1E"/>
    <w:rsid w:val="00853D67"/>
    <w:rsid w:val="00856977"/>
    <w:rsid w:val="00934AEC"/>
    <w:rsid w:val="0094651B"/>
    <w:rsid w:val="0096378F"/>
    <w:rsid w:val="00983DD8"/>
    <w:rsid w:val="00986AE8"/>
    <w:rsid w:val="009E2AAF"/>
    <w:rsid w:val="00A62AC4"/>
    <w:rsid w:val="00AD1A1B"/>
    <w:rsid w:val="00B44D28"/>
    <w:rsid w:val="00B74BA0"/>
    <w:rsid w:val="00C3697D"/>
    <w:rsid w:val="00C61C31"/>
    <w:rsid w:val="00CB07E6"/>
    <w:rsid w:val="00CC02C4"/>
    <w:rsid w:val="00D432EE"/>
    <w:rsid w:val="00DB0960"/>
    <w:rsid w:val="00E02285"/>
    <w:rsid w:val="00E35AF7"/>
    <w:rsid w:val="00EA740C"/>
    <w:rsid w:val="00ED4BB9"/>
    <w:rsid w:val="00F070B4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A3CA88"/>
  <w15:chartTrackingRefBased/>
  <w15:docId w15:val="{63972A62-D364-4AD3-BAE6-B6F2F0A3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30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E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E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0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Amend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2954-752B-4CD9-9D96-1B3A09A0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Amendments.dot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Aldebot-Green, Scarlett</dc:creator>
  <cp:keywords/>
  <dc:description/>
  <cp:lastModifiedBy>Daly, Sharon</cp:lastModifiedBy>
  <cp:revision>3</cp:revision>
  <cp:lastPrinted>2016-01-05T18:33:00Z</cp:lastPrinted>
  <dcterms:created xsi:type="dcterms:W3CDTF">2016-01-04T22:34:00Z</dcterms:created>
  <dcterms:modified xsi:type="dcterms:W3CDTF">2016-01-05T18:33:00Z</dcterms:modified>
</cp:coreProperties>
</file>