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3D5F18" w:rsidP="0096378F">
            <w:r>
              <w:t>11/18/13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7F7CCE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D-1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Default="007F7CCE" w:rsidP="0096378F">
            <w:r>
              <w:t>Rod Dembowski</w:t>
            </w:r>
          </w:p>
          <w:p w:rsidR="005D762C" w:rsidRPr="00840C1E" w:rsidRDefault="005D762C" w:rsidP="0096378F">
            <w:r>
              <w:t>Jane Hague</w:t>
            </w:r>
            <w:bookmarkStart w:id="0" w:name="_GoBack"/>
            <w:bookmarkEnd w:id="0"/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3D5F18" w:rsidP="0096378F">
            <w:proofErr w:type="spellStart"/>
            <w:r>
              <w:t>cjc</w:t>
            </w:r>
            <w:proofErr w:type="spellEnd"/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3D5F18" w:rsidP="003D5F18">
            <w:r>
              <w:t>2013-0285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</w:t>
      </w:r>
      <w:r w:rsidR="00231C44">
        <w:rPr>
          <w:b/>
          <w:u w:val="single"/>
        </w:rPr>
        <w:t>O PROPOSED ORDINANCE 2013-0285</w:t>
      </w:r>
      <w:r w:rsidRPr="00840C1E">
        <w:rPr>
          <w:b/>
          <w:u w:val="single"/>
        </w:rPr>
        <w:t xml:space="preserve">, VERSION </w:t>
      </w:r>
      <w:r w:rsidR="00231C44">
        <w:rPr>
          <w:b/>
          <w:u w:val="single"/>
        </w:rPr>
        <w:t>1</w:t>
      </w:r>
    </w:p>
    <w:p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231C44">
        <w:t>8</w:t>
      </w:r>
      <w:r w:rsidRPr="00840C1E">
        <w:t xml:space="preserve">, beginning on line </w:t>
      </w:r>
      <w:r w:rsidR="00231C44">
        <w:t>170</w:t>
      </w:r>
      <w:r w:rsidRPr="00840C1E">
        <w:t xml:space="preserve">, strike lines </w:t>
      </w:r>
      <w:r w:rsidR="00231C44">
        <w:t xml:space="preserve">170 </w:t>
      </w:r>
      <w:r w:rsidRPr="00840C1E">
        <w:t>through</w:t>
      </w:r>
      <w:r w:rsidR="00231C44">
        <w:t xml:space="preserve"> 181</w:t>
      </w:r>
      <w:r w:rsidRPr="00840C1E">
        <w:t>, and insert:</w:t>
      </w:r>
    </w:p>
    <w:p w:rsidR="002D243D" w:rsidRPr="00840C1E" w:rsidRDefault="00231C44" w:rsidP="002D243D">
      <w:pPr>
        <w:spacing w:line="480" w:lineRule="auto"/>
      </w:pPr>
      <w:r>
        <w:tab/>
      </w:r>
      <w:r w:rsidR="002D243D" w:rsidRPr="00840C1E">
        <w:t>"</w:t>
      </w:r>
      <w:r w:rsidR="007F7CCE">
        <w:t xml:space="preserve">1. United States Immigration and Customs Enforcement agents provide written </w:t>
      </w:r>
      <w:r w:rsidR="007F7CCE" w:rsidRPr="00CD32BE">
        <w:t>documentation</w:t>
      </w:r>
      <w:r w:rsidR="007F7CCE">
        <w:t xml:space="preserve"> and case identifying information that the individual has been previously convicted of a homicide at any time in the past; or that the individual either has been convicted of a violent, serious, sex, or serious traffic offense within the past ten years or within the past ten years has been released from prison after serving a sentence for a violent, serious, sex, or serious traffic offense conviction.  For purposes of this section, "has been convicted of a violent, serious, sex or serious traffic offense" means the individual was convicted of a most serious offense as defined in RCW 9.94A.030</w:t>
      </w:r>
      <w:r w:rsidR="007F7CCE" w:rsidRPr="00FC4F43">
        <w:t xml:space="preserve">, </w:t>
      </w:r>
      <w:r w:rsidR="00DA5396" w:rsidRPr="00FC4F43">
        <w:t>a sex offense as defined in RCW 9A.44, a conviction of any sexual exploitation of a children offense as defined in RCW 9.68A,</w:t>
      </w:r>
      <w:r w:rsidR="007F7CCE" w:rsidRPr="00FC4F43">
        <w:t xml:space="preserve"> residential burglary as defined in RCW 9A.52.025, drive-by shooting as defined in RCW 9A36.045, convicted of an offense of unlawful possession of a firearm as defined in RCW 9.41.040, a conviction of an offense with a firearm enhancement as defined in RCW 9.94A.533, </w:t>
      </w:r>
      <w:r w:rsidR="00EB3089">
        <w:t>or convicted of two or more</w:t>
      </w:r>
      <w:r w:rsidR="007F7CCE" w:rsidRPr="00FC4F43">
        <w:t xml:space="preserve"> serious traffic offense</w:t>
      </w:r>
      <w:r w:rsidR="00EB3089">
        <w:t>s</w:t>
      </w:r>
      <w:r w:rsidR="007F7CCE" w:rsidRPr="00FC4F43">
        <w:t xml:space="preserve"> as de</w:t>
      </w:r>
      <w:r w:rsidR="007F7CCE">
        <w:t>fined in RCW 9.94A.030; or</w:t>
      </w:r>
      <w:r w:rsidR="002D243D" w:rsidRPr="00840C1E">
        <w:t>"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lastRenderedPageBreak/>
        <w:t xml:space="preserve">EFFECT: </w:t>
      </w:r>
      <w:r w:rsidR="007F7CCE">
        <w:rPr>
          <w:b/>
        </w:rPr>
        <w:t xml:space="preserve">This amendment to the striker would </w:t>
      </w:r>
      <w:r w:rsidR="00DA5396">
        <w:rPr>
          <w:b/>
        </w:rPr>
        <w:t xml:space="preserve">striker would add all sex crimes and convictions for any offense for sexual exploitation of children, and </w:t>
      </w:r>
      <w:r w:rsidR="007F7CCE">
        <w:rPr>
          <w:b/>
        </w:rPr>
        <w:t xml:space="preserve">add crimes where the conviction includes a firearm enhancement.  </w:t>
      </w:r>
    </w:p>
    <w:sectPr w:rsidR="003678C8" w:rsidRPr="003678C8" w:rsidSect="00DB0960"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18" w:rsidRDefault="003D5F18">
      <w:r>
        <w:separator/>
      </w:r>
    </w:p>
  </w:endnote>
  <w:endnote w:type="continuationSeparator" w:id="0">
    <w:p w:rsidR="003D5F18" w:rsidRDefault="003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762C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18" w:rsidRDefault="003D5F18">
      <w:r>
        <w:separator/>
      </w:r>
    </w:p>
  </w:footnote>
  <w:footnote w:type="continuationSeparator" w:id="0">
    <w:p w:rsidR="003D5F18" w:rsidRDefault="003D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18"/>
    <w:rsid w:val="000428DA"/>
    <w:rsid w:val="0004322A"/>
    <w:rsid w:val="00066D1D"/>
    <w:rsid w:val="000A7A78"/>
    <w:rsid w:val="000E0562"/>
    <w:rsid w:val="000E3B31"/>
    <w:rsid w:val="00135AAA"/>
    <w:rsid w:val="001530DE"/>
    <w:rsid w:val="001C4384"/>
    <w:rsid w:val="002068B8"/>
    <w:rsid w:val="00231C44"/>
    <w:rsid w:val="002B1AC6"/>
    <w:rsid w:val="002D00E2"/>
    <w:rsid w:val="002D243D"/>
    <w:rsid w:val="00306DFE"/>
    <w:rsid w:val="00354688"/>
    <w:rsid w:val="003678C8"/>
    <w:rsid w:val="003C2A54"/>
    <w:rsid w:val="003D5F18"/>
    <w:rsid w:val="00431D28"/>
    <w:rsid w:val="00441ED0"/>
    <w:rsid w:val="00500500"/>
    <w:rsid w:val="00520EFA"/>
    <w:rsid w:val="00595851"/>
    <w:rsid w:val="005D762C"/>
    <w:rsid w:val="00607F08"/>
    <w:rsid w:val="00694636"/>
    <w:rsid w:val="006F39EF"/>
    <w:rsid w:val="006F7092"/>
    <w:rsid w:val="00747003"/>
    <w:rsid w:val="007D7888"/>
    <w:rsid w:val="007F7CCE"/>
    <w:rsid w:val="00840C1E"/>
    <w:rsid w:val="00853D67"/>
    <w:rsid w:val="00856977"/>
    <w:rsid w:val="00934AEC"/>
    <w:rsid w:val="0094651B"/>
    <w:rsid w:val="0096378F"/>
    <w:rsid w:val="00AD1A1B"/>
    <w:rsid w:val="00B74BA0"/>
    <w:rsid w:val="00C61C31"/>
    <w:rsid w:val="00CB07E6"/>
    <w:rsid w:val="00D432EE"/>
    <w:rsid w:val="00D859A4"/>
    <w:rsid w:val="00DA5396"/>
    <w:rsid w:val="00DB0960"/>
    <w:rsid w:val="00E02285"/>
    <w:rsid w:val="00EA740C"/>
    <w:rsid w:val="00EB3089"/>
    <w:rsid w:val="00F070B4"/>
    <w:rsid w:val="00F42799"/>
    <w:rsid w:val="00FC4F4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_MKCC_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C524-CDA0-458B-BD27-8D1856C8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_MKCC_Amendments.dot</Template>
  <TotalTime>5</TotalTime>
  <Pages>2</Pages>
  <Words>256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Curry, Clifton</dc:creator>
  <cp:lastModifiedBy>Curry, Clifton</cp:lastModifiedBy>
  <cp:revision>7</cp:revision>
  <cp:lastPrinted>2013-11-20T15:45:00Z</cp:lastPrinted>
  <dcterms:created xsi:type="dcterms:W3CDTF">2013-11-15T22:38:00Z</dcterms:created>
  <dcterms:modified xsi:type="dcterms:W3CDTF">2013-11-20T15:45:00Z</dcterms:modified>
</cp:coreProperties>
</file>